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80" w:rsidRPr="00A54180" w:rsidRDefault="00A54180">
      <w:pPr>
        <w:pStyle w:val="Zkladntextodsazen"/>
        <w:ind w:left="0"/>
        <w:rPr>
          <w:sz w:val="24"/>
          <w:szCs w:val="24"/>
          <w:lang w:val="cs-CZ"/>
        </w:rPr>
      </w:pPr>
    </w:p>
    <w:p w:rsidR="00A2324B" w:rsidRDefault="00A2324B" w:rsidP="00A2324B">
      <w:pPr>
        <w:pStyle w:val="Zkladntextodsazen"/>
        <w:ind w:left="6372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  V Brně dne </w:t>
      </w:r>
      <w:proofErr w:type="gramStart"/>
      <w:r w:rsidR="009758E7">
        <w:rPr>
          <w:rFonts w:ascii="Arial" w:hAnsi="Arial" w:cs="Arial"/>
          <w:sz w:val="24"/>
          <w:lang w:val="cs-CZ"/>
        </w:rPr>
        <w:t>1</w:t>
      </w:r>
      <w:r w:rsidR="00B707FE">
        <w:rPr>
          <w:rFonts w:ascii="Arial" w:hAnsi="Arial" w:cs="Arial"/>
          <w:sz w:val="24"/>
          <w:lang w:val="cs-CZ"/>
        </w:rPr>
        <w:t>3</w:t>
      </w:r>
      <w:r w:rsidR="005B535B">
        <w:rPr>
          <w:rFonts w:ascii="Arial" w:hAnsi="Arial" w:cs="Arial"/>
          <w:sz w:val="24"/>
          <w:lang w:val="cs-CZ"/>
        </w:rPr>
        <w:t>.</w:t>
      </w:r>
      <w:r w:rsidR="00B707FE">
        <w:rPr>
          <w:rFonts w:ascii="Arial" w:hAnsi="Arial" w:cs="Arial"/>
          <w:sz w:val="24"/>
          <w:lang w:val="cs-CZ"/>
        </w:rPr>
        <w:t>2</w:t>
      </w:r>
      <w:r w:rsidR="005B535B">
        <w:rPr>
          <w:rFonts w:ascii="Arial" w:hAnsi="Arial" w:cs="Arial"/>
          <w:sz w:val="24"/>
          <w:lang w:val="cs-CZ"/>
        </w:rPr>
        <w:t>.20</w:t>
      </w:r>
      <w:r w:rsidR="00B707FE">
        <w:rPr>
          <w:rFonts w:ascii="Arial" w:hAnsi="Arial" w:cs="Arial"/>
          <w:sz w:val="24"/>
          <w:lang w:val="cs-CZ"/>
        </w:rPr>
        <w:t>20</w:t>
      </w:r>
      <w:proofErr w:type="gramEnd"/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8"/>
          <w:u w:val="single"/>
          <w:lang w:val="cs-CZ"/>
        </w:rPr>
      </w:pPr>
      <w:r>
        <w:rPr>
          <w:rFonts w:ascii="Arial" w:hAnsi="Arial" w:cs="Arial"/>
          <w:sz w:val="28"/>
          <w:u w:val="single"/>
          <w:lang w:val="cs-CZ"/>
        </w:rPr>
        <w:t>Nabídkové šetření</w:t>
      </w: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8"/>
          <w:u w:val="single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8"/>
          <w:u w:val="single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Gymnázium Brno,</w:t>
      </w:r>
      <w:r w:rsidR="0056746A">
        <w:rPr>
          <w:rFonts w:ascii="Arial" w:hAnsi="Arial" w:cs="Arial"/>
          <w:sz w:val="24"/>
          <w:lang w:val="cs-CZ"/>
        </w:rPr>
        <w:t xml:space="preserve"> </w:t>
      </w:r>
      <w:r>
        <w:rPr>
          <w:rFonts w:ascii="Arial" w:hAnsi="Arial" w:cs="Arial"/>
          <w:sz w:val="24"/>
          <w:lang w:val="cs-CZ"/>
        </w:rPr>
        <w:t>Křenová</w:t>
      </w:r>
      <w:r w:rsidR="005B535B">
        <w:rPr>
          <w:rFonts w:ascii="Arial" w:hAnsi="Arial" w:cs="Arial"/>
          <w:sz w:val="24"/>
          <w:lang w:val="cs-CZ"/>
        </w:rPr>
        <w:t xml:space="preserve">, příspěvková organizace </w:t>
      </w:r>
      <w:r>
        <w:rPr>
          <w:rFonts w:ascii="Arial" w:hAnsi="Arial" w:cs="Arial"/>
          <w:sz w:val="24"/>
          <w:lang w:val="cs-CZ"/>
        </w:rPr>
        <w:t>nabízí k bezplatnému převodu organizacím</w:t>
      </w:r>
      <w:r w:rsidR="0047130B">
        <w:rPr>
          <w:rFonts w:ascii="Arial" w:hAnsi="Arial" w:cs="Arial"/>
          <w:sz w:val="24"/>
          <w:lang w:val="cs-CZ"/>
        </w:rPr>
        <w:t xml:space="preserve"> </w:t>
      </w:r>
      <w:r w:rsidR="009758E7">
        <w:rPr>
          <w:rFonts w:ascii="Arial" w:hAnsi="Arial" w:cs="Arial"/>
          <w:sz w:val="24"/>
          <w:lang w:val="cs-CZ"/>
        </w:rPr>
        <w:t>–</w:t>
      </w:r>
      <w:r w:rsidR="0047130B">
        <w:rPr>
          <w:rFonts w:ascii="Arial" w:hAnsi="Arial" w:cs="Arial"/>
          <w:sz w:val="24"/>
          <w:lang w:val="cs-CZ"/>
        </w:rPr>
        <w:t xml:space="preserve"> zřizovatel</w:t>
      </w:r>
      <w:r w:rsidR="009758E7">
        <w:rPr>
          <w:rFonts w:ascii="Arial" w:hAnsi="Arial" w:cs="Arial"/>
          <w:sz w:val="24"/>
          <w:lang w:val="cs-CZ"/>
        </w:rPr>
        <w:t xml:space="preserve"> </w:t>
      </w:r>
      <w:r w:rsidR="0047130B">
        <w:rPr>
          <w:rFonts w:ascii="Arial" w:hAnsi="Arial" w:cs="Arial"/>
          <w:sz w:val="24"/>
          <w:lang w:val="cs-CZ"/>
        </w:rPr>
        <w:t>Jihomoravský kraj</w:t>
      </w:r>
      <w:r w:rsidR="009758E7">
        <w:rPr>
          <w:rFonts w:ascii="Arial" w:hAnsi="Arial" w:cs="Arial"/>
          <w:sz w:val="24"/>
          <w:lang w:val="cs-CZ"/>
        </w:rPr>
        <w:t xml:space="preserve"> - </w:t>
      </w:r>
      <w:r>
        <w:rPr>
          <w:rFonts w:ascii="Arial" w:hAnsi="Arial" w:cs="Arial"/>
          <w:sz w:val="24"/>
          <w:lang w:val="cs-CZ"/>
        </w:rPr>
        <w:t xml:space="preserve">nepotřebný majetek: </w:t>
      </w:r>
    </w:p>
    <w:p w:rsidR="009758E7" w:rsidRDefault="009758E7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E36671" w:rsidRPr="00E36671" w:rsidRDefault="008D35A8" w:rsidP="00E33988">
      <w:pPr>
        <w:pStyle w:val="Zkladntextodsazen"/>
        <w:numPr>
          <w:ilvl w:val="0"/>
          <w:numId w:val="2"/>
        </w:numPr>
        <w:spacing w:line="360" w:lineRule="auto"/>
        <w:ind w:left="0" w:hanging="284"/>
        <w:rPr>
          <w:rFonts w:ascii="Arial" w:hAnsi="Arial" w:cs="Arial"/>
          <w:sz w:val="24"/>
          <w:lang w:val="cs-CZ"/>
        </w:rPr>
      </w:pPr>
      <w:r w:rsidRPr="008D35A8">
        <w:rPr>
          <w:rFonts w:ascii="Arial" w:hAnsi="Arial" w:cs="Arial"/>
          <w:bCs/>
          <w:sz w:val="24"/>
          <w:lang w:val="cs-CZ"/>
        </w:rPr>
        <w:t xml:space="preserve">Myčka na nádobí </w:t>
      </w:r>
      <w:proofErr w:type="spellStart"/>
      <w:r w:rsidRPr="008D35A8">
        <w:rPr>
          <w:rFonts w:ascii="Arial" w:hAnsi="Arial" w:cs="Arial"/>
          <w:bCs/>
          <w:sz w:val="24"/>
          <w:lang w:val="cs-CZ"/>
        </w:rPr>
        <w:t>Silanos</w:t>
      </w:r>
      <w:proofErr w:type="spellEnd"/>
      <w:r w:rsidRPr="008D35A8">
        <w:rPr>
          <w:rFonts w:ascii="Arial" w:hAnsi="Arial" w:cs="Arial"/>
          <w:bCs/>
          <w:sz w:val="24"/>
          <w:lang w:val="cs-CZ"/>
        </w:rPr>
        <w:t xml:space="preserve"> N1300S</w:t>
      </w:r>
      <w:r w:rsidR="00E36671">
        <w:rPr>
          <w:rFonts w:ascii="Arial" w:hAnsi="Arial" w:cs="Arial"/>
          <w:bCs/>
          <w:sz w:val="24"/>
          <w:lang w:val="cs-CZ"/>
        </w:rPr>
        <w:t xml:space="preserve"> (HIM 0240)</w:t>
      </w:r>
      <w:r w:rsidRPr="008D35A8">
        <w:rPr>
          <w:rFonts w:ascii="Arial" w:hAnsi="Arial" w:cs="Arial"/>
          <w:bCs/>
          <w:sz w:val="24"/>
          <w:lang w:val="cs-CZ"/>
        </w:rPr>
        <w:t xml:space="preserve">, </w:t>
      </w:r>
    </w:p>
    <w:p w:rsidR="008D35A8" w:rsidRPr="008D35A8" w:rsidRDefault="00E36671" w:rsidP="00E36671">
      <w:pPr>
        <w:pStyle w:val="Zkladntextodsazen"/>
        <w:spacing w:line="360" w:lineRule="auto"/>
        <w:ind w:left="-284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Cs/>
          <w:sz w:val="24"/>
          <w:lang w:val="cs-CZ"/>
        </w:rPr>
        <w:t xml:space="preserve">    </w:t>
      </w:r>
      <w:r w:rsidR="008D35A8" w:rsidRPr="008D35A8">
        <w:rPr>
          <w:rFonts w:ascii="Arial" w:hAnsi="Arial" w:cs="Arial"/>
          <w:bCs/>
          <w:sz w:val="24"/>
          <w:lang w:val="cs-CZ"/>
        </w:rPr>
        <w:t xml:space="preserve">výrobní číslo 08020 05-14, </w:t>
      </w:r>
      <w:r w:rsidR="008D35A8">
        <w:rPr>
          <w:rFonts w:ascii="Arial" w:hAnsi="Arial" w:cs="Arial"/>
          <w:bCs/>
          <w:sz w:val="24"/>
          <w:lang w:val="cs-CZ"/>
        </w:rPr>
        <w:t>rok</w:t>
      </w:r>
      <w:r w:rsidR="008D35A8" w:rsidRPr="008D35A8">
        <w:rPr>
          <w:rFonts w:ascii="Arial" w:hAnsi="Arial" w:cs="Arial"/>
          <w:bCs/>
          <w:sz w:val="24"/>
          <w:lang w:val="cs-CZ"/>
        </w:rPr>
        <w:t xml:space="preserve"> pořízení</w:t>
      </w:r>
      <w:r w:rsidR="008D35A8">
        <w:rPr>
          <w:rFonts w:ascii="Arial" w:hAnsi="Arial" w:cs="Arial"/>
          <w:bCs/>
          <w:sz w:val="24"/>
          <w:lang w:val="cs-CZ"/>
        </w:rPr>
        <w:t>_</w:t>
      </w:r>
      <w:r w:rsidR="008D35A8" w:rsidRPr="008D35A8">
        <w:rPr>
          <w:rFonts w:ascii="Arial" w:hAnsi="Arial" w:cs="Arial"/>
          <w:bCs/>
          <w:sz w:val="24"/>
          <w:lang w:val="cs-CZ"/>
        </w:rPr>
        <w:t xml:space="preserve">2014. </w:t>
      </w:r>
      <w:bookmarkStart w:id="0" w:name="_GoBack"/>
      <w:bookmarkEnd w:id="0"/>
    </w:p>
    <w:p w:rsidR="008D35A8" w:rsidRDefault="008D35A8" w:rsidP="008D35A8">
      <w:pPr>
        <w:pStyle w:val="Zkladntextodsazen"/>
        <w:spacing w:line="360" w:lineRule="auto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Pořizovací cena = 100.188,-Kč, zůstatková cena r. 2019 = 73.436,-Kč</w:t>
      </w:r>
      <w:r w:rsidR="006418EB">
        <w:rPr>
          <w:rFonts w:ascii="Arial" w:hAnsi="Arial" w:cs="Arial"/>
          <w:sz w:val="24"/>
          <w:lang w:val="cs-CZ"/>
        </w:rPr>
        <w:t xml:space="preserve"> </w:t>
      </w:r>
    </w:p>
    <w:p w:rsidR="006418EB" w:rsidRDefault="006418E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Myčku bude možné převzít v </w:t>
      </w:r>
      <w:proofErr w:type="spellStart"/>
      <w:r>
        <w:rPr>
          <w:rFonts w:ascii="Arial" w:hAnsi="Arial" w:cs="Arial"/>
          <w:sz w:val="24"/>
          <w:lang w:val="cs-CZ"/>
        </w:rPr>
        <w:t>měsící</w:t>
      </w:r>
      <w:proofErr w:type="spellEnd"/>
      <w:r>
        <w:rPr>
          <w:rFonts w:ascii="Arial" w:hAnsi="Arial" w:cs="Arial"/>
          <w:sz w:val="24"/>
          <w:lang w:val="cs-CZ"/>
        </w:rPr>
        <w:t xml:space="preserve"> dubnu 2020.</w:t>
      </w:r>
    </w:p>
    <w:p w:rsidR="006418EB" w:rsidRDefault="006418E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6418EB" w:rsidRDefault="006418E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</w:t>
      </w: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u w:val="single"/>
          <w:lang w:val="cs-CZ"/>
        </w:rPr>
        <w:t>kontaktní údaje:</w:t>
      </w:r>
      <w:r>
        <w:rPr>
          <w:rFonts w:ascii="Arial" w:hAnsi="Arial" w:cs="Arial"/>
          <w:sz w:val="24"/>
          <w:lang w:val="cs-CZ"/>
        </w:rPr>
        <w:t xml:space="preserve"> Sedláčková Olga, tel: 543321352, email: </w:t>
      </w:r>
      <w:hyperlink r:id="rId7" w:history="1">
        <w:r>
          <w:rPr>
            <w:rStyle w:val="Hypertextovodkaz"/>
            <w:rFonts w:ascii="Arial" w:hAnsi="Arial" w:cs="Arial"/>
            <w:sz w:val="24"/>
            <w:lang w:val="cs-CZ"/>
          </w:rPr>
          <w:t>sedlackova.o@gymkren.cz</w:t>
        </w:r>
      </w:hyperlink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cs-CZ"/>
        </w:rPr>
        <w:tab/>
      </w:r>
      <w:r w:rsidR="00AC59B7">
        <w:rPr>
          <w:rFonts w:ascii="Arial" w:hAnsi="Arial" w:cs="Arial"/>
          <w:sz w:val="24"/>
          <w:lang w:val="cs-CZ"/>
        </w:rPr>
        <w:t xml:space="preserve">    </w:t>
      </w:r>
      <w:r w:rsidR="00AC59B7">
        <w:rPr>
          <w:rFonts w:ascii="Arial" w:hAnsi="Arial" w:cs="Arial"/>
          <w:sz w:val="24"/>
          <w:lang w:val="cs-CZ"/>
        </w:rPr>
        <w:tab/>
        <w:t xml:space="preserve">     </w:t>
      </w:r>
      <w:r>
        <w:rPr>
          <w:rFonts w:ascii="Arial" w:hAnsi="Arial" w:cs="Arial"/>
          <w:sz w:val="24"/>
          <w:lang w:val="cs-CZ"/>
        </w:rPr>
        <w:t xml:space="preserve">Mgr. Miroslav Marek, tel: 543211598, email: </w:t>
      </w:r>
      <w:hyperlink r:id="rId8" w:history="1">
        <w:r>
          <w:rPr>
            <w:rStyle w:val="Hypertextovodkaz"/>
            <w:rFonts w:ascii="Arial" w:hAnsi="Arial" w:cs="Arial"/>
            <w:sz w:val="24"/>
            <w:lang w:val="en-US"/>
          </w:rPr>
          <w:t>marek@gymkren.cz</w:t>
        </w:r>
      </w:hyperlink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54180" w:rsidRPr="00A54180" w:rsidRDefault="00A54180">
      <w:pPr>
        <w:pStyle w:val="Zkladntextodsazen"/>
        <w:ind w:left="0"/>
        <w:rPr>
          <w:sz w:val="24"/>
          <w:szCs w:val="24"/>
          <w:lang w:val="cs-CZ"/>
        </w:rPr>
      </w:pPr>
    </w:p>
    <w:sectPr w:rsidR="00A54180" w:rsidRPr="00A54180" w:rsidSect="004368D9">
      <w:headerReference w:type="default" r:id="rId9"/>
      <w:pgSz w:w="11906" w:h="16838"/>
      <w:pgMar w:top="1418" w:right="1418" w:bottom="124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DF" w:rsidRDefault="001977DF">
      <w:r>
        <w:separator/>
      </w:r>
    </w:p>
  </w:endnote>
  <w:endnote w:type="continuationSeparator" w:id="0">
    <w:p w:rsidR="001977DF" w:rsidRDefault="0019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DF" w:rsidRDefault="001977DF">
      <w:r>
        <w:separator/>
      </w:r>
    </w:p>
  </w:footnote>
  <w:footnote w:type="continuationSeparator" w:id="0">
    <w:p w:rsidR="001977DF" w:rsidRDefault="0019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-176" w:type="dxa"/>
      <w:tblLook w:val="04A0" w:firstRow="1" w:lastRow="0" w:firstColumn="1" w:lastColumn="0" w:noHBand="0" w:noVBand="1"/>
    </w:tblPr>
    <w:tblGrid>
      <w:gridCol w:w="1101"/>
      <w:gridCol w:w="8221"/>
    </w:tblGrid>
    <w:tr w:rsidR="00A20CF1" w:rsidTr="007B1673">
      <w:tc>
        <w:tcPr>
          <w:tcW w:w="1101" w:type="dxa"/>
        </w:tcPr>
        <w:p w:rsidR="00A20CF1" w:rsidRDefault="0035366E" w:rsidP="007B1673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i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617220</wp:posOffset>
                    </wp:positionH>
                    <wp:positionV relativeFrom="paragraph">
                      <wp:posOffset>314325</wp:posOffset>
                    </wp:positionV>
                    <wp:extent cx="5144770" cy="9525"/>
                    <wp:effectExtent l="0" t="0" r="17780" b="9525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4477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C4E4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48.6pt;margin-top:24.75pt;width:405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w7Jg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aT0J7OuBy8SrW1oUB6Ui/mWdNvDildNkTteXR+PRuITUNEchcSNs5Akl33UTPwIYAf&#10;e3WqbYtqKczXEBjAoR/oFIdzvg2Hnzyi8HGaZtnDA8yQwtliOp7GVCQPKCHWWOc/cN2iYBTYeUvE&#10;vvGlVgpUoO0lAzk+Ox84/goIwUpvhJRRDFKhrsCT9GEaKTktBQuHwc3Z/a6UFh1JkFN8ehZ3blYf&#10;FItgDSds3dueCHmxIblUAQ9qAzq9ddHL98VosZ6v59kgG8/Wg2xUVYOnTZkNZhugVE2qsqzSH4Fa&#10;muWNYIyrwO6q3TT7O230t+iiupt6b21I7tFjv4Ds9R1JxzGHyV40stPsvLXX8YNco3N/tcJ9eLsH&#10;++0PYPUTAAD//wMAUEsDBBQABgAIAAAAIQDQZ1px3gAAAAgBAAAPAAAAZHJzL2Rvd25yZXYueG1s&#10;TI/BTsMwEETvSPyDtUhcKmq3JJSEbCqE1GsEAYnrNnaTiHgdxW4b+HrMiR5HM5p5U2xnO4iTmXzv&#10;GGG1VCAMN0733CJ8vO/uHkH4QKxpcGwQvo2HbXl9VVCu3ZnfzKkOrYgl7HNC6EIYcyl90xlLfulG&#10;w9E7uMlSiHJqpZ7oHMvtINdKPUhLPceFjkbz0pnmqz5ahE8b5uF1kfaHKhkX/ue+qmlXId7ezM9P&#10;IIKZw38Y/vAjOpSRae+OrL0YELLNOiYRkiwFEf1MbRIQe4R0pUCWhbw8UP4CAAD//wMAUEsBAi0A&#10;FAAGAAgAAAAhALaDOJL+AAAA4QEAABMAAAAAAAAAAAAAAAAAAAAAAFtDb250ZW50X1R5cGVzXS54&#10;bWxQSwECLQAUAAYACAAAACEAOP0h/9YAAACUAQAACwAAAAAAAAAAAAAAAAAvAQAAX3JlbHMvLnJl&#10;bHNQSwECLQAUAAYACAAAACEA6l0sOyYCAABIBAAADgAAAAAAAAAAAAAAAAAuAgAAZHJzL2Uyb0Rv&#10;Yy54bWxQSwECLQAUAAYACAAAACEA0Gdacd4AAAAIAQAADwAAAAAAAAAAAAAAAACABAAAZHJzL2Rv&#10;d25yZXYueG1sUEsFBgAAAAAEAAQA8wAAAIsFAAAAAA==&#10;" strokeweight=".25pt"/>
                </w:pict>
              </mc:Fallback>
            </mc:AlternateContent>
          </w:r>
          <w:r w:rsidR="000150B4">
            <w:rPr>
              <w:b/>
              <w:noProof/>
              <w:sz w:val="32"/>
            </w:rPr>
            <w:drawing>
              <wp:inline distT="0" distB="0" distL="0" distR="0">
                <wp:extent cx="514350" cy="523875"/>
                <wp:effectExtent l="0" t="0" r="0" b="9525"/>
                <wp:docPr id="1" name="Obrázek 4" descr="logo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0CF1">
            <w:rPr>
              <w:b/>
              <w:position w:val="20"/>
              <w:sz w:val="32"/>
            </w:rPr>
            <w:tab/>
          </w:r>
        </w:p>
      </w:tc>
      <w:tc>
        <w:tcPr>
          <w:tcW w:w="8221" w:type="dxa"/>
        </w:tcPr>
        <w:p w:rsidR="00A20CF1" w:rsidRDefault="00A20CF1" w:rsidP="007B1673">
          <w:pPr>
            <w:pStyle w:val="Zhlav"/>
            <w:tabs>
              <w:tab w:val="left" w:pos="1276"/>
            </w:tabs>
            <w:spacing w:before="120"/>
          </w:pPr>
          <w:r>
            <w:rPr>
              <w:b/>
              <w:sz w:val="32"/>
            </w:rPr>
            <w:t>Gymnázium Brno, Křenová, příspěvková organizace</w:t>
          </w:r>
        </w:p>
        <w:p w:rsidR="00A20CF1" w:rsidRDefault="00A20CF1" w:rsidP="007B1673">
          <w:pPr>
            <w:pStyle w:val="Zhlav"/>
            <w:tabs>
              <w:tab w:val="left" w:pos="1276"/>
            </w:tabs>
            <w:spacing w:before="120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>Křenová 304/36, 602 00 Brno, tel.: 543321352, 543245861, e-mail: gymnazium@gymkren.cz, IČO: 00558991</w:t>
          </w:r>
        </w:p>
      </w:tc>
    </w:tr>
  </w:tbl>
  <w:p w:rsidR="00BF087C" w:rsidRPr="00A20CF1" w:rsidRDefault="00BF087C" w:rsidP="00A20C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071FA3"/>
    <w:multiLevelType w:val="hybridMultilevel"/>
    <w:tmpl w:val="4EC8C5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BF"/>
    <w:rsid w:val="000150B4"/>
    <w:rsid w:val="000A72CC"/>
    <w:rsid w:val="001068F7"/>
    <w:rsid w:val="001530E5"/>
    <w:rsid w:val="0017780D"/>
    <w:rsid w:val="001977DF"/>
    <w:rsid w:val="002A60A2"/>
    <w:rsid w:val="002F3D49"/>
    <w:rsid w:val="0035366E"/>
    <w:rsid w:val="004368D9"/>
    <w:rsid w:val="004506EA"/>
    <w:rsid w:val="0047130B"/>
    <w:rsid w:val="00552BCC"/>
    <w:rsid w:val="00557A87"/>
    <w:rsid w:val="0056746A"/>
    <w:rsid w:val="005B535B"/>
    <w:rsid w:val="006418EB"/>
    <w:rsid w:val="006F19BF"/>
    <w:rsid w:val="007B1673"/>
    <w:rsid w:val="007C3CE7"/>
    <w:rsid w:val="007C628A"/>
    <w:rsid w:val="007F6952"/>
    <w:rsid w:val="008221CE"/>
    <w:rsid w:val="0086350A"/>
    <w:rsid w:val="008A0CB3"/>
    <w:rsid w:val="008D35A8"/>
    <w:rsid w:val="00965D06"/>
    <w:rsid w:val="009758E7"/>
    <w:rsid w:val="00A20CF1"/>
    <w:rsid w:val="00A2324B"/>
    <w:rsid w:val="00A40B77"/>
    <w:rsid w:val="00A54180"/>
    <w:rsid w:val="00A911B6"/>
    <w:rsid w:val="00AA0B00"/>
    <w:rsid w:val="00AC59B7"/>
    <w:rsid w:val="00B707FE"/>
    <w:rsid w:val="00B93728"/>
    <w:rsid w:val="00BD636A"/>
    <w:rsid w:val="00BF087C"/>
    <w:rsid w:val="00C13D3E"/>
    <w:rsid w:val="00D25B1B"/>
    <w:rsid w:val="00D268F9"/>
    <w:rsid w:val="00D8198A"/>
    <w:rsid w:val="00E36671"/>
    <w:rsid w:val="00F12B8E"/>
    <w:rsid w:val="00F6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82041"/>
  <w15:docId w15:val="{185944DB-00EF-4A52-934B-2D0D2230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700"/>
    </w:pPr>
    <w:rPr>
      <w:rFonts w:ascii="Times" w:eastAsia="Times" w:hAnsi="Times"/>
      <w:sz w:val="32"/>
      <w:lang w:val="de-DE"/>
    </w:rPr>
  </w:style>
  <w:style w:type="character" w:styleId="Hypertextovodkaz">
    <w:name w:val="Hyperlink"/>
    <w:semiHidden/>
    <w:unhideWhenUsed/>
    <w:rsid w:val="00A232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A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gymkr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lackova.o@gymkr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&#352;taral\Data%20aplikac&#237;\Microsoft\&#352;ablony\hlavicko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hlavickovy.dot</Template>
  <TotalTime>27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školy</vt:lpstr>
    </vt:vector>
  </TitlesOfParts>
  <Company>Gymnázium Brno, Křenová, p.o.</Company>
  <LinksUpToDate>false</LinksUpToDate>
  <CharactersWithSpaces>650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mailto:marek@gymkren.cz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mailto:sedlackova.o@gymkren.cz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školy</dc:title>
  <dc:creator>Milan Štaral</dc:creator>
  <cp:lastModifiedBy>ekonomka</cp:lastModifiedBy>
  <cp:revision>7</cp:revision>
  <cp:lastPrinted>2017-09-14T08:00:00Z</cp:lastPrinted>
  <dcterms:created xsi:type="dcterms:W3CDTF">2020-02-13T12:54:00Z</dcterms:created>
  <dcterms:modified xsi:type="dcterms:W3CDTF">2020-02-13T13:21:00Z</dcterms:modified>
</cp:coreProperties>
</file>