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9" w:rsidRDefault="00FE3FA5">
      <w:pPr>
        <w:framePr w:w="3729" w:h="3965" w:hRule="exact" w:hSpace="142" w:wrap="around" w:vAnchor="page" w:hAnchor="page" w:x="1155" w:y="905"/>
        <w:tabs>
          <w:tab w:val="left" w:pos="709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-259080</wp:posOffset>
            </wp:positionV>
            <wp:extent cx="1943100" cy="1543050"/>
            <wp:effectExtent l="0" t="0" r="0" b="0"/>
            <wp:wrapTopAndBottom/>
            <wp:docPr id="11" name="obrázek 11" descr="logo SOU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SOU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4D">
        <w:t>1</w:t>
      </w:r>
      <w:r w:rsidR="00255479"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sz w:val="16"/>
        </w:rPr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sz w:val="16"/>
        </w:rPr>
      </w:pPr>
    </w:p>
    <w:p w:rsidR="00255479" w:rsidRDefault="00255479">
      <w:pPr>
        <w:framePr w:w="3729" w:h="3965" w:hRule="exact" w:hSpace="142" w:wrap="around" w:vAnchor="page" w:hAnchor="page" w:x="1155" w:y="905"/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851"/>
        </w:tabs>
        <w:rPr>
          <w:rFonts w:ascii="Arial" w:hAnsi="Arial"/>
          <w:b/>
        </w:rPr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851"/>
        </w:tabs>
        <w:rPr>
          <w:rFonts w:ascii="Arial" w:hAnsi="Arial"/>
          <w:b/>
          <w:sz w:val="2"/>
        </w:rPr>
      </w:pPr>
      <w:r>
        <w:rPr>
          <w:rFonts w:ascii="Arial" w:hAnsi="Arial"/>
          <w:b/>
        </w:rPr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Zřizovatel: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 xml:space="preserve">JIHOMORAVSKÝ KRAJ, </w:t>
      </w:r>
      <w:r>
        <w:rPr>
          <w:rFonts w:ascii="Arial Narrow" w:hAnsi="Arial Narrow" w:cs="Arial Unicode MS"/>
          <w:b/>
          <w:sz w:val="22"/>
        </w:rPr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se sídlem v BRN</w:t>
      </w:r>
      <w:r w:rsidR="00926363">
        <w:rPr>
          <w:rFonts w:ascii="Arial Narrow" w:hAnsi="Arial Narrow" w:cs="Arial Unicode MS"/>
          <w:b/>
          <w:sz w:val="22"/>
        </w:rPr>
        <w:t>Ě</w:t>
      </w:r>
      <w:r>
        <w:rPr>
          <w:rFonts w:ascii="Arial Narrow" w:hAnsi="Arial Narrow" w:cs="Arial Unicode MS"/>
          <w:b/>
          <w:sz w:val="22"/>
        </w:rPr>
        <w:t>,</w:t>
      </w:r>
    </w:p>
    <w:p w:rsidR="00255479" w:rsidRDefault="009A2E44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Žerotínovo náměstí 3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601 82 BRNO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" w:hAnsi="Arial"/>
          <w:b/>
        </w:rPr>
      </w:pPr>
      <w:r>
        <w:rPr>
          <w:rFonts w:ascii="Arial Narrow" w:hAnsi="Arial Narrow" w:cs="Arial Unicode MS"/>
          <w:b/>
          <w:sz w:val="22"/>
        </w:rPr>
        <w:t>Číslo organizace JmK: 5869</w:t>
      </w:r>
    </w:p>
    <w:p w:rsidR="00255479" w:rsidRPr="00B20675" w:rsidRDefault="00255479">
      <w:pPr>
        <w:pStyle w:val="Zkladntext"/>
        <w:framePr w:w="6864" w:h="1625" w:hRule="exact" w:wrap="around" w:x="4215" w:y="725"/>
        <w:pBdr>
          <w:bottom w:val="none" w:sz="0" w:space="0" w:color="auto"/>
        </w:pBdr>
        <w:rPr>
          <w:rFonts w:ascii="Arial Narrow" w:hAnsi="Arial Narrow"/>
          <w:sz w:val="44"/>
          <w:szCs w:val="44"/>
        </w:rPr>
      </w:pPr>
      <w:r w:rsidRPr="00B20675">
        <w:rPr>
          <w:sz w:val="48"/>
        </w:rPr>
        <w:t xml:space="preserve"> </w:t>
      </w:r>
      <w:r w:rsidR="00B20675">
        <w:rPr>
          <w:rFonts w:ascii="Arial Narrow" w:hAnsi="Arial Narrow"/>
          <w:sz w:val="40"/>
          <w:szCs w:val="40"/>
        </w:rPr>
        <w:t xml:space="preserve">STŘEDNÍ ODBORNÉ </w:t>
      </w:r>
      <w:r w:rsidR="00B20675" w:rsidRPr="00B20675">
        <w:rPr>
          <w:rFonts w:ascii="Arial Narrow" w:hAnsi="Arial Narrow"/>
          <w:sz w:val="40"/>
          <w:szCs w:val="40"/>
        </w:rPr>
        <w:t>UČILIŠTĚ KYJOV</w:t>
      </w:r>
      <w:r w:rsidR="00B20675">
        <w:rPr>
          <w:rFonts w:ascii="Arial Narrow" w:hAnsi="Arial Narrow"/>
          <w:sz w:val="44"/>
          <w:szCs w:val="44"/>
        </w:rPr>
        <w:t>,</w:t>
      </w:r>
    </w:p>
    <w:p w:rsidR="00255479" w:rsidRPr="00B20675" w:rsidRDefault="00B20675">
      <w:pPr>
        <w:pStyle w:val="Zkladntext"/>
        <w:framePr w:w="6864" w:h="1625" w:hRule="exact" w:wrap="around" w:x="4215" w:y="725"/>
        <w:pBdr>
          <w:bottom w:val="none" w:sz="0" w:space="0" w:color="auto"/>
        </w:pBdr>
        <w:rPr>
          <w:rFonts w:ascii="Arial Narrow" w:hAnsi="Arial Narrow"/>
          <w:sz w:val="40"/>
          <w:szCs w:val="40"/>
        </w:rPr>
      </w:pPr>
      <w:r w:rsidRPr="00B20675">
        <w:rPr>
          <w:rFonts w:ascii="Arial Narrow" w:hAnsi="Arial Narrow"/>
          <w:sz w:val="40"/>
          <w:szCs w:val="40"/>
        </w:rPr>
        <w:t>příspěvková organizace</w:t>
      </w:r>
    </w:p>
    <w:p w:rsidR="00255479" w:rsidRPr="00B20675" w:rsidRDefault="00B20675">
      <w:pPr>
        <w:framePr w:w="6864" w:h="1625" w:hRule="exact" w:hSpace="142" w:wrap="around" w:vAnchor="page" w:hAnchor="page" w:x="4215" w:y="725"/>
        <w:jc w:val="right"/>
        <w:rPr>
          <w:rFonts w:ascii="Arial" w:hAnsi="Arial" w:cs="Arial"/>
          <w:b/>
          <w:sz w:val="34"/>
        </w:rPr>
      </w:pPr>
      <w:r>
        <w:rPr>
          <w:rFonts w:ascii="Arial Narrow" w:hAnsi="Arial Narrow" w:cs="Arial"/>
          <w:b/>
          <w:sz w:val="34"/>
        </w:rPr>
        <w:t xml:space="preserve">HAVLÍČKOVA 1223/17, </w:t>
      </w:r>
      <w:r w:rsidRPr="00B20675">
        <w:rPr>
          <w:rFonts w:ascii="Arial Narrow" w:hAnsi="Arial Narrow" w:cs="Arial"/>
          <w:b/>
          <w:sz w:val="34"/>
        </w:rPr>
        <w:t>697 01</w:t>
      </w:r>
      <w:r w:rsidR="00255479" w:rsidRPr="00B20675">
        <w:rPr>
          <w:rFonts w:ascii="Arial Narrow" w:hAnsi="Arial Narrow" w:cs="Arial"/>
          <w:b/>
          <w:sz w:val="34"/>
        </w:rPr>
        <w:t xml:space="preserve"> KYJOV  </w:t>
      </w:r>
    </w:p>
    <w:p w:rsidR="00255479" w:rsidRDefault="00255479">
      <w:pPr>
        <w:framePr w:w="6486" w:h="2211" w:hRule="exact" w:hSpace="142" w:wrap="around" w:vAnchor="text" w:hAnchor="page" w:x="4486" w:y="15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255479" w:rsidRDefault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KYJOV</w:t>
      </w:r>
      <w:r w:rsidR="006C78F2">
        <w:rPr>
          <w:rFonts w:ascii="Arial Narrow" w:hAnsi="Arial Narrow"/>
          <w:b/>
          <w:sz w:val="18"/>
        </w:rPr>
        <w:t xml:space="preserve">   </w:t>
      </w:r>
      <w:r w:rsidR="00F45239">
        <w:rPr>
          <w:rFonts w:ascii="Arial Narrow" w:hAnsi="Arial Narrow"/>
          <w:b/>
          <w:sz w:val="18"/>
        </w:rPr>
        <w:t>18.07.2017</w:t>
      </w:r>
    </w:p>
    <w:p w:rsidR="006C78F2" w:rsidRPr="006C78F2" w:rsidRDefault="006C78F2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rFonts w:ascii="Arial Narrow" w:hAnsi="Arial Narrow"/>
          <w:b/>
          <w:sz w:val="24"/>
          <w:szCs w:val="24"/>
        </w:rPr>
      </w:pPr>
    </w:p>
    <w:p w:rsidR="006C78F2" w:rsidRDefault="006C78F2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b/>
          <w:sz w:val="24"/>
          <w:szCs w:val="24"/>
          <w:u w:val="single"/>
        </w:rPr>
      </w:pPr>
      <w:r w:rsidRPr="006C78F2">
        <w:rPr>
          <w:b/>
          <w:sz w:val="24"/>
          <w:szCs w:val="24"/>
          <w:u w:val="single"/>
        </w:rPr>
        <w:t>Nabídkové šetření</w:t>
      </w:r>
    </w:p>
    <w:p w:rsidR="00EF59F3" w:rsidRPr="006C78F2" w:rsidRDefault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b/>
          <w:sz w:val="24"/>
          <w:szCs w:val="24"/>
          <w:u w:val="single"/>
        </w:rPr>
      </w:pPr>
    </w:p>
    <w:p w:rsidR="00EF59F3" w:rsidRDefault="00EF59F3" w:rsidP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sz w:val="24"/>
          <w:szCs w:val="24"/>
        </w:rPr>
      </w:pPr>
      <w:r w:rsidRPr="00EF59F3">
        <w:rPr>
          <w:sz w:val="24"/>
          <w:szCs w:val="24"/>
        </w:rPr>
        <w:t xml:space="preserve">Na základě ustanovení  „Zásad vztahů orgánů Jihomoravského kraje k řízení příspěvkových organizací“ provádíme </w:t>
      </w:r>
      <w:r w:rsidRPr="00EF59F3">
        <w:rPr>
          <w:b/>
          <w:sz w:val="24"/>
          <w:szCs w:val="24"/>
        </w:rPr>
        <w:t>nabídkové šetření</w:t>
      </w:r>
      <w:r w:rsidRPr="00EF59F3">
        <w:rPr>
          <w:sz w:val="24"/>
          <w:szCs w:val="24"/>
        </w:rPr>
        <w:t xml:space="preserve"> k bezúplatnému převodu  všem organizačním složkám</w:t>
      </w:r>
    </w:p>
    <w:p w:rsidR="00FA1F6A" w:rsidRPr="00EF59F3" w:rsidRDefault="00EF59F3" w:rsidP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sz w:val="24"/>
          <w:szCs w:val="24"/>
        </w:rPr>
      </w:pPr>
      <w:r w:rsidRPr="00EF59F3">
        <w:rPr>
          <w:sz w:val="24"/>
          <w:szCs w:val="24"/>
        </w:rPr>
        <w:t>a příspěvkovým organizacím, zřízených Jihomoravským krajem.</w:t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  <w:t xml:space="preserve">   </w:t>
      </w:r>
      <w:r w:rsidR="006F1619">
        <w:rPr>
          <w:sz w:val="24"/>
        </w:rPr>
        <w:tab/>
      </w:r>
      <w:r w:rsidR="006F1619">
        <w:rPr>
          <w:sz w:val="24"/>
        </w:rPr>
        <w:tab/>
      </w:r>
      <w:r w:rsidR="002445F3">
        <w:rPr>
          <w:sz w:val="24"/>
        </w:rPr>
        <w:tab/>
      </w:r>
    </w:p>
    <w:p w:rsidR="00E054E9" w:rsidRDefault="006C78F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K bezplatnému převodu nabízíme tento přebytečný majetek:</w:t>
      </w:r>
    </w:p>
    <w:p w:rsidR="006C78F2" w:rsidRDefault="006C78F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18"/>
        <w:gridCol w:w="1618"/>
        <w:gridCol w:w="1842"/>
        <w:gridCol w:w="1843"/>
      </w:tblGrid>
      <w:tr w:rsidR="00F45239" w:rsidRPr="00205298" w:rsidTr="00205298">
        <w:tc>
          <w:tcPr>
            <w:tcW w:w="1101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Inv.číslo</w:t>
            </w:r>
          </w:p>
        </w:tc>
        <w:tc>
          <w:tcPr>
            <w:tcW w:w="2918" w:type="dxa"/>
            <w:shd w:val="clear" w:color="auto" w:fill="auto"/>
          </w:tcPr>
          <w:p w:rsidR="00F45239" w:rsidRPr="00205298" w:rsidRDefault="00F45239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Název</w:t>
            </w:r>
          </w:p>
        </w:tc>
        <w:tc>
          <w:tcPr>
            <w:tcW w:w="1618" w:type="dxa"/>
            <w:shd w:val="clear" w:color="auto" w:fill="auto"/>
          </w:tcPr>
          <w:p w:rsidR="00F45239" w:rsidRPr="00205298" w:rsidRDefault="00F45239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Rok pořízení</w:t>
            </w:r>
          </w:p>
        </w:tc>
        <w:tc>
          <w:tcPr>
            <w:tcW w:w="1842" w:type="dxa"/>
            <w:shd w:val="clear" w:color="auto" w:fill="auto"/>
          </w:tcPr>
          <w:p w:rsidR="00F45239" w:rsidRPr="00205298" w:rsidRDefault="00F45239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 xml:space="preserve">Pořizovací cena </w:t>
            </w:r>
          </w:p>
        </w:tc>
        <w:tc>
          <w:tcPr>
            <w:tcW w:w="1843" w:type="dxa"/>
            <w:shd w:val="clear" w:color="auto" w:fill="auto"/>
          </w:tcPr>
          <w:p w:rsidR="00F45239" w:rsidRPr="00205298" w:rsidRDefault="00F45239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Zůstatková cena</w:t>
            </w:r>
          </w:p>
        </w:tc>
      </w:tr>
      <w:tr w:rsidR="00F45239" w:rsidRPr="00205298" w:rsidTr="00205298">
        <w:tc>
          <w:tcPr>
            <w:tcW w:w="1101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43</w:t>
            </w:r>
          </w:p>
        </w:tc>
        <w:tc>
          <w:tcPr>
            <w:tcW w:w="2918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 xml:space="preserve">Kuchyňská linka </w:t>
            </w:r>
          </w:p>
        </w:tc>
        <w:tc>
          <w:tcPr>
            <w:tcW w:w="1618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01/2000</w:t>
            </w:r>
          </w:p>
        </w:tc>
        <w:tc>
          <w:tcPr>
            <w:tcW w:w="1842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22.550,00</w:t>
            </w:r>
          </w:p>
        </w:tc>
        <w:tc>
          <w:tcPr>
            <w:tcW w:w="1843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  <w:tr w:rsidR="00F45239" w:rsidRPr="00205298" w:rsidTr="00205298">
        <w:tc>
          <w:tcPr>
            <w:tcW w:w="1101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1545</w:t>
            </w:r>
          </w:p>
        </w:tc>
        <w:tc>
          <w:tcPr>
            <w:tcW w:w="2918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Část kuch.linky</w:t>
            </w:r>
          </w:p>
        </w:tc>
        <w:tc>
          <w:tcPr>
            <w:tcW w:w="1618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12/2000</w:t>
            </w:r>
          </w:p>
        </w:tc>
        <w:tc>
          <w:tcPr>
            <w:tcW w:w="1842" w:type="dxa"/>
            <w:shd w:val="clear" w:color="auto" w:fill="auto"/>
          </w:tcPr>
          <w:p w:rsidR="00F45239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3.890,00</w:t>
            </w:r>
          </w:p>
        </w:tc>
        <w:tc>
          <w:tcPr>
            <w:tcW w:w="1843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  <w:tr w:rsidR="00681685" w:rsidRPr="00205298" w:rsidTr="00205298">
        <w:tc>
          <w:tcPr>
            <w:tcW w:w="1101" w:type="dxa"/>
            <w:shd w:val="clear" w:color="auto" w:fill="auto"/>
          </w:tcPr>
          <w:p w:rsidR="00681685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1546</w:t>
            </w:r>
          </w:p>
        </w:tc>
        <w:tc>
          <w:tcPr>
            <w:tcW w:w="2918" w:type="dxa"/>
            <w:shd w:val="clear" w:color="auto" w:fill="auto"/>
          </w:tcPr>
          <w:p w:rsidR="00681685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Kuchyňská linka</w:t>
            </w:r>
          </w:p>
        </w:tc>
        <w:tc>
          <w:tcPr>
            <w:tcW w:w="1618" w:type="dxa"/>
            <w:shd w:val="clear" w:color="auto" w:fill="auto"/>
          </w:tcPr>
          <w:p w:rsidR="00681685" w:rsidRPr="00205298" w:rsidRDefault="00681685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12/2000</w:t>
            </w:r>
          </w:p>
        </w:tc>
        <w:tc>
          <w:tcPr>
            <w:tcW w:w="1842" w:type="dxa"/>
            <w:shd w:val="clear" w:color="auto" w:fill="auto"/>
          </w:tcPr>
          <w:p w:rsidR="00681685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3.890,00</w:t>
            </w:r>
          </w:p>
        </w:tc>
        <w:tc>
          <w:tcPr>
            <w:tcW w:w="1843" w:type="dxa"/>
            <w:shd w:val="clear" w:color="auto" w:fill="auto"/>
          </w:tcPr>
          <w:p w:rsidR="00681685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  <w:tr w:rsidR="00681685" w:rsidRPr="00205298" w:rsidTr="00205298">
        <w:tc>
          <w:tcPr>
            <w:tcW w:w="1101" w:type="dxa"/>
            <w:shd w:val="clear" w:color="auto" w:fill="auto"/>
          </w:tcPr>
          <w:p w:rsidR="00681685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1547</w:t>
            </w:r>
          </w:p>
        </w:tc>
        <w:tc>
          <w:tcPr>
            <w:tcW w:w="2918" w:type="dxa"/>
            <w:shd w:val="clear" w:color="auto" w:fill="auto"/>
          </w:tcPr>
          <w:p w:rsidR="00681685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Kuchyňská linka</w:t>
            </w:r>
          </w:p>
        </w:tc>
        <w:tc>
          <w:tcPr>
            <w:tcW w:w="1618" w:type="dxa"/>
            <w:shd w:val="clear" w:color="auto" w:fill="auto"/>
          </w:tcPr>
          <w:p w:rsidR="00681685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12/2000</w:t>
            </w:r>
          </w:p>
        </w:tc>
        <w:tc>
          <w:tcPr>
            <w:tcW w:w="1842" w:type="dxa"/>
            <w:shd w:val="clear" w:color="auto" w:fill="auto"/>
          </w:tcPr>
          <w:p w:rsidR="00681685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3.890,00</w:t>
            </w:r>
          </w:p>
        </w:tc>
        <w:tc>
          <w:tcPr>
            <w:tcW w:w="1843" w:type="dxa"/>
            <w:shd w:val="clear" w:color="auto" w:fill="auto"/>
          </w:tcPr>
          <w:p w:rsidR="00681685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  <w:tr w:rsidR="00F45239" w:rsidRPr="00205298" w:rsidTr="00205298">
        <w:tc>
          <w:tcPr>
            <w:tcW w:w="1101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1548</w:t>
            </w:r>
          </w:p>
        </w:tc>
        <w:tc>
          <w:tcPr>
            <w:tcW w:w="2918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El. sporák MORA 3100</w:t>
            </w:r>
          </w:p>
        </w:tc>
        <w:tc>
          <w:tcPr>
            <w:tcW w:w="1618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09/1991</w:t>
            </w:r>
          </w:p>
        </w:tc>
        <w:tc>
          <w:tcPr>
            <w:tcW w:w="1842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4.990,00</w:t>
            </w:r>
          </w:p>
        </w:tc>
        <w:tc>
          <w:tcPr>
            <w:tcW w:w="1843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  <w:tr w:rsidR="00F45239" w:rsidRPr="00205298" w:rsidTr="00205298">
        <w:tc>
          <w:tcPr>
            <w:tcW w:w="1101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1752</w:t>
            </w:r>
          </w:p>
        </w:tc>
        <w:tc>
          <w:tcPr>
            <w:tcW w:w="2918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El. sporák MORA ES 3100</w:t>
            </w:r>
          </w:p>
        </w:tc>
        <w:tc>
          <w:tcPr>
            <w:tcW w:w="1618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12/2000</w:t>
            </w:r>
          </w:p>
        </w:tc>
        <w:tc>
          <w:tcPr>
            <w:tcW w:w="1842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7.106,50</w:t>
            </w:r>
          </w:p>
        </w:tc>
        <w:tc>
          <w:tcPr>
            <w:tcW w:w="1843" w:type="dxa"/>
            <w:shd w:val="clear" w:color="auto" w:fill="auto"/>
          </w:tcPr>
          <w:p w:rsidR="00F45239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  <w:tr w:rsidR="00205298" w:rsidRPr="00205298" w:rsidTr="00205298">
        <w:tc>
          <w:tcPr>
            <w:tcW w:w="1101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1753</w:t>
            </w:r>
          </w:p>
        </w:tc>
        <w:tc>
          <w:tcPr>
            <w:tcW w:w="2918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El. sporák MORA ES 3100</w:t>
            </w:r>
          </w:p>
        </w:tc>
        <w:tc>
          <w:tcPr>
            <w:tcW w:w="1618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12/2000</w:t>
            </w:r>
          </w:p>
        </w:tc>
        <w:tc>
          <w:tcPr>
            <w:tcW w:w="1842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7.106,50</w:t>
            </w:r>
          </w:p>
        </w:tc>
        <w:tc>
          <w:tcPr>
            <w:tcW w:w="1843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  <w:tr w:rsidR="00205298" w:rsidRPr="00205298" w:rsidTr="00205298">
        <w:tc>
          <w:tcPr>
            <w:tcW w:w="1101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2318</w:t>
            </w:r>
          </w:p>
        </w:tc>
        <w:tc>
          <w:tcPr>
            <w:tcW w:w="2918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Skříňka MOKA SS23</w:t>
            </w:r>
          </w:p>
        </w:tc>
        <w:tc>
          <w:tcPr>
            <w:tcW w:w="1618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05/1994</w:t>
            </w:r>
          </w:p>
        </w:tc>
        <w:tc>
          <w:tcPr>
            <w:tcW w:w="1842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1.450,00</w:t>
            </w:r>
          </w:p>
        </w:tc>
        <w:tc>
          <w:tcPr>
            <w:tcW w:w="1843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  <w:tr w:rsidR="00205298" w:rsidRPr="00205298" w:rsidTr="00205298">
        <w:tc>
          <w:tcPr>
            <w:tcW w:w="1101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2317</w:t>
            </w:r>
          </w:p>
        </w:tc>
        <w:tc>
          <w:tcPr>
            <w:tcW w:w="2918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rPr>
                <w:sz w:val="24"/>
              </w:rPr>
            </w:pPr>
            <w:r w:rsidRPr="00205298">
              <w:rPr>
                <w:sz w:val="24"/>
              </w:rPr>
              <w:t>Skříňka MOKA SS20</w:t>
            </w:r>
          </w:p>
        </w:tc>
        <w:tc>
          <w:tcPr>
            <w:tcW w:w="1618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center"/>
              <w:rPr>
                <w:sz w:val="24"/>
              </w:rPr>
            </w:pPr>
            <w:r w:rsidRPr="00205298">
              <w:rPr>
                <w:sz w:val="24"/>
              </w:rPr>
              <w:t>05/1994</w:t>
            </w:r>
          </w:p>
        </w:tc>
        <w:tc>
          <w:tcPr>
            <w:tcW w:w="1842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1.170,00</w:t>
            </w:r>
          </w:p>
        </w:tc>
        <w:tc>
          <w:tcPr>
            <w:tcW w:w="1843" w:type="dxa"/>
            <w:shd w:val="clear" w:color="auto" w:fill="auto"/>
          </w:tcPr>
          <w:p w:rsidR="00205298" w:rsidRPr="00205298" w:rsidRDefault="00205298" w:rsidP="00205298">
            <w:pPr>
              <w:framePr w:w="9909" w:h="10300" w:hRule="exact" w:hSpace="142" w:wrap="around" w:vAnchor="text" w:hAnchor="page" w:x="1155" w:y="4008"/>
              <w:tabs>
                <w:tab w:val="left" w:pos="567"/>
              </w:tabs>
              <w:jc w:val="right"/>
              <w:rPr>
                <w:sz w:val="24"/>
              </w:rPr>
            </w:pPr>
            <w:r w:rsidRPr="00205298">
              <w:rPr>
                <w:sz w:val="24"/>
              </w:rPr>
              <w:t>0,00</w:t>
            </w:r>
          </w:p>
        </w:tc>
      </w:tr>
    </w:tbl>
    <w:p w:rsidR="00F45239" w:rsidRPr="00F45239" w:rsidRDefault="00F45239" w:rsidP="00F45239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F45239" w:rsidRPr="00F45239" w:rsidRDefault="00F45239" w:rsidP="00F45239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F45239" w:rsidP="00F45239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 w:rsidRPr="00F45239">
        <w:rPr>
          <w:sz w:val="24"/>
        </w:rPr>
        <w:t xml:space="preserve">              </w:t>
      </w:r>
      <w:r w:rsidRPr="00F45239">
        <w:rPr>
          <w:sz w:val="24"/>
        </w:rPr>
        <w:tab/>
      </w:r>
      <w:r w:rsidRPr="00F45239">
        <w:rPr>
          <w:sz w:val="24"/>
        </w:rPr>
        <w:tab/>
      </w:r>
      <w:r w:rsidRPr="00F45239">
        <w:rPr>
          <w:sz w:val="24"/>
        </w:rPr>
        <w:tab/>
      </w:r>
      <w:r w:rsidRPr="00F45239">
        <w:rPr>
          <w:sz w:val="24"/>
        </w:rPr>
        <w:tab/>
      </w:r>
    </w:p>
    <w:p w:rsidR="006F0952" w:rsidRDefault="00681685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V případě z</w:t>
      </w:r>
      <w:r w:rsidR="006F0952">
        <w:rPr>
          <w:sz w:val="24"/>
        </w:rPr>
        <w:t>ájm</w:t>
      </w:r>
      <w:r>
        <w:rPr>
          <w:sz w:val="24"/>
        </w:rPr>
        <w:t>u</w:t>
      </w:r>
      <w:r w:rsidR="006F0952">
        <w:rPr>
          <w:sz w:val="24"/>
        </w:rPr>
        <w:t xml:space="preserve"> o bezúplatný převod </w:t>
      </w:r>
      <w:r>
        <w:rPr>
          <w:sz w:val="24"/>
        </w:rPr>
        <w:t xml:space="preserve">kontaktujte </w:t>
      </w:r>
      <w:r w:rsidR="006F0952">
        <w:rPr>
          <w:sz w:val="24"/>
        </w:rPr>
        <w:t xml:space="preserve">na adresu: </w:t>
      </w:r>
      <w:hyperlink r:id="rId7" w:history="1">
        <w:r w:rsidR="006F0952" w:rsidRPr="00160F96">
          <w:rPr>
            <w:rStyle w:val="Hypertextovodkaz"/>
            <w:sz w:val="24"/>
          </w:rPr>
          <w:t>zemankova@soukyjov.cz</w:t>
        </w:r>
      </w:hyperlink>
      <w:r w:rsidR="006F0952">
        <w:rPr>
          <w:sz w:val="24"/>
        </w:rPr>
        <w:t>.</w:t>
      </w:r>
      <w:r w:rsidRPr="00681685">
        <w:rPr>
          <w:sz w:val="24"/>
        </w:rPr>
        <w:t xml:space="preserve"> </w:t>
      </w:r>
      <w:r>
        <w:rPr>
          <w:sz w:val="24"/>
        </w:rPr>
        <w:t xml:space="preserve"> do </w:t>
      </w:r>
      <w:r w:rsidR="00205298">
        <w:rPr>
          <w:b/>
          <w:sz w:val="24"/>
        </w:rPr>
        <w:t>11</w:t>
      </w:r>
      <w:r>
        <w:rPr>
          <w:b/>
          <w:sz w:val="24"/>
        </w:rPr>
        <w:t>.8.2017.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RNDr. Petr Koiš, Ph.D.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ředitel</w:t>
      </w: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E054E9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 37  Kyjov</w:t>
      </w:r>
    </w:p>
    <w:p w:rsidR="00BD390E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Všem organizačním složkám a příspěvkovým</w:t>
      </w:r>
    </w:p>
    <w:p w:rsidR="006C78F2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organizacím zřizovaných Jihomoravským</w:t>
      </w:r>
    </w:p>
    <w:p w:rsidR="006C78F2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krajem a Krajskému úřadu Brno</w:t>
      </w:r>
    </w:p>
    <w:p w:rsidR="00255479" w:rsidRDefault="009A2E44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MÍSTO POSKYTOVÁNÍ</w:t>
      </w:r>
      <w:r w:rsidR="00255479">
        <w:rPr>
          <w:rFonts w:ascii="Arial Narrow" w:hAnsi="Arial Narrow"/>
          <w:b/>
          <w:sz w:val="18"/>
        </w:rPr>
        <w:tab/>
        <w:t>TELEFON</w:t>
      </w:r>
      <w:r>
        <w:rPr>
          <w:rFonts w:ascii="Arial Narrow" w:hAnsi="Arial Narrow"/>
          <w:b/>
          <w:sz w:val="18"/>
        </w:rPr>
        <w:t>:</w:t>
      </w:r>
      <w:r w:rsidR="00255479">
        <w:rPr>
          <w:rFonts w:ascii="Arial Narrow" w:hAnsi="Arial Narrow"/>
          <w:b/>
          <w:sz w:val="18"/>
        </w:rPr>
        <w:t xml:space="preserve">  </w:t>
      </w:r>
      <w:r w:rsidR="00255479">
        <w:rPr>
          <w:rFonts w:ascii="Arial Narrow" w:hAnsi="Arial Narrow"/>
          <w:b/>
          <w:sz w:val="18"/>
        </w:rPr>
        <w:tab/>
        <w:t>FAX: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BANKOVNÍ SPOJENÍ:</w:t>
      </w:r>
      <w:r w:rsidR="00255479">
        <w:rPr>
          <w:rFonts w:ascii="Arial Narrow" w:hAnsi="Arial Narrow"/>
          <w:b/>
          <w:sz w:val="18"/>
        </w:rPr>
        <w:tab/>
        <w:t>IČO: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KONTAKT:</w:t>
      </w:r>
    </w:p>
    <w:p w:rsidR="00255479" w:rsidRDefault="00255479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VZDĚLÁVÁNÍ (MPV):</w:t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  <w:t>0005 3163</w:t>
      </w:r>
    </w:p>
    <w:p w:rsidR="00255479" w:rsidRDefault="00255479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color w:val="000000"/>
          <w:sz w:val="18"/>
        </w:rPr>
      </w:pPr>
      <w:r>
        <w:rPr>
          <w:rFonts w:ascii="Arial Narrow" w:hAnsi="Arial Narrow"/>
          <w:b/>
          <w:sz w:val="18"/>
        </w:rPr>
        <w:t>MPV Havlíčkova 1223/17</w:t>
      </w:r>
      <w:r>
        <w:rPr>
          <w:rFonts w:ascii="Arial Narrow" w:hAnsi="Arial Narrow"/>
          <w:b/>
          <w:sz w:val="18"/>
        </w:rPr>
        <w:tab/>
        <w:t>518 615 109</w:t>
      </w:r>
      <w:r>
        <w:rPr>
          <w:rFonts w:ascii="Arial Narrow" w:hAnsi="Arial Narrow"/>
          <w:b/>
          <w:sz w:val="18"/>
        </w:rPr>
        <w:tab/>
        <w:t>518 615 32</w:t>
      </w:r>
      <w:r w:rsidR="009A2E44">
        <w:rPr>
          <w:rFonts w:ascii="Arial Narrow" w:hAnsi="Arial Narrow"/>
          <w:b/>
          <w:sz w:val="18"/>
        </w:rPr>
        <w:t>9</w:t>
      </w:r>
      <w:r w:rsidR="009A2E44">
        <w:rPr>
          <w:rFonts w:ascii="Arial Narrow" w:hAnsi="Arial Narrow"/>
          <w:b/>
          <w:sz w:val="18"/>
        </w:rPr>
        <w:tab/>
        <w:t>KOMERČNÍ BANKA Kyjov</w:t>
      </w:r>
      <w:r w:rsidR="009A2E44">
        <w:rPr>
          <w:rFonts w:ascii="Arial Narrow" w:hAnsi="Arial Narrow"/>
          <w:b/>
          <w:sz w:val="18"/>
        </w:rPr>
        <w:tab/>
        <w:t>DIČ:</w:t>
      </w:r>
      <w:r w:rsidR="009A2E44"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E-mail: </w:t>
      </w:r>
      <w:r>
        <w:rPr>
          <w:rFonts w:ascii="Arial Narrow" w:hAnsi="Arial Narrow"/>
          <w:b/>
          <w:sz w:val="18"/>
        </w:rPr>
        <w:tab/>
      </w:r>
      <w:hyperlink r:id="rId8" w:history="1">
        <w:r w:rsidR="009A2E44" w:rsidRPr="00BB75CF">
          <w:rPr>
            <w:rStyle w:val="Hypertextovodkaz"/>
            <w:rFonts w:ascii="Arial Narrow" w:hAnsi="Arial Narrow"/>
            <w:b/>
            <w:sz w:val="18"/>
          </w:rPr>
          <w:t>sou@soukyjov.cz</w:t>
        </w:r>
      </w:hyperlink>
    </w:p>
    <w:p w:rsidR="00255479" w:rsidRDefault="009A2E44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MPV Za Humny 3303/24</w:t>
      </w:r>
      <w:r w:rsidR="00B7614A">
        <w:rPr>
          <w:rFonts w:ascii="Arial Narrow" w:hAnsi="Arial Narrow"/>
          <w:b/>
          <w:sz w:val="18"/>
        </w:rPr>
        <w:tab/>
        <w:t>518 612 880</w:t>
      </w:r>
      <w:r w:rsidR="00B7614A">
        <w:rPr>
          <w:rFonts w:ascii="Arial Narrow" w:hAnsi="Arial Narrow"/>
          <w:b/>
          <w:sz w:val="18"/>
        </w:rPr>
        <w:tab/>
        <w:t>518 615 051</w:t>
      </w:r>
      <w:r w:rsidR="00255479">
        <w:rPr>
          <w:rFonts w:ascii="Arial Narrow" w:hAnsi="Arial Narrow"/>
          <w:b/>
          <w:color w:val="000000"/>
          <w:sz w:val="18"/>
        </w:rPr>
        <w:tab/>
        <w:t>č. ú. 4935</w:t>
      </w:r>
      <w:r>
        <w:rPr>
          <w:rFonts w:ascii="Arial Narrow" w:hAnsi="Arial Narrow"/>
          <w:b/>
          <w:color w:val="000000"/>
          <w:sz w:val="18"/>
        </w:rPr>
        <w:t>671 / 0100</w:t>
      </w:r>
      <w:r>
        <w:rPr>
          <w:rFonts w:ascii="Arial Narrow" w:hAnsi="Arial Narrow"/>
          <w:b/>
          <w:color w:val="000000"/>
          <w:sz w:val="18"/>
        </w:rPr>
        <w:tab/>
      </w:r>
      <w:r>
        <w:rPr>
          <w:rFonts w:ascii="Arial Narrow" w:hAnsi="Arial Narrow"/>
          <w:b/>
          <w:color w:val="000000"/>
          <w:sz w:val="18"/>
        </w:rPr>
        <w:tab/>
        <w:t>CZ00053163</w:t>
      </w:r>
      <w:r w:rsidR="00255479">
        <w:rPr>
          <w:rFonts w:ascii="Arial Narrow" w:hAnsi="Arial Narrow"/>
          <w:b/>
          <w:color w:val="000000"/>
          <w:sz w:val="18"/>
        </w:rPr>
        <w:tab/>
        <w:t>URL:</w:t>
      </w:r>
      <w:r>
        <w:rPr>
          <w:rFonts w:ascii="Arial Narrow" w:hAnsi="Arial Narrow"/>
          <w:b/>
          <w:color w:val="000000"/>
          <w:sz w:val="18"/>
        </w:rPr>
        <w:tab/>
        <w:t>www.soukyjov</w:t>
      </w:r>
      <w:r w:rsidR="00255479">
        <w:rPr>
          <w:rFonts w:ascii="Arial Narrow" w:hAnsi="Arial Narrow"/>
          <w:b/>
          <w:color w:val="000000"/>
          <w:sz w:val="18"/>
        </w:rPr>
        <w:t>.cz</w:t>
      </w:r>
    </w:p>
    <w:p w:rsidR="00255479" w:rsidRDefault="00B7614A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MPV I. Javora 3018</w:t>
      </w:r>
      <w:r>
        <w:rPr>
          <w:rFonts w:ascii="Arial Narrow" w:hAnsi="Arial Narrow"/>
          <w:b/>
          <w:sz w:val="18"/>
        </w:rPr>
        <w:tab/>
        <w:t>518</w:t>
      </w:r>
      <w:r w:rsidR="009A2E44">
        <w:rPr>
          <w:rFonts w:ascii="Arial Narrow" w:hAnsi="Arial Narrow"/>
          <w:b/>
          <w:sz w:val="18"/>
        </w:rPr>
        <w:t> </w:t>
      </w:r>
      <w:r>
        <w:rPr>
          <w:rFonts w:ascii="Arial Narrow" w:hAnsi="Arial Narrow"/>
          <w:b/>
          <w:sz w:val="18"/>
        </w:rPr>
        <w:t>616</w:t>
      </w:r>
      <w:r w:rsidR="009A2E44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>193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266533">
        <w:rPr>
          <w:rFonts w:ascii="Arial Narrow" w:hAnsi="Arial Narrow"/>
          <w:b/>
          <w:sz w:val="18"/>
        </w:rPr>
        <w:tab/>
        <w:t xml:space="preserve">                 ID datové schránky: gwqscfy</w:t>
      </w:r>
    </w:p>
    <w:p w:rsidR="00255479" w:rsidRDefault="00255479" w:rsidP="002948CF"/>
    <w:sectPr w:rsidR="00255479">
      <w:pgSz w:w="11907" w:h="16840" w:code="9"/>
      <w:pgMar w:top="851" w:right="425" w:bottom="142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E7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803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C0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BCD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DE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58D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1E7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D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E8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CD4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F0F03"/>
    <w:multiLevelType w:val="hybridMultilevel"/>
    <w:tmpl w:val="A5EE16F2"/>
    <w:lvl w:ilvl="0" w:tplc="DA98A2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7545E19"/>
    <w:multiLevelType w:val="hybridMultilevel"/>
    <w:tmpl w:val="A762F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9"/>
    <w:rsid w:val="00013BBE"/>
    <w:rsid w:val="00025C7D"/>
    <w:rsid w:val="0006327B"/>
    <w:rsid w:val="00075B7D"/>
    <w:rsid w:val="00082E84"/>
    <w:rsid w:val="00083338"/>
    <w:rsid w:val="00087634"/>
    <w:rsid w:val="000C7782"/>
    <w:rsid w:val="000E3629"/>
    <w:rsid w:val="000E6798"/>
    <w:rsid w:val="00111ABF"/>
    <w:rsid w:val="00131F83"/>
    <w:rsid w:val="001379AB"/>
    <w:rsid w:val="00144D12"/>
    <w:rsid w:val="001666E0"/>
    <w:rsid w:val="001A7D92"/>
    <w:rsid w:val="001E4B62"/>
    <w:rsid w:val="001F0535"/>
    <w:rsid w:val="00205298"/>
    <w:rsid w:val="0021229D"/>
    <w:rsid w:val="002140AF"/>
    <w:rsid w:val="002445F3"/>
    <w:rsid w:val="0025099D"/>
    <w:rsid w:val="00255479"/>
    <w:rsid w:val="00260660"/>
    <w:rsid w:val="00266533"/>
    <w:rsid w:val="0027027F"/>
    <w:rsid w:val="002948CF"/>
    <w:rsid w:val="002B4AC8"/>
    <w:rsid w:val="002C1CF7"/>
    <w:rsid w:val="003046B7"/>
    <w:rsid w:val="00305165"/>
    <w:rsid w:val="003236B0"/>
    <w:rsid w:val="00326AB8"/>
    <w:rsid w:val="00336889"/>
    <w:rsid w:val="00345505"/>
    <w:rsid w:val="00396E95"/>
    <w:rsid w:val="003B2E8D"/>
    <w:rsid w:val="003C1597"/>
    <w:rsid w:val="003E0DDD"/>
    <w:rsid w:val="003F5AA6"/>
    <w:rsid w:val="00404C5D"/>
    <w:rsid w:val="004052AB"/>
    <w:rsid w:val="00421E2D"/>
    <w:rsid w:val="00424875"/>
    <w:rsid w:val="004268FB"/>
    <w:rsid w:val="004407D4"/>
    <w:rsid w:val="00456FAB"/>
    <w:rsid w:val="00466156"/>
    <w:rsid w:val="00471918"/>
    <w:rsid w:val="004861A2"/>
    <w:rsid w:val="00487FEB"/>
    <w:rsid w:val="004A514D"/>
    <w:rsid w:val="004B4B8E"/>
    <w:rsid w:val="004D02B8"/>
    <w:rsid w:val="004E167F"/>
    <w:rsid w:val="00501D38"/>
    <w:rsid w:val="00524E64"/>
    <w:rsid w:val="005430C8"/>
    <w:rsid w:val="00545938"/>
    <w:rsid w:val="005505E7"/>
    <w:rsid w:val="005A1948"/>
    <w:rsid w:val="005E3A24"/>
    <w:rsid w:val="005E6B4D"/>
    <w:rsid w:val="00614F4A"/>
    <w:rsid w:val="00635848"/>
    <w:rsid w:val="00640990"/>
    <w:rsid w:val="00663749"/>
    <w:rsid w:val="00672D53"/>
    <w:rsid w:val="00681685"/>
    <w:rsid w:val="006C78F2"/>
    <w:rsid w:val="006E43F4"/>
    <w:rsid w:val="006F0952"/>
    <w:rsid w:val="006F1619"/>
    <w:rsid w:val="00705B5B"/>
    <w:rsid w:val="007249E2"/>
    <w:rsid w:val="0075025E"/>
    <w:rsid w:val="00756B2C"/>
    <w:rsid w:val="00810E63"/>
    <w:rsid w:val="008439F6"/>
    <w:rsid w:val="00847C5A"/>
    <w:rsid w:val="00851964"/>
    <w:rsid w:val="00866F1E"/>
    <w:rsid w:val="00877B86"/>
    <w:rsid w:val="0088531B"/>
    <w:rsid w:val="008A19BE"/>
    <w:rsid w:val="008B710E"/>
    <w:rsid w:val="008C1F5F"/>
    <w:rsid w:val="008D1256"/>
    <w:rsid w:val="008F0544"/>
    <w:rsid w:val="00922423"/>
    <w:rsid w:val="00926363"/>
    <w:rsid w:val="009429EF"/>
    <w:rsid w:val="00963FBA"/>
    <w:rsid w:val="009655C8"/>
    <w:rsid w:val="009760C5"/>
    <w:rsid w:val="00984132"/>
    <w:rsid w:val="00986611"/>
    <w:rsid w:val="00987D46"/>
    <w:rsid w:val="009A0B4A"/>
    <w:rsid w:val="009A2E44"/>
    <w:rsid w:val="009B0400"/>
    <w:rsid w:val="00A11661"/>
    <w:rsid w:val="00A15E09"/>
    <w:rsid w:val="00A52697"/>
    <w:rsid w:val="00A63C37"/>
    <w:rsid w:val="00A91578"/>
    <w:rsid w:val="00AA4CB6"/>
    <w:rsid w:val="00AD517F"/>
    <w:rsid w:val="00AD7026"/>
    <w:rsid w:val="00AF416E"/>
    <w:rsid w:val="00B14BE7"/>
    <w:rsid w:val="00B20675"/>
    <w:rsid w:val="00B31D6B"/>
    <w:rsid w:val="00B31FD3"/>
    <w:rsid w:val="00B35957"/>
    <w:rsid w:val="00B4045C"/>
    <w:rsid w:val="00B40AD6"/>
    <w:rsid w:val="00B46EA6"/>
    <w:rsid w:val="00B6340E"/>
    <w:rsid w:val="00B7614A"/>
    <w:rsid w:val="00B83FE3"/>
    <w:rsid w:val="00BD035D"/>
    <w:rsid w:val="00BD390E"/>
    <w:rsid w:val="00C04F5C"/>
    <w:rsid w:val="00C10FA7"/>
    <w:rsid w:val="00C2346C"/>
    <w:rsid w:val="00C2799E"/>
    <w:rsid w:val="00C60009"/>
    <w:rsid w:val="00C70658"/>
    <w:rsid w:val="00C90EBD"/>
    <w:rsid w:val="00CC3A84"/>
    <w:rsid w:val="00CD1EE1"/>
    <w:rsid w:val="00CD30C4"/>
    <w:rsid w:val="00D14298"/>
    <w:rsid w:val="00D625D9"/>
    <w:rsid w:val="00D709DF"/>
    <w:rsid w:val="00DA6624"/>
    <w:rsid w:val="00DC0086"/>
    <w:rsid w:val="00DF088B"/>
    <w:rsid w:val="00DF1D53"/>
    <w:rsid w:val="00E054E9"/>
    <w:rsid w:val="00E20093"/>
    <w:rsid w:val="00E3567C"/>
    <w:rsid w:val="00E35B6A"/>
    <w:rsid w:val="00E53F15"/>
    <w:rsid w:val="00E54C0E"/>
    <w:rsid w:val="00E8235F"/>
    <w:rsid w:val="00EB3C16"/>
    <w:rsid w:val="00EE049E"/>
    <w:rsid w:val="00EF1FD2"/>
    <w:rsid w:val="00EF59F3"/>
    <w:rsid w:val="00F01678"/>
    <w:rsid w:val="00F113A8"/>
    <w:rsid w:val="00F22592"/>
    <w:rsid w:val="00F325BC"/>
    <w:rsid w:val="00F341A3"/>
    <w:rsid w:val="00F45239"/>
    <w:rsid w:val="00F548EC"/>
    <w:rsid w:val="00F67109"/>
    <w:rsid w:val="00F870E7"/>
    <w:rsid w:val="00FA1F6A"/>
    <w:rsid w:val="00FA3D46"/>
    <w:rsid w:val="00FC3601"/>
    <w:rsid w:val="00FE3FA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framePr w:w="6231" w:h="2525" w:hRule="exact" w:hSpace="142" w:wrap="around" w:vAnchor="page" w:hAnchor="page" w:x="5034" w:y="721"/>
      <w:pBdr>
        <w:bottom w:val="single" w:sz="18" w:space="1" w:color="auto"/>
      </w:pBdr>
      <w:jc w:val="right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framePr w:w="7584" w:h="1445" w:hRule="exact" w:hSpace="142" w:wrap="around" w:vAnchor="page" w:hAnchor="page" w:x="3675" w:y="721"/>
      <w:pBdr>
        <w:bottom w:val="single" w:sz="18" w:space="1" w:color="auto"/>
      </w:pBdr>
      <w:jc w:val="right"/>
    </w:pPr>
    <w:rPr>
      <w:rFonts w:ascii="Arial" w:hAnsi="Arial" w:cs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2259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2C1CF7"/>
    <w:pPr>
      <w:numPr>
        <w:numId w:val="7"/>
      </w:numPr>
      <w:contextualSpacing/>
    </w:pPr>
  </w:style>
  <w:style w:type="table" w:styleId="Mkatabulky">
    <w:name w:val="Table Grid"/>
    <w:basedOn w:val="Normlntabulka"/>
    <w:uiPriority w:val="39"/>
    <w:rsid w:val="00F4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framePr w:w="6231" w:h="2525" w:hRule="exact" w:hSpace="142" w:wrap="around" w:vAnchor="page" w:hAnchor="page" w:x="5034" w:y="721"/>
      <w:pBdr>
        <w:bottom w:val="single" w:sz="18" w:space="1" w:color="auto"/>
      </w:pBdr>
      <w:jc w:val="right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framePr w:w="7584" w:h="1445" w:hRule="exact" w:hSpace="142" w:wrap="around" w:vAnchor="page" w:hAnchor="page" w:x="3675" w:y="721"/>
      <w:pBdr>
        <w:bottom w:val="single" w:sz="18" w:space="1" w:color="auto"/>
      </w:pBdr>
      <w:jc w:val="right"/>
    </w:pPr>
    <w:rPr>
      <w:rFonts w:ascii="Arial" w:hAnsi="Arial" w:cs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2259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2C1CF7"/>
    <w:pPr>
      <w:numPr>
        <w:numId w:val="7"/>
      </w:numPr>
      <w:contextualSpacing/>
    </w:pPr>
  </w:style>
  <w:style w:type="table" w:styleId="Mkatabulky">
    <w:name w:val="Table Grid"/>
    <w:basedOn w:val="Normlntabulka"/>
    <w:uiPriority w:val="39"/>
    <w:rsid w:val="00F4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kyj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mankova@souky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DATA_CTENI\&#352;ABLONY%20TISKOPIS&#366;%20SOU%202007\DOPIS%20SOU%202007-09-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SOU 2007-09-01</Template>
  <TotalTime>1</TotalTime>
  <Pages>1</Pages>
  <Words>273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 </vt:lpstr>
    </vt:vector>
  </TitlesOfParts>
  <Company>SOU Havlíčkova</Company>
  <LinksUpToDate>false</LinksUpToDate>
  <CharactersWithSpaces>1882</CharactersWithSpaces>
  <SharedDoc>false</SharedDoc>
  <HLinks>
    <vt:vector size="12" baseType="variant">
      <vt:variant>
        <vt:i4>2097182</vt:i4>
      </vt:variant>
      <vt:variant>
        <vt:i4>3</vt:i4>
      </vt:variant>
      <vt:variant>
        <vt:i4>0</vt:i4>
      </vt:variant>
      <vt:variant>
        <vt:i4>5</vt:i4>
      </vt:variant>
      <vt:variant>
        <vt:lpwstr>mailto:sou@soukyjov.cz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mailto:zemankova@soukyjov.cz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zurkova</dc:creator>
  <cp:lastModifiedBy>Vybíral Oldřich</cp:lastModifiedBy>
  <cp:revision>2</cp:revision>
  <cp:lastPrinted>2015-02-03T11:21:00Z</cp:lastPrinted>
  <dcterms:created xsi:type="dcterms:W3CDTF">2017-07-19T05:47:00Z</dcterms:created>
  <dcterms:modified xsi:type="dcterms:W3CDTF">2017-07-19T05:47:00Z</dcterms:modified>
</cp:coreProperties>
</file>