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82" w:rsidRDefault="00EE5D82" w:rsidP="00EE5D82">
      <w:pPr>
        <w:pStyle w:val="Zkladntext"/>
        <w:spacing w:line="360" w:lineRule="auto"/>
      </w:pPr>
    </w:p>
    <w:p w:rsidR="000D7197" w:rsidRDefault="00FD5CAD" w:rsidP="00EE5D82">
      <w:pPr>
        <w:pStyle w:val="Zkladntext"/>
        <w:spacing w:line="360" w:lineRule="auto"/>
        <w:rPr>
          <w:b/>
        </w:rPr>
      </w:pPr>
      <w:proofErr w:type="gramStart"/>
      <w:r>
        <w:t xml:space="preserve">Seminář : </w:t>
      </w:r>
      <w:r w:rsidR="00F63010">
        <w:rPr>
          <w:b/>
        </w:rPr>
        <w:t>SPOLUPRÁCE</w:t>
      </w:r>
      <w:proofErr w:type="gramEnd"/>
      <w:r w:rsidR="00F63010">
        <w:rPr>
          <w:b/>
        </w:rPr>
        <w:t xml:space="preserve"> ASISTENT PEDAGOGA/UČITEL ANEB JAK</w:t>
      </w:r>
    </w:p>
    <w:p w:rsidR="001460A2" w:rsidRPr="0078731F" w:rsidRDefault="00F63010" w:rsidP="00EE5D82">
      <w:pPr>
        <w:pStyle w:val="Zkladntext"/>
        <w:spacing w:line="360" w:lineRule="auto"/>
        <w:ind w:left="2832"/>
        <w:jc w:val="center"/>
        <w:rPr>
          <w:b/>
        </w:rPr>
      </w:pPr>
      <w:r>
        <w:rPr>
          <w:b/>
        </w:rPr>
        <w:t xml:space="preserve">ZAČLENIT </w:t>
      </w:r>
      <w:proofErr w:type="gramStart"/>
      <w:r>
        <w:rPr>
          <w:b/>
        </w:rPr>
        <w:t xml:space="preserve">DÍTĚ </w:t>
      </w:r>
      <w:r w:rsidR="000D7197">
        <w:rPr>
          <w:b/>
        </w:rPr>
        <w:t xml:space="preserve"> </w:t>
      </w:r>
      <w:r>
        <w:rPr>
          <w:b/>
        </w:rPr>
        <w:t>S POSTIŽENÍM/ZNEVÝHODNĚNÍM</w:t>
      </w:r>
      <w:proofErr w:type="gramEnd"/>
    </w:p>
    <w:p w:rsidR="001460A2" w:rsidRDefault="001460A2">
      <w:pPr>
        <w:spacing w:line="360" w:lineRule="auto"/>
        <w:jc w:val="both"/>
      </w:pPr>
    </w:p>
    <w:p w:rsidR="001460A2" w:rsidRDefault="001460A2">
      <w:pPr>
        <w:spacing w:line="360" w:lineRule="auto"/>
        <w:jc w:val="both"/>
      </w:pPr>
    </w:p>
    <w:p w:rsidR="001460A2" w:rsidRDefault="000D7197" w:rsidP="00EE5D82">
      <w:pPr>
        <w:spacing w:line="360" w:lineRule="auto"/>
        <w:ind w:right="510"/>
        <w:jc w:val="both"/>
      </w:pPr>
      <w:r>
        <w:t xml:space="preserve">Kde: malý sál Slévárny </w:t>
      </w:r>
      <w:proofErr w:type="spellStart"/>
      <w:r>
        <w:t>Vaňkovka</w:t>
      </w:r>
      <w:proofErr w:type="spellEnd"/>
      <w:r w:rsidR="002C0437">
        <w:t>, Brno</w:t>
      </w:r>
    </w:p>
    <w:p w:rsidR="000D7197" w:rsidRDefault="00363B41">
      <w:pPr>
        <w:spacing w:line="360" w:lineRule="auto"/>
        <w:jc w:val="both"/>
      </w:pPr>
      <w:r>
        <w:t xml:space="preserve">Kdy: </w:t>
      </w:r>
      <w:proofErr w:type="gramStart"/>
      <w:r>
        <w:t>19.3.</w:t>
      </w:r>
      <w:r w:rsidR="000D7197">
        <w:t>2015</w:t>
      </w:r>
      <w:proofErr w:type="gramEnd"/>
      <w:r w:rsidR="000D7197">
        <w:t xml:space="preserve"> od 9 do 16 hodin </w:t>
      </w:r>
    </w:p>
    <w:p w:rsidR="00F63010" w:rsidRDefault="00363B41" w:rsidP="000D7197">
      <w:pPr>
        <w:spacing w:line="360" w:lineRule="auto"/>
        <w:jc w:val="both"/>
      </w:pPr>
      <w:r>
        <w:t>Platba</w:t>
      </w:r>
      <w:r w:rsidR="000D7197">
        <w:t>: ZDARMA</w:t>
      </w:r>
    </w:p>
    <w:p w:rsidR="00FD5CAD" w:rsidRDefault="00FD5CAD" w:rsidP="000D7197">
      <w:pPr>
        <w:spacing w:line="360" w:lineRule="auto"/>
        <w:jc w:val="both"/>
      </w:pPr>
      <w:r>
        <w:t xml:space="preserve">Přihlášení </w:t>
      </w:r>
      <w:proofErr w:type="gramStart"/>
      <w:r>
        <w:t>na</w:t>
      </w:r>
      <w:proofErr w:type="gramEnd"/>
      <w:r>
        <w:t>: vladislava.krskova</w:t>
      </w:r>
      <w:r w:rsidRPr="00FD5CAD">
        <w:t>@rytmus.org</w:t>
      </w:r>
    </w:p>
    <w:p w:rsidR="00EE5D82" w:rsidRDefault="00363B41" w:rsidP="000D7197">
      <w:pPr>
        <w:spacing w:line="360" w:lineRule="auto"/>
        <w:jc w:val="both"/>
      </w:pPr>
      <w:r>
        <w:t>Lektor</w:t>
      </w:r>
      <w:bookmarkStart w:id="0" w:name="_GoBack"/>
      <w:bookmarkEnd w:id="0"/>
      <w:r w:rsidR="00EE5D82">
        <w:t xml:space="preserve">: </w:t>
      </w:r>
      <w:r w:rsidR="00FD5CAD">
        <w:t>Michaela Němcová</w:t>
      </w:r>
    </w:p>
    <w:p w:rsidR="001460A2" w:rsidRDefault="001460A2">
      <w:pPr>
        <w:rPr>
          <w:u w:val="single"/>
        </w:rPr>
      </w:pPr>
    </w:p>
    <w:p w:rsidR="001460A2" w:rsidRDefault="001460A2">
      <w:pPr>
        <w:rPr>
          <w:u w:val="single"/>
        </w:rPr>
      </w:pPr>
    </w:p>
    <w:p w:rsidR="001460A2" w:rsidRDefault="001460A2">
      <w:pPr>
        <w:rPr>
          <w:u w:val="single"/>
        </w:rPr>
      </w:pPr>
    </w:p>
    <w:p w:rsidR="001460A2" w:rsidRDefault="001460A2">
      <w:pPr>
        <w:rPr>
          <w:u w:val="single"/>
        </w:rPr>
      </w:pPr>
    </w:p>
    <w:p w:rsidR="001460A2" w:rsidRDefault="00EE5D82">
      <w:r>
        <w:rPr>
          <w:noProof/>
        </w:rPr>
        <w:drawing>
          <wp:inline distT="0" distB="0" distL="0" distR="0">
            <wp:extent cx="5753489" cy="387326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89" cy="38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0A2">
      <w:headerReference w:type="default" r:id="rId9"/>
      <w:footerReference w:type="default" r:id="rId10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BA" w:rsidRDefault="008113BA">
      <w:r>
        <w:separator/>
      </w:r>
    </w:p>
  </w:endnote>
  <w:endnote w:type="continuationSeparator" w:id="0">
    <w:p w:rsidR="008113BA" w:rsidRDefault="008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2" w:rsidRDefault="00122ED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3ABE9C" wp14:editId="63AF3F89">
              <wp:simplePos x="0" y="0"/>
              <wp:positionH relativeFrom="column">
                <wp:align>left</wp:align>
              </wp:positionH>
              <wp:positionV relativeFrom="paragraph">
                <wp:posOffset>-35560</wp:posOffset>
              </wp:positionV>
              <wp:extent cx="800100" cy="228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2" w:rsidRDefault="001460A2">
                          <w:pPr>
                            <w:jc w:val="both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F011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2.8pt;width:63pt;height:18pt;z-index:-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c5gQIAABU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" stroked="f">
              <v:textbox>
                <w:txbxContent>
                  <w:p w:rsidR="001460A2" w:rsidRDefault="001460A2">
                    <w:pPr>
                      <w:jc w:val="both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F011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2554F1" wp14:editId="14388A27">
              <wp:simplePos x="0" y="0"/>
              <wp:positionH relativeFrom="column">
                <wp:align>center</wp:align>
              </wp:positionH>
              <wp:positionV relativeFrom="paragraph">
                <wp:posOffset>-35560</wp:posOffset>
              </wp:positionV>
              <wp:extent cx="985520" cy="228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2" w:rsidRDefault="001460A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©RYTMUS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-2.8pt;width:77.6pt;height:18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UigwIAABU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" stroked="f">
              <v:textbox>
                <w:txbxContent>
                  <w:p w:rsidR="001460A2" w:rsidRDefault="001460A2">
                    <w:pPr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©RYTMUS</w:t>
                    </w:r>
                  </w:p>
                </w:txbxContent>
              </v:textbox>
            </v:shape>
          </w:pict>
        </mc:Fallback>
      </mc:AlternateContent>
    </w:r>
  </w:p>
  <w:p w:rsidR="001460A2" w:rsidRDefault="001460A2">
    <w:pPr>
      <w:pStyle w:val="Zpat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BA" w:rsidRDefault="008113BA">
      <w:r>
        <w:separator/>
      </w:r>
    </w:p>
  </w:footnote>
  <w:footnote w:type="continuationSeparator" w:id="0">
    <w:p w:rsidR="008113BA" w:rsidRDefault="0081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2" w:rsidRDefault="00122ED6">
    <w:pPr>
      <w:pStyle w:val="Zhlav"/>
      <w:ind w:left="-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F974C5" wp14:editId="2F0193F7">
              <wp:simplePos x="0" y="0"/>
              <wp:positionH relativeFrom="column">
                <wp:posOffset>1371600</wp:posOffset>
              </wp:positionH>
              <wp:positionV relativeFrom="paragraph">
                <wp:posOffset>5080</wp:posOffset>
              </wp:positionV>
              <wp:extent cx="4914900" cy="10407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2" w:rsidRDefault="00122ED6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Rytnus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– od klienta k občanovi, o.p.s.</w:t>
                          </w:r>
                        </w:p>
                        <w:p w:rsidR="001460A2" w:rsidRDefault="00511CE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Londýnská 309/81</w:t>
                          </w:r>
                          <w:r w:rsidR="001460A2">
                            <w:rPr>
                              <w:sz w:val="18"/>
                            </w:rPr>
                            <w:t>, 120 00 Praha 2</w:t>
                          </w:r>
                        </w:p>
                        <w:p w:rsidR="001460A2" w:rsidRDefault="001460A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tel./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fax : +420 224 251 610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+420 224 255 819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e-mail : rytmus@rytmus.org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http://www.rytmus.org </w:t>
                          </w:r>
                        </w:p>
                        <w:p w:rsidR="001460A2" w:rsidRDefault="001460A2">
                          <w:pPr>
                            <w:rPr>
                              <w:sz w:val="18"/>
                            </w:rPr>
                          </w:pPr>
                        </w:p>
                        <w:p w:rsidR="001460A2" w:rsidRDefault="001460A2">
                          <w:pPr>
                            <w:rPr>
                              <w:sz w:val="18"/>
                            </w:rPr>
                          </w:pPr>
                        </w:p>
                        <w:p w:rsidR="001460A2" w:rsidRDefault="001460A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IČO : 61383783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DIČ : CZ 61383783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bankovní spojení : KB Praha 2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27 – 2285770277 / 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8pt;margin-top:.4pt;width:387pt;height:8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GhggIAABA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" stroked="f">
              <v:textbox>
                <w:txbxContent>
                  <w:p w:rsidR="001460A2" w:rsidRDefault="00122ED6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Rytnus</w:t>
                    </w:r>
                    <w:proofErr w:type="spellEnd"/>
                    <w:r>
                      <w:rPr>
                        <w:sz w:val="18"/>
                      </w:rPr>
                      <w:t xml:space="preserve"> – od klienta k občanovi, o.p.s.</w:t>
                    </w:r>
                  </w:p>
                  <w:p w:rsidR="001460A2" w:rsidRDefault="00511CE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Londýnská 309/81</w:t>
                    </w:r>
                    <w:r w:rsidR="001460A2">
                      <w:rPr>
                        <w:sz w:val="18"/>
                      </w:rPr>
                      <w:t>, 120 00 Praha 2</w:t>
                    </w:r>
                  </w:p>
                  <w:p w:rsidR="001460A2" w:rsidRDefault="001460A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tel./</w:t>
                    </w:r>
                    <w:proofErr w:type="gramStart"/>
                    <w:r>
                      <w:rPr>
                        <w:sz w:val="18"/>
                      </w:rPr>
                      <w:t>fax : +420 224 251 610</w:t>
                    </w:r>
                    <w:proofErr w:type="gram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+420 224 255 819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e-mail : rytmus@rytmus.org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http://www.rytmus.org </w:t>
                    </w:r>
                  </w:p>
                  <w:p w:rsidR="001460A2" w:rsidRDefault="001460A2">
                    <w:pPr>
                      <w:rPr>
                        <w:sz w:val="18"/>
                      </w:rPr>
                    </w:pPr>
                  </w:p>
                  <w:p w:rsidR="001460A2" w:rsidRDefault="001460A2">
                    <w:pPr>
                      <w:rPr>
                        <w:sz w:val="18"/>
                      </w:rPr>
                    </w:pPr>
                  </w:p>
                  <w:p w:rsidR="001460A2" w:rsidRDefault="001460A2">
                    <w:pPr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IČO : 61383783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DIČ : CZ 61383783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bankovní spojení : KB Praha 2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č.ú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z w:val="18"/>
                      </w:rPr>
                      <w:t xml:space="preserve"> 27 – 2285770277 / 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9641DF" wp14:editId="2169EB5E">
              <wp:simplePos x="0" y="0"/>
              <wp:positionH relativeFrom="column">
                <wp:posOffset>1485900</wp:posOffset>
              </wp:positionH>
              <wp:positionV relativeFrom="paragraph">
                <wp:posOffset>678815</wp:posOffset>
              </wp:positionV>
              <wp:extent cx="4572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3.45pt" to="47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BDEw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" o:allowincell="f" strokecolor="silver" strokeweight="1.25pt"/>
          </w:pict>
        </mc:Fallback>
      </mc:AlternateContent>
    </w:r>
    <w:r>
      <w:rPr>
        <w:noProof/>
      </w:rPr>
      <w:drawing>
        <wp:inline distT="0" distB="0" distL="0" distR="0" wp14:anchorId="77774971" wp14:editId="36495B27">
          <wp:extent cx="1380490" cy="905510"/>
          <wp:effectExtent l="0" t="0" r="0" b="8890"/>
          <wp:docPr id="10" name="obrázek 1" descr="logovel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l_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0A2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020"/>
    <w:multiLevelType w:val="hybridMultilevel"/>
    <w:tmpl w:val="2448239C"/>
    <w:lvl w:ilvl="0" w:tplc="1520C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FF"/>
    <w:rsid w:val="00034DC8"/>
    <w:rsid w:val="000410A7"/>
    <w:rsid w:val="000D7197"/>
    <w:rsid w:val="00122ED6"/>
    <w:rsid w:val="00143A54"/>
    <w:rsid w:val="001460A2"/>
    <w:rsid w:val="002C0437"/>
    <w:rsid w:val="00363B41"/>
    <w:rsid w:val="00511CE5"/>
    <w:rsid w:val="00616DAE"/>
    <w:rsid w:val="0078731F"/>
    <w:rsid w:val="008113BA"/>
    <w:rsid w:val="00967BF8"/>
    <w:rsid w:val="009814FF"/>
    <w:rsid w:val="00AC1385"/>
    <w:rsid w:val="00B91223"/>
    <w:rsid w:val="00E71D9F"/>
    <w:rsid w:val="00EE5D82"/>
    <w:rsid w:val="00F63010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wnloads\hlavickovy_papir_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hlavickovy_papir_NEW</Template>
  <TotalTime>276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 na Hanu Simandlovou</vt:lpstr>
    </vt:vector>
  </TitlesOfParts>
  <Company>rytmus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na Hanu Simandlovou</dc:title>
  <dc:creator>Vlaďka</dc:creator>
  <cp:lastModifiedBy>Vlaďka</cp:lastModifiedBy>
  <cp:revision>4</cp:revision>
  <cp:lastPrinted>2005-10-06T15:11:00Z</cp:lastPrinted>
  <dcterms:created xsi:type="dcterms:W3CDTF">2015-02-04T09:55:00Z</dcterms:created>
  <dcterms:modified xsi:type="dcterms:W3CDTF">2015-02-05T08:41:00Z</dcterms:modified>
</cp:coreProperties>
</file>