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4" w:rsidRPr="00893134" w:rsidRDefault="005E12A4" w:rsidP="00893134">
      <w:pPr>
        <w:rPr>
          <w:b/>
          <w:bCs/>
          <w:sz w:val="28"/>
          <w:szCs w:val="28"/>
        </w:rPr>
      </w:pPr>
      <w:bookmarkStart w:id="0" w:name="_GoBack"/>
      <w:r w:rsidRPr="00893134">
        <w:rPr>
          <w:b/>
          <w:bCs/>
          <w:sz w:val="28"/>
          <w:szCs w:val="28"/>
        </w:rPr>
        <w:t>Stipendijní program REF pro romské vysokoškolské studenty vyhlášen</w:t>
      </w:r>
    </w:p>
    <w:bookmarkEnd w:id="0"/>
    <w:p w:rsidR="005E12A4" w:rsidRDefault="005E12A4" w:rsidP="00893134">
      <w:r w:rsidRPr="007710B2">
        <w:t xml:space="preserve">Stipendijní program Romského vzdělávacího fondu (REF SP) </w:t>
      </w:r>
      <w:r>
        <w:t>vyhlásil</w:t>
      </w:r>
      <w:r w:rsidRPr="007710B2">
        <w:t xml:space="preserve"> každoroční stipendijní cyklus Romského pamětního univerzitního stipendijního programu (RMUSP). RMUSP nabízí v otevřené akademické soutěži stipendium romským studentům, kteří jsou občany nebo mají trvalý pobyt v Albánii, Bosně a Hercegovině, Bulharsku, Chorvatsku, České republice, Maďarsku, Kosovu, Makedonii, Černé Hoře, Rumunsku, Srbsku, Slovensku a Turecku.  O stipendium mohou žádat studenti bakalářských, magisterských nebo doktorandských programů, kteří studují na státem akreditovaných vysokých školách</w:t>
      </w:r>
      <w:r>
        <w:t xml:space="preserve"> a to jak v prezenční, tak kombinované formě a bez omezení věku žadatelů</w:t>
      </w:r>
      <w:r w:rsidRPr="007710B2">
        <w:t xml:space="preserve">. </w:t>
      </w:r>
      <w:r w:rsidRPr="007710B2">
        <w:br/>
      </w:r>
      <w:r w:rsidRPr="007710B2">
        <w:br/>
        <w:t xml:space="preserve">Veškeré informace a pokyny REF SP pro akademický rok </w:t>
      </w:r>
      <w:r w:rsidRPr="007710B2">
        <w:rPr>
          <w:b/>
          <w:bCs/>
        </w:rPr>
        <w:t>201</w:t>
      </w:r>
      <w:r>
        <w:rPr>
          <w:b/>
          <w:bCs/>
        </w:rPr>
        <w:t>4</w:t>
      </w:r>
      <w:r w:rsidRPr="007710B2">
        <w:rPr>
          <w:b/>
          <w:bCs/>
        </w:rPr>
        <w:t>/201</w:t>
      </w:r>
      <w:r>
        <w:rPr>
          <w:b/>
          <w:bCs/>
        </w:rPr>
        <w:t>5</w:t>
      </w:r>
      <w:r w:rsidRPr="007710B2">
        <w:t xml:space="preserve">, kritéria způsobilosti a výběru žadatelů, jsou zveřejněny na stránkách </w:t>
      </w:r>
      <w:hyperlink r:id="rId4" w:tgtFrame="_blank" w:history="1">
        <w:r w:rsidRPr="007710B2">
          <w:rPr>
            <w:rStyle w:val="Hyperlink"/>
          </w:rPr>
          <w:t xml:space="preserve">Romského vzdělávacího fondu </w:t>
        </w:r>
      </w:hyperlink>
      <w:r w:rsidRPr="007710B2">
        <w:t>v angličtině, češtině a 12 dalších národních jazycích</w:t>
      </w:r>
      <w:r>
        <w:t>. Informace jsou dostupné prostřednictvím uvedeného odkazu:</w:t>
      </w:r>
      <w:r w:rsidRPr="007710B2">
        <w:t xml:space="preserve"> </w:t>
      </w:r>
      <w:hyperlink r:id="rId5" w:tgtFrame="_blank" w:history="1">
        <w:r w:rsidRPr="005C15CC">
          <w:rPr>
            <w:rStyle w:val="Hyperlink"/>
          </w:rPr>
          <w:t>http://www.romaeducationfund.hu/how-apply-scholarship-1</w:t>
        </w:r>
      </w:hyperlink>
      <w:r w:rsidRPr="005C15CC">
        <w:t xml:space="preserve">  </w:t>
      </w:r>
    </w:p>
    <w:p w:rsidR="005E12A4" w:rsidRDefault="005E12A4" w:rsidP="00893134">
      <w:r w:rsidRPr="007710B2">
        <w:t xml:space="preserve">Stipendium RMUSP </w:t>
      </w:r>
      <w:r w:rsidRPr="005C15CC">
        <w:t>je určeno na pokrytí výdajů spojených se studiem jako např. na úhradu učebnic, poplatků za zkoušky a částečně na pokrytí životních nákladů</w:t>
      </w:r>
      <w:r>
        <w:t>.</w:t>
      </w:r>
      <w:r w:rsidRPr="007710B2">
        <w:t xml:space="preserve"> Výše stipendia je vypočítána na základě částky 80 eur na akademický měsíc. V loňském akademickém roce 201</w:t>
      </w:r>
      <w:r>
        <w:t>3</w:t>
      </w:r>
      <w:r w:rsidRPr="007710B2">
        <w:t>/201</w:t>
      </w:r>
      <w:r>
        <w:t>4</w:t>
      </w:r>
      <w:r w:rsidRPr="007710B2">
        <w:t xml:space="preserve"> obdrželo stipendium 4</w:t>
      </w:r>
      <w:r>
        <w:t>1</w:t>
      </w:r>
      <w:r w:rsidRPr="007710B2">
        <w:t xml:space="preserve"> žadatelů. </w:t>
      </w:r>
      <w:r w:rsidRPr="007710B2">
        <w:br/>
      </w:r>
      <w:r w:rsidRPr="007710B2">
        <w:br/>
        <w:t>Podávání přihlášek probíhá pouze elektronickou formou skrze online systém pro podávání žádostí (OAS), který naleznete na oficiálních webových stránkách Roma Education Fund</w:t>
      </w:r>
      <w:r>
        <w:t xml:space="preserve"> </w:t>
      </w:r>
      <w:r w:rsidRPr="00B72759">
        <w:t xml:space="preserve">(na konci pokynů k programu </w:t>
      </w:r>
      <w:hyperlink r:id="rId6" w:history="1">
        <w:r w:rsidRPr="00B72759">
          <w:rPr>
            <w:rStyle w:val="Hyperlink"/>
          </w:rPr>
          <w:t>RMUSP</w:t>
        </w:r>
      </w:hyperlink>
      <w:r w:rsidRPr="00B72759">
        <w:t>)</w:t>
      </w:r>
      <w:r w:rsidRPr="007710B2">
        <w:t xml:space="preserve">. Technické pokyny jak pracovat s online systémem naleznete </w:t>
      </w:r>
      <w:hyperlink r:id="rId7" w:tgtFrame="_blank" w:history="1">
        <w:r w:rsidRPr="007710B2">
          <w:rPr>
            <w:rStyle w:val="Hyperlink"/>
          </w:rPr>
          <w:t>zde</w:t>
        </w:r>
      </w:hyperlink>
      <w:r w:rsidRPr="007710B2">
        <w:t xml:space="preserve">. Online aplikace je </w:t>
      </w:r>
      <w:r>
        <w:t>také v češtině.</w:t>
      </w:r>
    </w:p>
    <w:p w:rsidR="005E12A4" w:rsidRPr="007710B2" w:rsidRDefault="005E12A4" w:rsidP="00893134">
      <w:r w:rsidRPr="007710B2">
        <w:t xml:space="preserve">POZOR - </w:t>
      </w:r>
      <w:r w:rsidRPr="007710B2">
        <w:rPr>
          <w:b/>
          <w:bCs/>
        </w:rPr>
        <w:t xml:space="preserve">uzávěrka </w:t>
      </w:r>
      <w:r w:rsidRPr="007710B2">
        <w:t xml:space="preserve">pro podávání žádostí </w:t>
      </w:r>
      <w:r w:rsidRPr="00534056">
        <w:rPr>
          <w:b/>
          <w:bCs/>
          <w:color w:val="FF0000"/>
        </w:rPr>
        <w:t>26. května 2014</w:t>
      </w:r>
      <w:r w:rsidRPr="007710B2">
        <w:t xml:space="preserve">! </w:t>
      </w:r>
    </w:p>
    <w:p w:rsidR="005E12A4" w:rsidRDefault="005E12A4" w:rsidP="00893134">
      <w:r w:rsidRPr="007710B2">
        <w:t>Žádosti n</w:t>
      </w:r>
      <w:r>
        <w:t>ebude možné podat po uzávěrce!</w:t>
      </w:r>
    </w:p>
    <w:p w:rsidR="005E12A4" w:rsidRDefault="005E12A4" w:rsidP="00893134">
      <w:r w:rsidRPr="007710B2">
        <w:t>V</w:t>
      </w:r>
      <w:r>
        <w:t xml:space="preserve"> případě jakýchkoliv dotazů, prosím, </w:t>
      </w:r>
      <w:r w:rsidRPr="007710B2">
        <w:t xml:space="preserve">kontaktujte koordinátorku projektu Ivu Hlaváčkovou na e-mailové adrese </w:t>
      </w:r>
      <w:r w:rsidRPr="00893134">
        <w:t>stipendia.romea@gmail.com</w:t>
      </w:r>
      <w:r w:rsidRPr="007710B2">
        <w:t xml:space="preserve"> </w:t>
      </w:r>
      <w:r>
        <w:t xml:space="preserve">nebo na </w:t>
      </w:r>
      <w:r w:rsidRPr="007710B2">
        <w:t>tel. čísle: +420</w:t>
      </w:r>
      <w:r>
        <w:t> 604 132 897</w:t>
      </w:r>
      <w:r w:rsidRPr="007710B2">
        <w:t xml:space="preserve">. </w:t>
      </w:r>
    </w:p>
    <w:p w:rsidR="005E12A4" w:rsidRDefault="005E12A4">
      <w:r w:rsidRPr="007710B2">
        <w:t xml:space="preserve">Koordinátorem stipendijního programu v České republice je </w:t>
      </w:r>
      <w:hyperlink r:id="rId8" w:tgtFrame="_blank" w:history="1">
        <w:r w:rsidRPr="007710B2">
          <w:rPr>
            <w:rStyle w:val="Hyperlink"/>
          </w:rPr>
          <w:t>ROMEA</w:t>
        </w:r>
      </w:hyperlink>
      <w:r>
        <w:t xml:space="preserve"> o. p. s.</w:t>
      </w:r>
      <w:r w:rsidRPr="007710B2">
        <w:br/>
      </w:r>
    </w:p>
    <w:sectPr w:rsidR="005E12A4" w:rsidSect="006D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7F"/>
    <w:rsid w:val="00000AEA"/>
    <w:rsid w:val="00001D35"/>
    <w:rsid w:val="000039F3"/>
    <w:rsid w:val="00004F8B"/>
    <w:rsid w:val="000053FA"/>
    <w:rsid w:val="00006183"/>
    <w:rsid w:val="000065CF"/>
    <w:rsid w:val="00007A9F"/>
    <w:rsid w:val="0001083E"/>
    <w:rsid w:val="00010887"/>
    <w:rsid w:val="0001233E"/>
    <w:rsid w:val="000138D2"/>
    <w:rsid w:val="00013C0A"/>
    <w:rsid w:val="000143F1"/>
    <w:rsid w:val="00014F85"/>
    <w:rsid w:val="00015D16"/>
    <w:rsid w:val="00015D6D"/>
    <w:rsid w:val="00017050"/>
    <w:rsid w:val="0002413B"/>
    <w:rsid w:val="00024575"/>
    <w:rsid w:val="00024908"/>
    <w:rsid w:val="000252FA"/>
    <w:rsid w:val="000263A4"/>
    <w:rsid w:val="00027AE9"/>
    <w:rsid w:val="00032D0A"/>
    <w:rsid w:val="000332A9"/>
    <w:rsid w:val="0003389D"/>
    <w:rsid w:val="000338D6"/>
    <w:rsid w:val="00033B46"/>
    <w:rsid w:val="00040012"/>
    <w:rsid w:val="00041484"/>
    <w:rsid w:val="00041F76"/>
    <w:rsid w:val="000420C0"/>
    <w:rsid w:val="000422D4"/>
    <w:rsid w:val="00043AB8"/>
    <w:rsid w:val="000453DD"/>
    <w:rsid w:val="00047B65"/>
    <w:rsid w:val="000507D5"/>
    <w:rsid w:val="00050BA4"/>
    <w:rsid w:val="00050BB2"/>
    <w:rsid w:val="00050FFF"/>
    <w:rsid w:val="000514EF"/>
    <w:rsid w:val="00052D90"/>
    <w:rsid w:val="00053C94"/>
    <w:rsid w:val="0005431A"/>
    <w:rsid w:val="0005439E"/>
    <w:rsid w:val="0005548E"/>
    <w:rsid w:val="00055DE1"/>
    <w:rsid w:val="00057A6B"/>
    <w:rsid w:val="00060AF3"/>
    <w:rsid w:val="0006190A"/>
    <w:rsid w:val="0006215D"/>
    <w:rsid w:val="00062CEB"/>
    <w:rsid w:val="00062F95"/>
    <w:rsid w:val="000631CF"/>
    <w:rsid w:val="00063575"/>
    <w:rsid w:val="00064502"/>
    <w:rsid w:val="00064B2E"/>
    <w:rsid w:val="00065631"/>
    <w:rsid w:val="0006630A"/>
    <w:rsid w:val="0006765E"/>
    <w:rsid w:val="00070D0A"/>
    <w:rsid w:val="00070ED6"/>
    <w:rsid w:val="000719F7"/>
    <w:rsid w:val="00072CDE"/>
    <w:rsid w:val="000743B8"/>
    <w:rsid w:val="00074F67"/>
    <w:rsid w:val="000753EE"/>
    <w:rsid w:val="00081DBC"/>
    <w:rsid w:val="00082101"/>
    <w:rsid w:val="000823FB"/>
    <w:rsid w:val="0008447F"/>
    <w:rsid w:val="000857B0"/>
    <w:rsid w:val="0008741D"/>
    <w:rsid w:val="000934BD"/>
    <w:rsid w:val="0009415C"/>
    <w:rsid w:val="00095C4F"/>
    <w:rsid w:val="00097398"/>
    <w:rsid w:val="000A057A"/>
    <w:rsid w:val="000A1284"/>
    <w:rsid w:val="000A15C4"/>
    <w:rsid w:val="000A24D9"/>
    <w:rsid w:val="000A2810"/>
    <w:rsid w:val="000A2C63"/>
    <w:rsid w:val="000A2DBB"/>
    <w:rsid w:val="000A3102"/>
    <w:rsid w:val="000A375D"/>
    <w:rsid w:val="000A4DD2"/>
    <w:rsid w:val="000A7C18"/>
    <w:rsid w:val="000B3628"/>
    <w:rsid w:val="000B507D"/>
    <w:rsid w:val="000B5DDD"/>
    <w:rsid w:val="000B6A44"/>
    <w:rsid w:val="000B7170"/>
    <w:rsid w:val="000C1326"/>
    <w:rsid w:val="000C1392"/>
    <w:rsid w:val="000C2DC8"/>
    <w:rsid w:val="000C49F6"/>
    <w:rsid w:val="000C6845"/>
    <w:rsid w:val="000D0DA2"/>
    <w:rsid w:val="000D1676"/>
    <w:rsid w:val="000D1C3A"/>
    <w:rsid w:val="000D24E0"/>
    <w:rsid w:val="000D3665"/>
    <w:rsid w:val="000D37A5"/>
    <w:rsid w:val="000D4EA7"/>
    <w:rsid w:val="000D55F0"/>
    <w:rsid w:val="000D5709"/>
    <w:rsid w:val="000D62A0"/>
    <w:rsid w:val="000D704D"/>
    <w:rsid w:val="000D70CA"/>
    <w:rsid w:val="000D7F6D"/>
    <w:rsid w:val="000E0649"/>
    <w:rsid w:val="000E1890"/>
    <w:rsid w:val="000E1A90"/>
    <w:rsid w:val="000E23C3"/>
    <w:rsid w:val="000E2B03"/>
    <w:rsid w:val="000E4626"/>
    <w:rsid w:val="000E5121"/>
    <w:rsid w:val="000E5AB3"/>
    <w:rsid w:val="000E6AA0"/>
    <w:rsid w:val="000E6CA6"/>
    <w:rsid w:val="000E737C"/>
    <w:rsid w:val="000F07EC"/>
    <w:rsid w:val="000F0F38"/>
    <w:rsid w:val="000F1B6E"/>
    <w:rsid w:val="000F1D4B"/>
    <w:rsid w:val="000F3851"/>
    <w:rsid w:val="000F6F45"/>
    <w:rsid w:val="00100416"/>
    <w:rsid w:val="001011D2"/>
    <w:rsid w:val="00101538"/>
    <w:rsid w:val="00101E50"/>
    <w:rsid w:val="0010250B"/>
    <w:rsid w:val="00102E82"/>
    <w:rsid w:val="0010386A"/>
    <w:rsid w:val="00104439"/>
    <w:rsid w:val="00104B7C"/>
    <w:rsid w:val="00110A99"/>
    <w:rsid w:val="00112B49"/>
    <w:rsid w:val="00112BD4"/>
    <w:rsid w:val="00112DC5"/>
    <w:rsid w:val="001139CF"/>
    <w:rsid w:val="00115916"/>
    <w:rsid w:val="00115F83"/>
    <w:rsid w:val="00116064"/>
    <w:rsid w:val="001173B9"/>
    <w:rsid w:val="00120583"/>
    <w:rsid w:val="00120711"/>
    <w:rsid w:val="00120937"/>
    <w:rsid w:val="00121123"/>
    <w:rsid w:val="00121440"/>
    <w:rsid w:val="0012234A"/>
    <w:rsid w:val="00122CF1"/>
    <w:rsid w:val="00123510"/>
    <w:rsid w:val="0012365B"/>
    <w:rsid w:val="001255AD"/>
    <w:rsid w:val="00126CCC"/>
    <w:rsid w:val="00127818"/>
    <w:rsid w:val="00130284"/>
    <w:rsid w:val="001308AA"/>
    <w:rsid w:val="0013168A"/>
    <w:rsid w:val="001317D9"/>
    <w:rsid w:val="00131F1F"/>
    <w:rsid w:val="00132776"/>
    <w:rsid w:val="0013523D"/>
    <w:rsid w:val="001359E2"/>
    <w:rsid w:val="00136444"/>
    <w:rsid w:val="0013665E"/>
    <w:rsid w:val="0013672F"/>
    <w:rsid w:val="001372F2"/>
    <w:rsid w:val="00137611"/>
    <w:rsid w:val="00137D21"/>
    <w:rsid w:val="001411B9"/>
    <w:rsid w:val="00141D75"/>
    <w:rsid w:val="00144829"/>
    <w:rsid w:val="001448CB"/>
    <w:rsid w:val="001471CF"/>
    <w:rsid w:val="00147814"/>
    <w:rsid w:val="00147940"/>
    <w:rsid w:val="001504B3"/>
    <w:rsid w:val="00150E7B"/>
    <w:rsid w:val="00151281"/>
    <w:rsid w:val="00151892"/>
    <w:rsid w:val="0015227E"/>
    <w:rsid w:val="001531CB"/>
    <w:rsid w:val="00153E35"/>
    <w:rsid w:val="001543E2"/>
    <w:rsid w:val="00157F1F"/>
    <w:rsid w:val="0016031F"/>
    <w:rsid w:val="001605DA"/>
    <w:rsid w:val="00160A47"/>
    <w:rsid w:val="0016162E"/>
    <w:rsid w:val="0016170F"/>
    <w:rsid w:val="00161D23"/>
    <w:rsid w:val="001633A9"/>
    <w:rsid w:val="0016367F"/>
    <w:rsid w:val="00163A3F"/>
    <w:rsid w:val="00163CED"/>
    <w:rsid w:val="00163F48"/>
    <w:rsid w:val="001665BE"/>
    <w:rsid w:val="00166F58"/>
    <w:rsid w:val="0016722A"/>
    <w:rsid w:val="00170047"/>
    <w:rsid w:val="00170CC8"/>
    <w:rsid w:val="0017170B"/>
    <w:rsid w:val="00171A95"/>
    <w:rsid w:val="00171B48"/>
    <w:rsid w:val="00172804"/>
    <w:rsid w:val="00174DB8"/>
    <w:rsid w:val="00176332"/>
    <w:rsid w:val="001764B0"/>
    <w:rsid w:val="00181434"/>
    <w:rsid w:val="00182202"/>
    <w:rsid w:val="0018400F"/>
    <w:rsid w:val="00186A2E"/>
    <w:rsid w:val="00186D0A"/>
    <w:rsid w:val="001908C3"/>
    <w:rsid w:val="00192AC3"/>
    <w:rsid w:val="00194DBA"/>
    <w:rsid w:val="001951C7"/>
    <w:rsid w:val="0019548C"/>
    <w:rsid w:val="00195A50"/>
    <w:rsid w:val="00195EFF"/>
    <w:rsid w:val="00196788"/>
    <w:rsid w:val="00196976"/>
    <w:rsid w:val="001975CD"/>
    <w:rsid w:val="001A07C9"/>
    <w:rsid w:val="001A1917"/>
    <w:rsid w:val="001A208A"/>
    <w:rsid w:val="001A409A"/>
    <w:rsid w:val="001A59B4"/>
    <w:rsid w:val="001A61EE"/>
    <w:rsid w:val="001A6267"/>
    <w:rsid w:val="001A6A45"/>
    <w:rsid w:val="001A7616"/>
    <w:rsid w:val="001A7EE0"/>
    <w:rsid w:val="001B035C"/>
    <w:rsid w:val="001B0752"/>
    <w:rsid w:val="001B148C"/>
    <w:rsid w:val="001B1D13"/>
    <w:rsid w:val="001B2D8E"/>
    <w:rsid w:val="001B319A"/>
    <w:rsid w:val="001B365B"/>
    <w:rsid w:val="001B3C8F"/>
    <w:rsid w:val="001B3FCD"/>
    <w:rsid w:val="001B4661"/>
    <w:rsid w:val="001B67F4"/>
    <w:rsid w:val="001C057F"/>
    <w:rsid w:val="001C0CAC"/>
    <w:rsid w:val="001C29B3"/>
    <w:rsid w:val="001C5B9C"/>
    <w:rsid w:val="001C68B0"/>
    <w:rsid w:val="001C6E4C"/>
    <w:rsid w:val="001C702A"/>
    <w:rsid w:val="001D164A"/>
    <w:rsid w:val="001D31FE"/>
    <w:rsid w:val="001D426F"/>
    <w:rsid w:val="001D5836"/>
    <w:rsid w:val="001D5BFC"/>
    <w:rsid w:val="001D6522"/>
    <w:rsid w:val="001E0094"/>
    <w:rsid w:val="001E158B"/>
    <w:rsid w:val="001E22BA"/>
    <w:rsid w:val="001E4203"/>
    <w:rsid w:val="001E4666"/>
    <w:rsid w:val="001E6B14"/>
    <w:rsid w:val="001E760A"/>
    <w:rsid w:val="001E7B2B"/>
    <w:rsid w:val="001F194B"/>
    <w:rsid w:val="001F34AF"/>
    <w:rsid w:val="001F3A7C"/>
    <w:rsid w:val="00200080"/>
    <w:rsid w:val="00203187"/>
    <w:rsid w:val="00203373"/>
    <w:rsid w:val="00204007"/>
    <w:rsid w:val="00205241"/>
    <w:rsid w:val="0020570B"/>
    <w:rsid w:val="00205D3C"/>
    <w:rsid w:val="00211475"/>
    <w:rsid w:val="00212345"/>
    <w:rsid w:val="00212CB4"/>
    <w:rsid w:val="00213923"/>
    <w:rsid w:val="00213A63"/>
    <w:rsid w:val="00214B3B"/>
    <w:rsid w:val="00215D9A"/>
    <w:rsid w:val="00215DDA"/>
    <w:rsid w:val="00215E12"/>
    <w:rsid w:val="002201E0"/>
    <w:rsid w:val="00220899"/>
    <w:rsid w:val="00221EBC"/>
    <w:rsid w:val="0022237C"/>
    <w:rsid w:val="00222AF9"/>
    <w:rsid w:val="00223699"/>
    <w:rsid w:val="00223907"/>
    <w:rsid w:val="002256EA"/>
    <w:rsid w:val="00225E97"/>
    <w:rsid w:val="002269D3"/>
    <w:rsid w:val="00226E9C"/>
    <w:rsid w:val="0023050D"/>
    <w:rsid w:val="002308B3"/>
    <w:rsid w:val="00231C8C"/>
    <w:rsid w:val="002326BD"/>
    <w:rsid w:val="002332CD"/>
    <w:rsid w:val="00233939"/>
    <w:rsid w:val="00235A69"/>
    <w:rsid w:val="00236032"/>
    <w:rsid w:val="002402D6"/>
    <w:rsid w:val="00242247"/>
    <w:rsid w:val="002440EB"/>
    <w:rsid w:val="00245544"/>
    <w:rsid w:val="0024560E"/>
    <w:rsid w:val="0024578E"/>
    <w:rsid w:val="00250774"/>
    <w:rsid w:val="0025106A"/>
    <w:rsid w:val="00251610"/>
    <w:rsid w:val="00251A64"/>
    <w:rsid w:val="00252821"/>
    <w:rsid w:val="00253C0F"/>
    <w:rsid w:val="00255DCD"/>
    <w:rsid w:val="00256432"/>
    <w:rsid w:val="00261548"/>
    <w:rsid w:val="00262CA0"/>
    <w:rsid w:val="00262E7B"/>
    <w:rsid w:val="00264ADC"/>
    <w:rsid w:val="00266429"/>
    <w:rsid w:val="00266914"/>
    <w:rsid w:val="002669E7"/>
    <w:rsid w:val="00266F5B"/>
    <w:rsid w:val="00267BF5"/>
    <w:rsid w:val="00267F96"/>
    <w:rsid w:val="0027108D"/>
    <w:rsid w:val="00271E97"/>
    <w:rsid w:val="00272E5E"/>
    <w:rsid w:val="00272F74"/>
    <w:rsid w:val="00272F8E"/>
    <w:rsid w:val="002737F3"/>
    <w:rsid w:val="00273C9C"/>
    <w:rsid w:val="002743E3"/>
    <w:rsid w:val="00274D01"/>
    <w:rsid w:val="00274F63"/>
    <w:rsid w:val="002754CF"/>
    <w:rsid w:val="00275EA5"/>
    <w:rsid w:val="002760E4"/>
    <w:rsid w:val="002762F9"/>
    <w:rsid w:val="0027674B"/>
    <w:rsid w:val="00277296"/>
    <w:rsid w:val="00277AAD"/>
    <w:rsid w:val="00277D2B"/>
    <w:rsid w:val="002808B9"/>
    <w:rsid w:val="00282250"/>
    <w:rsid w:val="002839A6"/>
    <w:rsid w:val="00284D1E"/>
    <w:rsid w:val="002860C5"/>
    <w:rsid w:val="00286B7F"/>
    <w:rsid w:val="002875B1"/>
    <w:rsid w:val="00287C66"/>
    <w:rsid w:val="002905C0"/>
    <w:rsid w:val="002908EA"/>
    <w:rsid w:val="002909DE"/>
    <w:rsid w:val="00290A3D"/>
    <w:rsid w:val="00291AA3"/>
    <w:rsid w:val="0029255C"/>
    <w:rsid w:val="00292E5B"/>
    <w:rsid w:val="00293852"/>
    <w:rsid w:val="00293898"/>
    <w:rsid w:val="00293E16"/>
    <w:rsid w:val="00295476"/>
    <w:rsid w:val="00295DBE"/>
    <w:rsid w:val="002A0173"/>
    <w:rsid w:val="002A1C26"/>
    <w:rsid w:val="002A2B14"/>
    <w:rsid w:val="002A43A2"/>
    <w:rsid w:val="002A6AC8"/>
    <w:rsid w:val="002A6D2B"/>
    <w:rsid w:val="002A792D"/>
    <w:rsid w:val="002B1C8D"/>
    <w:rsid w:val="002B21B2"/>
    <w:rsid w:val="002B244A"/>
    <w:rsid w:val="002B3401"/>
    <w:rsid w:val="002B3AA8"/>
    <w:rsid w:val="002B59F8"/>
    <w:rsid w:val="002C1653"/>
    <w:rsid w:val="002C1C45"/>
    <w:rsid w:val="002C23B7"/>
    <w:rsid w:val="002C289C"/>
    <w:rsid w:val="002C3184"/>
    <w:rsid w:val="002C3ADD"/>
    <w:rsid w:val="002C3CCC"/>
    <w:rsid w:val="002C3CE8"/>
    <w:rsid w:val="002C4210"/>
    <w:rsid w:val="002C55C1"/>
    <w:rsid w:val="002C5A45"/>
    <w:rsid w:val="002C7D5E"/>
    <w:rsid w:val="002C7F3B"/>
    <w:rsid w:val="002D1C4F"/>
    <w:rsid w:val="002D22ED"/>
    <w:rsid w:val="002D2710"/>
    <w:rsid w:val="002D2FC8"/>
    <w:rsid w:val="002D379A"/>
    <w:rsid w:val="002D4EFB"/>
    <w:rsid w:val="002D4FA2"/>
    <w:rsid w:val="002D54C7"/>
    <w:rsid w:val="002D5EF1"/>
    <w:rsid w:val="002D6362"/>
    <w:rsid w:val="002D6AE1"/>
    <w:rsid w:val="002D764A"/>
    <w:rsid w:val="002E162B"/>
    <w:rsid w:val="002E163C"/>
    <w:rsid w:val="002E185E"/>
    <w:rsid w:val="002E1AA4"/>
    <w:rsid w:val="002E1C43"/>
    <w:rsid w:val="002E29BC"/>
    <w:rsid w:val="002E2F19"/>
    <w:rsid w:val="002E4B7C"/>
    <w:rsid w:val="002E6DAD"/>
    <w:rsid w:val="002E7BC4"/>
    <w:rsid w:val="002F00B9"/>
    <w:rsid w:val="002F056D"/>
    <w:rsid w:val="002F22CD"/>
    <w:rsid w:val="002F2576"/>
    <w:rsid w:val="002F25D3"/>
    <w:rsid w:val="002F2E02"/>
    <w:rsid w:val="002F3CB3"/>
    <w:rsid w:val="002F4069"/>
    <w:rsid w:val="002F45C9"/>
    <w:rsid w:val="002F5C48"/>
    <w:rsid w:val="002F639E"/>
    <w:rsid w:val="002F661F"/>
    <w:rsid w:val="002F7A73"/>
    <w:rsid w:val="002F7CFE"/>
    <w:rsid w:val="003000DE"/>
    <w:rsid w:val="00301400"/>
    <w:rsid w:val="00301553"/>
    <w:rsid w:val="0030157F"/>
    <w:rsid w:val="00304289"/>
    <w:rsid w:val="0030438D"/>
    <w:rsid w:val="003044E6"/>
    <w:rsid w:val="00305568"/>
    <w:rsid w:val="00306041"/>
    <w:rsid w:val="00306A50"/>
    <w:rsid w:val="003070A1"/>
    <w:rsid w:val="00307F08"/>
    <w:rsid w:val="003104A7"/>
    <w:rsid w:val="00310D55"/>
    <w:rsid w:val="0031549C"/>
    <w:rsid w:val="00316CBC"/>
    <w:rsid w:val="00317521"/>
    <w:rsid w:val="003178F8"/>
    <w:rsid w:val="0032070C"/>
    <w:rsid w:val="00320CB3"/>
    <w:rsid w:val="00321759"/>
    <w:rsid w:val="003232B7"/>
    <w:rsid w:val="003247B9"/>
    <w:rsid w:val="00324A0C"/>
    <w:rsid w:val="00324FB6"/>
    <w:rsid w:val="00326B46"/>
    <w:rsid w:val="00327847"/>
    <w:rsid w:val="00327A38"/>
    <w:rsid w:val="00327BB9"/>
    <w:rsid w:val="003304DA"/>
    <w:rsid w:val="00330C00"/>
    <w:rsid w:val="0033115D"/>
    <w:rsid w:val="00331263"/>
    <w:rsid w:val="003317AC"/>
    <w:rsid w:val="00332B80"/>
    <w:rsid w:val="003334FC"/>
    <w:rsid w:val="003341BD"/>
    <w:rsid w:val="003344BD"/>
    <w:rsid w:val="00334A87"/>
    <w:rsid w:val="00334B77"/>
    <w:rsid w:val="003369FB"/>
    <w:rsid w:val="00337A94"/>
    <w:rsid w:val="003405F3"/>
    <w:rsid w:val="00342C1E"/>
    <w:rsid w:val="00342C77"/>
    <w:rsid w:val="00342D3C"/>
    <w:rsid w:val="003438A0"/>
    <w:rsid w:val="00343AB1"/>
    <w:rsid w:val="0034407E"/>
    <w:rsid w:val="00344691"/>
    <w:rsid w:val="0034559C"/>
    <w:rsid w:val="0034566E"/>
    <w:rsid w:val="003458DB"/>
    <w:rsid w:val="00345B52"/>
    <w:rsid w:val="00346257"/>
    <w:rsid w:val="00346799"/>
    <w:rsid w:val="00352F4B"/>
    <w:rsid w:val="00353608"/>
    <w:rsid w:val="0035443A"/>
    <w:rsid w:val="00354605"/>
    <w:rsid w:val="00354709"/>
    <w:rsid w:val="00354A87"/>
    <w:rsid w:val="00354CEC"/>
    <w:rsid w:val="003556AB"/>
    <w:rsid w:val="00355EE5"/>
    <w:rsid w:val="00357036"/>
    <w:rsid w:val="00364634"/>
    <w:rsid w:val="003650DA"/>
    <w:rsid w:val="00365952"/>
    <w:rsid w:val="0036717C"/>
    <w:rsid w:val="00367D82"/>
    <w:rsid w:val="003702D6"/>
    <w:rsid w:val="00370A9F"/>
    <w:rsid w:val="0037117F"/>
    <w:rsid w:val="003744F0"/>
    <w:rsid w:val="00374B62"/>
    <w:rsid w:val="00374DA6"/>
    <w:rsid w:val="00376E62"/>
    <w:rsid w:val="00377C1C"/>
    <w:rsid w:val="00381735"/>
    <w:rsid w:val="0038297B"/>
    <w:rsid w:val="00382C1A"/>
    <w:rsid w:val="00382D7F"/>
    <w:rsid w:val="003837EE"/>
    <w:rsid w:val="00384C9A"/>
    <w:rsid w:val="0038726D"/>
    <w:rsid w:val="00387752"/>
    <w:rsid w:val="00387A2E"/>
    <w:rsid w:val="00387FD7"/>
    <w:rsid w:val="00390ED6"/>
    <w:rsid w:val="00391D66"/>
    <w:rsid w:val="00391FC3"/>
    <w:rsid w:val="003942A8"/>
    <w:rsid w:val="003952E4"/>
    <w:rsid w:val="00395375"/>
    <w:rsid w:val="00395A02"/>
    <w:rsid w:val="003967F8"/>
    <w:rsid w:val="00397498"/>
    <w:rsid w:val="0039788C"/>
    <w:rsid w:val="00397DF3"/>
    <w:rsid w:val="003A20B6"/>
    <w:rsid w:val="003A248B"/>
    <w:rsid w:val="003A2A53"/>
    <w:rsid w:val="003A2C09"/>
    <w:rsid w:val="003A36E4"/>
    <w:rsid w:val="003A4F1D"/>
    <w:rsid w:val="003A6E86"/>
    <w:rsid w:val="003A6F1A"/>
    <w:rsid w:val="003B08E6"/>
    <w:rsid w:val="003B2B0E"/>
    <w:rsid w:val="003B641B"/>
    <w:rsid w:val="003B7089"/>
    <w:rsid w:val="003B71DD"/>
    <w:rsid w:val="003B74EE"/>
    <w:rsid w:val="003C0768"/>
    <w:rsid w:val="003C2078"/>
    <w:rsid w:val="003C243B"/>
    <w:rsid w:val="003C244B"/>
    <w:rsid w:val="003C3376"/>
    <w:rsid w:val="003C589D"/>
    <w:rsid w:val="003C72D1"/>
    <w:rsid w:val="003C765A"/>
    <w:rsid w:val="003D01CD"/>
    <w:rsid w:val="003D20E7"/>
    <w:rsid w:val="003D2CC0"/>
    <w:rsid w:val="003D2FAD"/>
    <w:rsid w:val="003D3139"/>
    <w:rsid w:val="003D365B"/>
    <w:rsid w:val="003D5175"/>
    <w:rsid w:val="003D5B61"/>
    <w:rsid w:val="003D65A7"/>
    <w:rsid w:val="003E6D25"/>
    <w:rsid w:val="003E7F62"/>
    <w:rsid w:val="003F24CD"/>
    <w:rsid w:val="003F290E"/>
    <w:rsid w:val="003F4958"/>
    <w:rsid w:val="003F54A5"/>
    <w:rsid w:val="003F6F88"/>
    <w:rsid w:val="003F7A6C"/>
    <w:rsid w:val="004011A2"/>
    <w:rsid w:val="00403FAE"/>
    <w:rsid w:val="00404B78"/>
    <w:rsid w:val="00405818"/>
    <w:rsid w:val="004063B3"/>
    <w:rsid w:val="00406D20"/>
    <w:rsid w:val="00406DFA"/>
    <w:rsid w:val="00407627"/>
    <w:rsid w:val="004103C9"/>
    <w:rsid w:val="0041049F"/>
    <w:rsid w:val="004118CB"/>
    <w:rsid w:val="00412DE1"/>
    <w:rsid w:val="00412F0E"/>
    <w:rsid w:val="0041365B"/>
    <w:rsid w:val="00413ACD"/>
    <w:rsid w:val="00414F5D"/>
    <w:rsid w:val="004157AF"/>
    <w:rsid w:val="00421261"/>
    <w:rsid w:val="0042184C"/>
    <w:rsid w:val="004221B1"/>
    <w:rsid w:val="00422519"/>
    <w:rsid w:val="004234C7"/>
    <w:rsid w:val="00425410"/>
    <w:rsid w:val="00425A2B"/>
    <w:rsid w:val="00427F72"/>
    <w:rsid w:val="00431419"/>
    <w:rsid w:val="00431483"/>
    <w:rsid w:val="004314CD"/>
    <w:rsid w:val="00431AD8"/>
    <w:rsid w:val="004332C2"/>
    <w:rsid w:val="004366C8"/>
    <w:rsid w:val="00440770"/>
    <w:rsid w:val="00441086"/>
    <w:rsid w:val="00441EA7"/>
    <w:rsid w:val="00442362"/>
    <w:rsid w:val="00443C08"/>
    <w:rsid w:val="00443D8A"/>
    <w:rsid w:val="00443ED3"/>
    <w:rsid w:val="004453BB"/>
    <w:rsid w:val="00445DBB"/>
    <w:rsid w:val="00446EF5"/>
    <w:rsid w:val="0044709F"/>
    <w:rsid w:val="00450C07"/>
    <w:rsid w:val="00450F2C"/>
    <w:rsid w:val="0045142A"/>
    <w:rsid w:val="004522C4"/>
    <w:rsid w:val="00452745"/>
    <w:rsid w:val="00452A31"/>
    <w:rsid w:val="004536CD"/>
    <w:rsid w:val="00453BEF"/>
    <w:rsid w:val="00454E4B"/>
    <w:rsid w:val="004560D1"/>
    <w:rsid w:val="00456735"/>
    <w:rsid w:val="00456B83"/>
    <w:rsid w:val="00460E24"/>
    <w:rsid w:val="00461723"/>
    <w:rsid w:val="00462934"/>
    <w:rsid w:val="00464E6D"/>
    <w:rsid w:val="0046650F"/>
    <w:rsid w:val="0046658F"/>
    <w:rsid w:val="00471A71"/>
    <w:rsid w:val="00472FA0"/>
    <w:rsid w:val="00473CBB"/>
    <w:rsid w:val="00473E7A"/>
    <w:rsid w:val="00474819"/>
    <w:rsid w:val="00475BFC"/>
    <w:rsid w:val="00475C1F"/>
    <w:rsid w:val="004801FE"/>
    <w:rsid w:val="00481C57"/>
    <w:rsid w:val="00482272"/>
    <w:rsid w:val="00482D90"/>
    <w:rsid w:val="00482DEF"/>
    <w:rsid w:val="00483F8C"/>
    <w:rsid w:val="00484788"/>
    <w:rsid w:val="00486021"/>
    <w:rsid w:val="00486832"/>
    <w:rsid w:val="004914A8"/>
    <w:rsid w:val="00493933"/>
    <w:rsid w:val="00493E81"/>
    <w:rsid w:val="00494175"/>
    <w:rsid w:val="00495136"/>
    <w:rsid w:val="004976DA"/>
    <w:rsid w:val="00497A8F"/>
    <w:rsid w:val="00497B7D"/>
    <w:rsid w:val="00497D77"/>
    <w:rsid w:val="004A0FE1"/>
    <w:rsid w:val="004A1B77"/>
    <w:rsid w:val="004A2BD5"/>
    <w:rsid w:val="004A723A"/>
    <w:rsid w:val="004B05FB"/>
    <w:rsid w:val="004B17C8"/>
    <w:rsid w:val="004B23BA"/>
    <w:rsid w:val="004B3DED"/>
    <w:rsid w:val="004B4EC9"/>
    <w:rsid w:val="004B5247"/>
    <w:rsid w:val="004B6328"/>
    <w:rsid w:val="004B701D"/>
    <w:rsid w:val="004B7903"/>
    <w:rsid w:val="004C1812"/>
    <w:rsid w:val="004C259F"/>
    <w:rsid w:val="004C5626"/>
    <w:rsid w:val="004C5FB2"/>
    <w:rsid w:val="004C6442"/>
    <w:rsid w:val="004C6958"/>
    <w:rsid w:val="004C6F21"/>
    <w:rsid w:val="004C7D31"/>
    <w:rsid w:val="004D089C"/>
    <w:rsid w:val="004D2FED"/>
    <w:rsid w:val="004D3D99"/>
    <w:rsid w:val="004D402E"/>
    <w:rsid w:val="004D4B45"/>
    <w:rsid w:val="004E0030"/>
    <w:rsid w:val="004E0ED8"/>
    <w:rsid w:val="004E2C21"/>
    <w:rsid w:val="004E4288"/>
    <w:rsid w:val="004E4AD8"/>
    <w:rsid w:val="004E63A1"/>
    <w:rsid w:val="004E680C"/>
    <w:rsid w:val="004E69EB"/>
    <w:rsid w:val="004E6E03"/>
    <w:rsid w:val="004F010C"/>
    <w:rsid w:val="004F12E9"/>
    <w:rsid w:val="004F1933"/>
    <w:rsid w:val="004F2711"/>
    <w:rsid w:val="004F35B9"/>
    <w:rsid w:val="004F3862"/>
    <w:rsid w:val="004F400E"/>
    <w:rsid w:val="004F4BEB"/>
    <w:rsid w:val="004F5349"/>
    <w:rsid w:val="004F56ED"/>
    <w:rsid w:val="004F6C3C"/>
    <w:rsid w:val="004F6FEE"/>
    <w:rsid w:val="004F7016"/>
    <w:rsid w:val="004F718E"/>
    <w:rsid w:val="004F7686"/>
    <w:rsid w:val="004F787F"/>
    <w:rsid w:val="004F7E83"/>
    <w:rsid w:val="00501A74"/>
    <w:rsid w:val="005028D3"/>
    <w:rsid w:val="0050333A"/>
    <w:rsid w:val="00503595"/>
    <w:rsid w:val="00506136"/>
    <w:rsid w:val="00506759"/>
    <w:rsid w:val="00506AF8"/>
    <w:rsid w:val="005076BE"/>
    <w:rsid w:val="00510D04"/>
    <w:rsid w:val="005112D5"/>
    <w:rsid w:val="0051178D"/>
    <w:rsid w:val="00512882"/>
    <w:rsid w:val="00512BBB"/>
    <w:rsid w:val="00513759"/>
    <w:rsid w:val="00513BE4"/>
    <w:rsid w:val="00513C41"/>
    <w:rsid w:val="0051422B"/>
    <w:rsid w:val="00514484"/>
    <w:rsid w:val="005174FC"/>
    <w:rsid w:val="0051790D"/>
    <w:rsid w:val="00517D3B"/>
    <w:rsid w:val="00517F99"/>
    <w:rsid w:val="00520F07"/>
    <w:rsid w:val="00521926"/>
    <w:rsid w:val="00521D6D"/>
    <w:rsid w:val="005232F1"/>
    <w:rsid w:val="00523E69"/>
    <w:rsid w:val="00524454"/>
    <w:rsid w:val="005253CF"/>
    <w:rsid w:val="00525CD8"/>
    <w:rsid w:val="0052699F"/>
    <w:rsid w:val="00530864"/>
    <w:rsid w:val="00532743"/>
    <w:rsid w:val="00533144"/>
    <w:rsid w:val="00533826"/>
    <w:rsid w:val="00533A15"/>
    <w:rsid w:val="00534056"/>
    <w:rsid w:val="005346F8"/>
    <w:rsid w:val="005368E4"/>
    <w:rsid w:val="00536F65"/>
    <w:rsid w:val="00537BAB"/>
    <w:rsid w:val="00541A36"/>
    <w:rsid w:val="00544038"/>
    <w:rsid w:val="00544C6F"/>
    <w:rsid w:val="005456E4"/>
    <w:rsid w:val="0054670C"/>
    <w:rsid w:val="00546A09"/>
    <w:rsid w:val="00546BB8"/>
    <w:rsid w:val="00546BC3"/>
    <w:rsid w:val="005477B7"/>
    <w:rsid w:val="005500F1"/>
    <w:rsid w:val="00551007"/>
    <w:rsid w:val="00551401"/>
    <w:rsid w:val="00553622"/>
    <w:rsid w:val="005543BC"/>
    <w:rsid w:val="005556DC"/>
    <w:rsid w:val="00555AF3"/>
    <w:rsid w:val="00562648"/>
    <w:rsid w:val="00563568"/>
    <w:rsid w:val="00563902"/>
    <w:rsid w:val="00563FC4"/>
    <w:rsid w:val="005641D3"/>
    <w:rsid w:val="005647E8"/>
    <w:rsid w:val="00564F29"/>
    <w:rsid w:val="00565C24"/>
    <w:rsid w:val="00566752"/>
    <w:rsid w:val="005667F5"/>
    <w:rsid w:val="005670A2"/>
    <w:rsid w:val="005672B5"/>
    <w:rsid w:val="0057086A"/>
    <w:rsid w:val="00571017"/>
    <w:rsid w:val="005742DD"/>
    <w:rsid w:val="00575857"/>
    <w:rsid w:val="00577758"/>
    <w:rsid w:val="005778A2"/>
    <w:rsid w:val="005824EC"/>
    <w:rsid w:val="0058269B"/>
    <w:rsid w:val="00583064"/>
    <w:rsid w:val="00583818"/>
    <w:rsid w:val="00585431"/>
    <w:rsid w:val="005862AF"/>
    <w:rsid w:val="00586473"/>
    <w:rsid w:val="00586E87"/>
    <w:rsid w:val="005906E1"/>
    <w:rsid w:val="005918E6"/>
    <w:rsid w:val="00592BF2"/>
    <w:rsid w:val="00595377"/>
    <w:rsid w:val="00595B44"/>
    <w:rsid w:val="005A01CC"/>
    <w:rsid w:val="005A1260"/>
    <w:rsid w:val="005A18FB"/>
    <w:rsid w:val="005A24D8"/>
    <w:rsid w:val="005A2DEF"/>
    <w:rsid w:val="005A2F88"/>
    <w:rsid w:val="005A3AAE"/>
    <w:rsid w:val="005A4678"/>
    <w:rsid w:val="005A7AB8"/>
    <w:rsid w:val="005B0678"/>
    <w:rsid w:val="005B18B0"/>
    <w:rsid w:val="005B19D5"/>
    <w:rsid w:val="005B1BC9"/>
    <w:rsid w:val="005B1D32"/>
    <w:rsid w:val="005B2359"/>
    <w:rsid w:val="005B2AAA"/>
    <w:rsid w:val="005B2D68"/>
    <w:rsid w:val="005B3845"/>
    <w:rsid w:val="005B48E7"/>
    <w:rsid w:val="005B5684"/>
    <w:rsid w:val="005B577C"/>
    <w:rsid w:val="005B724A"/>
    <w:rsid w:val="005C15CC"/>
    <w:rsid w:val="005C2F63"/>
    <w:rsid w:val="005C46B4"/>
    <w:rsid w:val="005C74D5"/>
    <w:rsid w:val="005C777E"/>
    <w:rsid w:val="005D28E1"/>
    <w:rsid w:val="005D3180"/>
    <w:rsid w:val="005D529F"/>
    <w:rsid w:val="005D5685"/>
    <w:rsid w:val="005D617E"/>
    <w:rsid w:val="005D679E"/>
    <w:rsid w:val="005D6EF0"/>
    <w:rsid w:val="005D76FC"/>
    <w:rsid w:val="005D773F"/>
    <w:rsid w:val="005E05D2"/>
    <w:rsid w:val="005E12A4"/>
    <w:rsid w:val="005E1428"/>
    <w:rsid w:val="005E249E"/>
    <w:rsid w:val="005E266F"/>
    <w:rsid w:val="005E32E9"/>
    <w:rsid w:val="005E3FEA"/>
    <w:rsid w:val="005E4439"/>
    <w:rsid w:val="005E4C50"/>
    <w:rsid w:val="005E5EB7"/>
    <w:rsid w:val="005E607E"/>
    <w:rsid w:val="005E614D"/>
    <w:rsid w:val="005F0413"/>
    <w:rsid w:val="005F06AB"/>
    <w:rsid w:val="005F0FD6"/>
    <w:rsid w:val="005F1F18"/>
    <w:rsid w:val="005F2B74"/>
    <w:rsid w:val="005F329A"/>
    <w:rsid w:val="005F6E9A"/>
    <w:rsid w:val="005F73DB"/>
    <w:rsid w:val="0060319D"/>
    <w:rsid w:val="00605F2D"/>
    <w:rsid w:val="0060698A"/>
    <w:rsid w:val="006114EB"/>
    <w:rsid w:val="006132FE"/>
    <w:rsid w:val="00614E05"/>
    <w:rsid w:val="00615219"/>
    <w:rsid w:val="00615277"/>
    <w:rsid w:val="00617B3C"/>
    <w:rsid w:val="00617BF7"/>
    <w:rsid w:val="00620821"/>
    <w:rsid w:val="00620914"/>
    <w:rsid w:val="00620938"/>
    <w:rsid w:val="00620AF5"/>
    <w:rsid w:val="006212F1"/>
    <w:rsid w:val="006235CF"/>
    <w:rsid w:val="0062492F"/>
    <w:rsid w:val="00627D93"/>
    <w:rsid w:val="00630C41"/>
    <w:rsid w:val="0063301E"/>
    <w:rsid w:val="00633421"/>
    <w:rsid w:val="00634926"/>
    <w:rsid w:val="00635412"/>
    <w:rsid w:val="006358CB"/>
    <w:rsid w:val="00636E11"/>
    <w:rsid w:val="00637D53"/>
    <w:rsid w:val="00641E1F"/>
    <w:rsid w:val="0064213B"/>
    <w:rsid w:val="00642F6E"/>
    <w:rsid w:val="0064368C"/>
    <w:rsid w:val="00643711"/>
    <w:rsid w:val="00643773"/>
    <w:rsid w:val="006447AC"/>
    <w:rsid w:val="0064504E"/>
    <w:rsid w:val="00645496"/>
    <w:rsid w:val="00651ADD"/>
    <w:rsid w:val="0065223E"/>
    <w:rsid w:val="006526EB"/>
    <w:rsid w:val="00652A30"/>
    <w:rsid w:val="006549FA"/>
    <w:rsid w:val="00654E38"/>
    <w:rsid w:val="00655638"/>
    <w:rsid w:val="006558EE"/>
    <w:rsid w:val="00656741"/>
    <w:rsid w:val="00657DCB"/>
    <w:rsid w:val="006623E5"/>
    <w:rsid w:val="0066240E"/>
    <w:rsid w:val="006628DB"/>
    <w:rsid w:val="00663B1D"/>
    <w:rsid w:val="00667321"/>
    <w:rsid w:val="00667C1B"/>
    <w:rsid w:val="0067161E"/>
    <w:rsid w:val="006722AB"/>
    <w:rsid w:val="00673316"/>
    <w:rsid w:val="0067350D"/>
    <w:rsid w:val="00673645"/>
    <w:rsid w:val="0067403B"/>
    <w:rsid w:val="0067759D"/>
    <w:rsid w:val="00677A05"/>
    <w:rsid w:val="00680E99"/>
    <w:rsid w:val="00681489"/>
    <w:rsid w:val="006837F2"/>
    <w:rsid w:val="00683C50"/>
    <w:rsid w:val="00685005"/>
    <w:rsid w:val="0068551B"/>
    <w:rsid w:val="00690BCC"/>
    <w:rsid w:val="00692811"/>
    <w:rsid w:val="00694EA3"/>
    <w:rsid w:val="006970F7"/>
    <w:rsid w:val="006A3D92"/>
    <w:rsid w:val="006A4A8E"/>
    <w:rsid w:val="006A57E1"/>
    <w:rsid w:val="006A71BF"/>
    <w:rsid w:val="006B24FC"/>
    <w:rsid w:val="006B3CED"/>
    <w:rsid w:val="006B535C"/>
    <w:rsid w:val="006B5A04"/>
    <w:rsid w:val="006C1DA5"/>
    <w:rsid w:val="006C32C8"/>
    <w:rsid w:val="006C43A6"/>
    <w:rsid w:val="006C6130"/>
    <w:rsid w:val="006D0B5F"/>
    <w:rsid w:val="006D2360"/>
    <w:rsid w:val="006D265F"/>
    <w:rsid w:val="006D2843"/>
    <w:rsid w:val="006D2E48"/>
    <w:rsid w:val="006D332C"/>
    <w:rsid w:val="006D5CF8"/>
    <w:rsid w:val="006D600A"/>
    <w:rsid w:val="006D7563"/>
    <w:rsid w:val="006D7C94"/>
    <w:rsid w:val="006E1167"/>
    <w:rsid w:val="006E19D3"/>
    <w:rsid w:val="006E3791"/>
    <w:rsid w:val="006E4E83"/>
    <w:rsid w:val="006E52DC"/>
    <w:rsid w:val="006E6A49"/>
    <w:rsid w:val="006E7BA4"/>
    <w:rsid w:val="006F0649"/>
    <w:rsid w:val="006F1318"/>
    <w:rsid w:val="006F2498"/>
    <w:rsid w:val="006F2FFB"/>
    <w:rsid w:val="006F31DF"/>
    <w:rsid w:val="006F4BC3"/>
    <w:rsid w:val="006F6050"/>
    <w:rsid w:val="006F7382"/>
    <w:rsid w:val="006F73BC"/>
    <w:rsid w:val="00700563"/>
    <w:rsid w:val="00700AA8"/>
    <w:rsid w:val="007024C6"/>
    <w:rsid w:val="00702892"/>
    <w:rsid w:val="00703296"/>
    <w:rsid w:val="007035E7"/>
    <w:rsid w:val="007039EC"/>
    <w:rsid w:val="00704707"/>
    <w:rsid w:val="00704B9A"/>
    <w:rsid w:val="00704C3F"/>
    <w:rsid w:val="00707E75"/>
    <w:rsid w:val="007109DF"/>
    <w:rsid w:val="00710DE1"/>
    <w:rsid w:val="00712A9E"/>
    <w:rsid w:val="00712E7D"/>
    <w:rsid w:val="00714C3B"/>
    <w:rsid w:val="007209F5"/>
    <w:rsid w:val="0072196C"/>
    <w:rsid w:val="00721A4C"/>
    <w:rsid w:val="00721AFC"/>
    <w:rsid w:val="0072271B"/>
    <w:rsid w:val="00723617"/>
    <w:rsid w:val="0072413D"/>
    <w:rsid w:val="00724954"/>
    <w:rsid w:val="007262B0"/>
    <w:rsid w:val="007269EF"/>
    <w:rsid w:val="00726C9C"/>
    <w:rsid w:val="007307B5"/>
    <w:rsid w:val="00732557"/>
    <w:rsid w:val="00733F4D"/>
    <w:rsid w:val="00733F53"/>
    <w:rsid w:val="00734546"/>
    <w:rsid w:val="00734701"/>
    <w:rsid w:val="00734DEC"/>
    <w:rsid w:val="00734F4C"/>
    <w:rsid w:val="00736D7A"/>
    <w:rsid w:val="00740A3C"/>
    <w:rsid w:val="0074138A"/>
    <w:rsid w:val="00742168"/>
    <w:rsid w:val="007423DF"/>
    <w:rsid w:val="0074317B"/>
    <w:rsid w:val="007436C8"/>
    <w:rsid w:val="00744C60"/>
    <w:rsid w:val="00745135"/>
    <w:rsid w:val="0074603D"/>
    <w:rsid w:val="00746153"/>
    <w:rsid w:val="00747D30"/>
    <w:rsid w:val="0075002F"/>
    <w:rsid w:val="00750728"/>
    <w:rsid w:val="00750EE1"/>
    <w:rsid w:val="00751C53"/>
    <w:rsid w:val="007521D2"/>
    <w:rsid w:val="0075283C"/>
    <w:rsid w:val="00752961"/>
    <w:rsid w:val="00760463"/>
    <w:rsid w:val="0076081C"/>
    <w:rsid w:val="00760CD4"/>
    <w:rsid w:val="0076139C"/>
    <w:rsid w:val="00762F2F"/>
    <w:rsid w:val="00766EF9"/>
    <w:rsid w:val="00770BBC"/>
    <w:rsid w:val="00770D8A"/>
    <w:rsid w:val="007710B2"/>
    <w:rsid w:val="0077150E"/>
    <w:rsid w:val="007723AF"/>
    <w:rsid w:val="0077290F"/>
    <w:rsid w:val="00774774"/>
    <w:rsid w:val="00774848"/>
    <w:rsid w:val="007769B9"/>
    <w:rsid w:val="00777A61"/>
    <w:rsid w:val="00777BFA"/>
    <w:rsid w:val="00780FF2"/>
    <w:rsid w:val="007824A8"/>
    <w:rsid w:val="00783574"/>
    <w:rsid w:val="007835FF"/>
    <w:rsid w:val="00783EB5"/>
    <w:rsid w:val="00783FAC"/>
    <w:rsid w:val="007852D5"/>
    <w:rsid w:val="00785448"/>
    <w:rsid w:val="007854E1"/>
    <w:rsid w:val="00786B6B"/>
    <w:rsid w:val="0078781F"/>
    <w:rsid w:val="00790E83"/>
    <w:rsid w:val="0079130B"/>
    <w:rsid w:val="00791548"/>
    <w:rsid w:val="0079457B"/>
    <w:rsid w:val="00794EE5"/>
    <w:rsid w:val="00795E80"/>
    <w:rsid w:val="007965C6"/>
    <w:rsid w:val="007A123C"/>
    <w:rsid w:val="007A2057"/>
    <w:rsid w:val="007A2465"/>
    <w:rsid w:val="007A339C"/>
    <w:rsid w:val="007A3806"/>
    <w:rsid w:val="007A398E"/>
    <w:rsid w:val="007B367A"/>
    <w:rsid w:val="007B5D74"/>
    <w:rsid w:val="007B5D9A"/>
    <w:rsid w:val="007B5EEC"/>
    <w:rsid w:val="007B7097"/>
    <w:rsid w:val="007C0E69"/>
    <w:rsid w:val="007C2557"/>
    <w:rsid w:val="007C33DA"/>
    <w:rsid w:val="007C37EC"/>
    <w:rsid w:val="007C3D73"/>
    <w:rsid w:val="007C4811"/>
    <w:rsid w:val="007C5DE0"/>
    <w:rsid w:val="007C6405"/>
    <w:rsid w:val="007D2F5C"/>
    <w:rsid w:val="007D44ED"/>
    <w:rsid w:val="007D4FD0"/>
    <w:rsid w:val="007D53C5"/>
    <w:rsid w:val="007D58FD"/>
    <w:rsid w:val="007D6D6A"/>
    <w:rsid w:val="007D799D"/>
    <w:rsid w:val="007E0AEC"/>
    <w:rsid w:val="007E11E0"/>
    <w:rsid w:val="007E15F4"/>
    <w:rsid w:val="007E2AA8"/>
    <w:rsid w:val="007E40EA"/>
    <w:rsid w:val="007E4D56"/>
    <w:rsid w:val="007E5A64"/>
    <w:rsid w:val="007E5B30"/>
    <w:rsid w:val="007E6E1A"/>
    <w:rsid w:val="007E7C16"/>
    <w:rsid w:val="007F27F5"/>
    <w:rsid w:val="007F61B4"/>
    <w:rsid w:val="007F6942"/>
    <w:rsid w:val="007F7036"/>
    <w:rsid w:val="008001D1"/>
    <w:rsid w:val="00802811"/>
    <w:rsid w:val="00803CB1"/>
    <w:rsid w:val="00803D18"/>
    <w:rsid w:val="008064AB"/>
    <w:rsid w:val="0080672E"/>
    <w:rsid w:val="00807785"/>
    <w:rsid w:val="00810134"/>
    <w:rsid w:val="0081122B"/>
    <w:rsid w:val="00813470"/>
    <w:rsid w:val="008141FB"/>
    <w:rsid w:val="0081452A"/>
    <w:rsid w:val="00816239"/>
    <w:rsid w:val="008167BC"/>
    <w:rsid w:val="00816B27"/>
    <w:rsid w:val="00816F64"/>
    <w:rsid w:val="00817B46"/>
    <w:rsid w:val="008205A8"/>
    <w:rsid w:val="008209D8"/>
    <w:rsid w:val="008211B7"/>
    <w:rsid w:val="0082341A"/>
    <w:rsid w:val="00824477"/>
    <w:rsid w:val="00827109"/>
    <w:rsid w:val="0082710B"/>
    <w:rsid w:val="008311B6"/>
    <w:rsid w:val="008325D3"/>
    <w:rsid w:val="0083329A"/>
    <w:rsid w:val="0083398D"/>
    <w:rsid w:val="008349CE"/>
    <w:rsid w:val="00834B6B"/>
    <w:rsid w:val="00836B2B"/>
    <w:rsid w:val="008372F1"/>
    <w:rsid w:val="008375B8"/>
    <w:rsid w:val="0084053F"/>
    <w:rsid w:val="0084160A"/>
    <w:rsid w:val="0084256F"/>
    <w:rsid w:val="008428D3"/>
    <w:rsid w:val="00842946"/>
    <w:rsid w:val="00843A9D"/>
    <w:rsid w:val="00844405"/>
    <w:rsid w:val="00845860"/>
    <w:rsid w:val="008466D6"/>
    <w:rsid w:val="00850576"/>
    <w:rsid w:val="008513A4"/>
    <w:rsid w:val="00851FF3"/>
    <w:rsid w:val="008524E4"/>
    <w:rsid w:val="00853DD8"/>
    <w:rsid w:val="00853FAE"/>
    <w:rsid w:val="008546E7"/>
    <w:rsid w:val="00855946"/>
    <w:rsid w:val="00856554"/>
    <w:rsid w:val="008569D3"/>
    <w:rsid w:val="00856D89"/>
    <w:rsid w:val="0086375A"/>
    <w:rsid w:val="008644D4"/>
    <w:rsid w:val="0087084B"/>
    <w:rsid w:val="00870CD4"/>
    <w:rsid w:val="00870FF9"/>
    <w:rsid w:val="00871092"/>
    <w:rsid w:val="00872324"/>
    <w:rsid w:val="00872793"/>
    <w:rsid w:val="00873758"/>
    <w:rsid w:val="00875D01"/>
    <w:rsid w:val="00875EA5"/>
    <w:rsid w:val="0087622E"/>
    <w:rsid w:val="00880A0F"/>
    <w:rsid w:val="008822F4"/>
    <w:rsid w:val="00882A6A"/>
    <w:rsid w:val="00885121"/>
    <w:rsid w:val="0088677F"/>
    <w:rsid w:val="0088728B"/>
    <w:rsid w:val="00887F3C"/>
    <w:rsid w:val="0089079A"/>
    <w:rsid w:val="008926B8"/>
    <w:rsid w:val="008929FB"/>
    <w:rsid w:val="00893134"/>
    <w:rsid w:val="00894432"/>
    <w:rsid w:val="008957A0"/>
    <w:rsid w:val="00896493"/>
    <w:rsid w:val="008976D3"/>
    <w:rsid w:val="008A11CD"/>
    <w:rsid w:val="008A123F"/>
    <w:rsid w:val="008A3D21"/>
    <w:rsid w:val="008A3F0E"/>
    <w:rsid w:val="008A502A"/>
    <w:rsid w:val="008A611A"/>
    <w:rsid w:val="008A67F9"/>
    <w:rsid w:val="008A6B02"/>
    <w:rsid w:val="008A6F65"/>
    <w:rsid w:val="008A77B3"/>
    <w:rsid w:val="008B04E1"/>
    <w:rsid w:val="008B1087"/>
    <w:rsid w:val="008B10C3"/>
    <w:rsid w:val="008B1E6C"/>
    <w:rsid w:val="008B313E"/>
    <w:rsid w:val="008B33B2"/>
    <w:rsid w:val="008B3B8F"/>
    <w:rsid w:val="008B3E19"/>
    <w:rsid w:val="008B5BD8"/>
    <w:rsid w:val="008B750E"/>
    <w:rsid w:val="008B7B93"/>
    <w:rsid w:val="008C00B8"/>
    <w:rsid w:val="008C04C1"/>
    <w:rsid w:val="008C455F"/>
    <w:rsid w:val="008C48AC"/>
    <w:rsid w:val="008C4B4C"/>
    <w:rsid w:val="008C4B7D"/>
    <w:rsid w:val="008C5D19"/>
    <w:rsid w:val="008C77D3"/>
    <w:rsid w:val="008D29D2"/>
    <w:rsid w:val="008D4492"/>
    <w:rsid w:val="008D48CE"/>
    <w:rsid w:val="008D72D4"/>
    <w:rsid w:val="008E228B"/>
    <w:rsid w:val="008E307D"/>
    <w:rsid w:val="008E37F3"/>
    <w:rsid w:val="008E3CF4"/>
    <w:rsid w:val="008E4296"/>
    <w:rsid w:val="008E5865"/>
    <w:rsid w:val="008E6A35"/>
    <w:rsid w:val="008E6C28"/>
    <w:rsid w:val="008E7565"/>
    <w:rsid w:val="008E7E4C"/>
    <w:rsid w:val="008F09FF"/>
    <w:rsid w:val="008F1B40"/>
    <w:rsid w:val="008F3A11"/>
    <w:rsid w:val="008F40A0"/>
    <w:rsid w:val="008F554F"/>
    <w:rsid w:val="008F55D4"/>
    <w:rsid w:val="008F67D5"/>
    <w:rsid w:val="008F68B3"/>
    <w:rsid w:val="008F742B"/>
    <w:rsid w:val="00900099"/>
    <w:rsid w:val="00901883"/>
    <w:rsid w:val="00902739"/>
    <w:rsid w:val="009028C4"/>
    <w:rsid w:val="00902D66"/>
    <w:rsid w:val="009079FC"/>
    <w:rsid w:val="00910554"/>
    <w:rsid w:val="009113CC"/>
    <w:rsid w:val="00912520"/>
    <w:rsid w:val="00914058"/>
    <w:rsid w:val="00915FA5"/>
    <w:rsid w:val="00917A29"/>
    <w:rsid w:val="009204D8"/>
    <w:rsid w:val="00920974"/>
    <w:rsid w:val="0092328B"/>
    <w:rsid w:val="00923524"/>
    <w:rsid w:val="00924732"/>
    <w:rsid w:val="009262D7"/>
    <w:rsid w:val="0093031A"/>
    <w:rsid w:val="00932FCF"/>
    <w:rsid w:val="0093461F"/>
    <w:rsid w:val="00936BA7"/>
    <w:rsid w:val="009409C2"/>
    <w:rsid w:val="00940B38"/>
    <w:rsid w:val="0094180B"/>
    <w:rsid w:val="009419B4"/>
    <w:rsid w:val="00941AC1"/>
    <w:rsid w:val="00941F16"/>
    <w:rsid w:val="00943B44"/>
    <w:rsid w:val="00943BF3"/>
    <w:rsid w:val="00946E9F"/>
    <w:rsid w:val="00946EC0"/>
    <w:rsid w:val="00947190"/>
    <w:rsid w:val="00947841"/>
    <w:rsid w:val="00951F31"/>
    <w:rsid w:val="00952275"/>
    <w:rsid w:val="009535BA"/>
    <w:rsid w:val="00953AEB"/>
    <w:rsid w:val="00955A6A"/>
    <w:rsid w:val="00956101"/>
    <w:rsid w:val="00957B31"/>
    <w:rsid w:val="00961296"/>
    <w:rsid w:val="00961DC6"/>
    <w:rsid w:val="009622C6"/>
    <w:rsid w:val="00964959"/>
    <w:rsid w:val="00964962"/>
    <w:rsid w:val="00965BE3"/>
    <w:rsid w:val="0096689A"/>
    <w:rsid w:val="00970A98"/>
    <w:rsid w:val="00970CDA"/>
    <w:rsid w:val="00971748"/>
    <w:rsid w:val="00971A04"/>
    <w:rsid w:val="009728E5"/>
    <w:rsid w:val="00972A12"/>
    <w:rsid w:val="00972B50"/>
    <w:rsid w:val="00973611"/>
    <w:rsid w:val="00974B14"/>
    <w:rsid w:val="009753F8"/>
    <w:rsid w:val="00976E71"/>
    <w:rsid w:val="00980214"/>
    <w:rsid w:val="009815AF"/>
    <w:rsid w:val="00981B37"/>
    <w:rsid w:val="00982207"/>
    <w:rsid w:val="00982AEA"/>
    <w:rsid w:val="00982E64"/>
    <w:rsid w:val="00983107"/>
    <w:rsid w:val="00985888"/>
    <w:rsid w:val="00985BC7"/>
    <w:rsid w:val="009874C1"/>
    <w:rsid w:val="00990092"/>
    <w:rsid w:val="009903C8"/>
    <w:rsid w:val="0099047B"/>
    <w:rsid w:val="009908EA"/>
    <w:rsid w:val="00990B54"/>
    <w:rsid w:val="00990F56"/>
    <w:rsid w:val="00991C73"/>
    <w:rsid w:val="0099277B"/>
    <w:rsid w:val="00993749"/>
    <w:rsid w:val="0099392A"/>
    <w:rsid w:val="00994C2A"/>
    <w:rsid w:val="00995956"/>
    <w:rsid w:val="00997505"/>
    <w:rsid w:val="009978BF"/>
    <w:rsid w:val="009A1C92"/>
    <w:rsid w:val="009A5F44"/>
    <w:rsid w:val="009A6D2C"/>
    <w:rsid w:val="009A791C"/>
    <w:rsid w:val="009B08AD"/>
    <w:rsid w:val="009B1646"/>
    <w:rsid w:val="009B2B6C"/>
    <w:rsid w:val="009B509F"/>
    <w:rsid w:val="009B5AAD"/>
    <w:rsid w:val="009B79D9"/>
    <w:rsid w:val="009B7CEC"/>
    <w:rsid w:val="009B7E2B"/>
    <w:rsid w:val="009C04BF"/>
    <w:rsid w:val="009C1E14"/>
    <w:rsid w:val="009C36A1"/>
    <w:rsid w:val="009C4411"/>
    <w:rsid w:val="009C471A"/>
    <w:rsid w:val="009C55F3"/>
    <w:rsid w:val="009D1182"/>
    <w:rsid w:val="009D1B1B"/>
    <w:rsid w:val="009D1C06"/>
    <w:rsid w:val="009D2534"/>
    <w:rsid w:val="009D3C3C"/>
    <w:rsid w:val="009D3F00"/>
    <w:rsid w:val="009E1EB9"/>
    <w:rsid w:val="009E296F"/>
    <w:rsid w:val="009E30F5"/>
    <w:rsid w:val="009E4BE8"/>
    <w:rsid w:val="009E73BF"/>
    <w:rsid w:val="009E76B9"/>
    <w:rsid w:val="009F1CBB"/>
    <w:rsid w:val="009F205A"/>
    <w:rsid w:val="009F4536"/>
    <w:rsid w:val="009F4D1F"/>
    <w:rsid w:val="009F611C"/>
    <w:rsid w:val="009F6972"/>
    <w:rsid w:val="009F74B3"/>
    <w:rsid w:val="00A0196F"/>
    <w:rsid w:val="00A01D93"/>
    <w:rsid w:val="00A03CA0"/>
    <w:rsid w:val="00A04013"/>
    <w:rsid w:val="00A048A1"/>
    <w:rsid w:val="00A04A8C"/>
    <w:rsid w:val="00A06878"/>
    <w:rsid w:val="00A069D0"/>
    <w:rsid w:val="00A07163"/>
    <w:rsid w:val="00A077EA"/>
    <w:rsid w:val="00A07C86"/>
    <w:rsid w:val="00A11B8A"/>
    <w:rsid w:val="00A13705"/>
    <w:rsid w:val="00A1423B"/>
    <w:rsid w:val="00A14EA7"/>
    <w:rsid w:val="00A15FFD"/>
    <w:rsid w:val="00A16195"/>
    <w:rsid w:val="00A1689D"/>
    <w:rsid w:val="00A22F0F"/>
    <w:rsid w:val="00A24457"/>
    <w:rsid w:val="00A24C0B"/>
    <w:rsid w:val="00A26848"/>
    <w:rsid w:val="00A26E5F"/>
    <w:rsid w:val="00A30605"/>
    <w:rsid w:val="00A3068D"/>
    <w:rsid w:val="00A30B39"/>
    <w:rsid w:val="00A30E18"/>
    <w:rsid w:val="00A31AB6"/>
    <w:rsid w:val="00A31CCA"/>
    <w:rsid w:val="00A31DF7"/>
    <w:rsid w:val="00A32243"/>
    <w:rsid w:val="00A3428D"/>
    <w:rsid w:val="00A34A45"/>
    <w:rsid w:val="00A35032"/>
    <w:rsid w:val="00A352FF"/>
    <w:rsid w:val="00A35E45"/>
    <w:rsid w:val="00A36037"/>
    <w:rsid w:val="00A37619"/>
    <w:rsid w:val="00A40E9C"/>
    <w:rsid w:val="00A41413"/>
    <w:rsid w:val="00A4143B"/>
    <w:rsid w:val="00A4195A"/>
    <w:rsid w:val="00A44265"/>
    <w:rsid w:val="00A4591E"/>
    <w:rsid w:val="00A46AEC"/>
    <w:rsid w:val="00A46F71"/>
    <w:rsid w:val="00A50AC9"/>
    <w:rsid w:val="00A51FB0"/>
    <w:rsid w:val="00A52095"/>
    <w:rsid w:val="00A5247B"/>
    <w:rsid w:val="00A52696"/>
    <w:rsid w:val="00A5276C"/>
    <w:rsid w:val="00A530DB"/>
    <w:rsid w:val="00A53238"/>
    <w:rsid w:val="00A5600E"/>
    <w:rsid w:val="00A5664C"/>
    <w:rsid w:val="00A56B04"/>
    <w:rsid w:val="00A56C63"/>
    <w:rsid w:val="00A570A3"/>
    <w:rsid w:val="00A62BC9"/>
    <w:rsid w:val="00A630E0"/>
    <w:rsid w:val="00A660C0"/>
    <w:rsid w:val="00A66D1A"/>
    <w:rsid w:val="00A675A5"/>
    <w:rsid w:val="00A71A30"/>
    <w:rsid w:val="00A71A62"/>
    <w:rsid w:val="00A71B8D"/>
    <w:rsid w:val="00A71CE7"/>
    <w:rsid w:val="00A73796"/>
    <w:rsid w:val="00A76083"/>
    <w:rsid w:val="00A76E1D"/>
    <w:rsid w:val="00A80F8F"/>
    <w:rsid w:val="00A83630"/>
    <w:rsid w:val="00A83F3E"/>
    <w:rsid w:val="00A845AC"/>
    <w:rsid w:val="00A84DA5"/>
    <w:rsid w:val="00A84FD8"/>
    <w:rsid w:val="00A8506C"/>
    <w:rsid w:val="00A85326"/>
    <w:rsid w:val="00A8536E"/>
    <w:rsid w:val="00A859CF"/>
    <w:rsid w:val="00A86A94"/>
    <w:rsid w:val="00A877E4"/>
    <w:rsid w:val="00A87BAD"/>
    <w:rsid w:val="00A914C4"/>
    <w:rsid w:val="00A91E55"/>
    <w:rsid w:val="00A94462"/>
    <w:rsid w:val="00A945EA"/>
    <w:rsid w:val="00A94F83"/>
    <w:rsid w:val="00AA1B1E"/>
    <w:rsid w:val="00AA20E4"/>
    <w:rsid w:val="00AA3A64"/>
    <w:rsid w:val="00AA6516"/>
    <w:rsid w:val="00AA7536"/>
    <w:rsid w:val="00AB15FE"/>
    <w:rsid w:val="00AB2401"/>
    <w:rsid w:val="00AB30AC"/>
    <w:rsid w:val="00AB6906"/>
    <w:rsid w:val="00AB6F07"/>
    <w:rsid w:val="00AB726A"/>
    <w:rsid w:val="00AC0A55"/>
    <w:rsid w:val="00AC2437"/>
    <w:rsid w:val="00AC282C"/>
    <w:rsid w:val="00AC3610"/>
    <w:rsid w:val="00AC4969"/>
    <w:rsid w:val="00AC69B5"/>
    <w:rsid w:val="00AC740E"/>
    <w:rsid w:val="00AD0901"/>
    <w:rsid w:val="00AD1064"/>
    <w:rsid w:val="00AD10F3"/>
    <w:rsid w:val="00AD1F1D"/>
    <w:rsid w:val="00AD2227"/>
    <w:rsid w:val="00AD2302"/>
    <w:rsid w:val="00AD3FAB"/>
    <w:rsid w:val="00AD470A"/>
    <w:rsid w:val="00AD637B"/>
    <w:rsid w:val="00AD64D0"/>
    <w:rsid w:val="00AD7144"/>
    <w:rsid w:val="00AD7B95"/>
    <w:rsid w:val="00AE1F08"/>
    <w:rsid w:val="00AE4AA5"/>
    <w:rsid w:val="00AE5285"/>
    <w:rsid w:val="00AE5551"/>
    <w:rsid w:val="00AE5877"/>
    <w:rsid w:val="00AE6426"/>
    <w:rsid w:val="00AF11DD"/>
    <w:rsid w:val="00AF202D"/>
    <w:rsid w:val="00AF2BCC"/>
    <w:rsid w:val="00AF3257"/>
    <w:rsid w:val="00AF4D59"/>
    <w:rsid w:val="00AF4F23"/>
    <w:rsid w:val="00AF60C3"/>
    <w:rsid w:val="00AF67DE"/>
    <w:rsid w:val="00AF6CFA"/>
    <w:rsid w:val="00B004B2"/>
    <w:rsid w:val="00B00588"/>
    <w:rsid w:val="00B00EF2"/>
    <w:rsid w:val="00B0108D"/>
    <w:rsid w:val="00B0201A"/>
    <w:rsid w:val="00B030C4"/>
    <w:rsid w:val="00B044A1"/>
    <w:rsid w:val="00B06183"/>
    <w:rsid w:val="00B06540"/>
    <w:rsid w:val="00B07C04"/>
    <w:rsid w:val="00B10410"/>
    <w:rsid w:val="00B11156"/>
    <w:rsid w:val="00B1146A"/>
    <w:rsid w:val="00B12579"/>
    <w:rsid w:val="00B13D0A"/>
    <w:rsid w:val="00B13D5D"/>
    <w:rsid w:val="00B154B3"/>
    <w:rsid w:val="00B166B3"/>
    <w:rsid w:val="00B206C8"/>
    <w:rsid w:val="00B209BB"/>
    <w:rsid w:val="00B216E1"/>
    <w:rsid w:val="00B23364"/>
    <w:rsid w:val="00B23748"/>
    <w:rsid w:val="00B24F50"/>
    <w:rsid w:val="00B30AC1"/>
    <w:rsid w:val="00B30AE1"/>
    <w:rsid w:val="00B30CFF"/>
    <w:rsid w:val="00B32CD5"/>
    <w:rsid w:val="00B35884"/>
    <w:rsid w:val="00B35A76"/>
    <w:rsid w:val="00B4059E"/>
    <w:rsid w:val="00B41749"/>
    <w:rsid w:val="00B41C6F"/>
    <w:rsid w:val="00B41D89"/>
    <w:rsid w:val="00B423B7"/>
    <w:rsid w:val="00B451CA"/>
    <w:rsid w:val="00B45586"/>
    <w:rsid w:val="00B4775F"/>
    <w:rsid w:val="00B4787F"/>
    <w:rsid w:val="00B501AA"/>
    <w:rsid w:val="00B50A71"/>
    <w:rsid w:val="00B51F53"/>
    <w:rsid w:val="00B525C7"/>
    <w:rsid w:val="00B564B9"/>
    <w:rsid w:val="00B56EC0"/>
    <w:rsid w:val="00B60C73"/>
    <w:rsid w:val="00B61DDF"/>
    <w:rsid w:val="00B62BA9"/>
    <w:rsid w:val="00B63683"/>
    <w:rsid w:val="00B65A58"/>
    <w:rsid w:val="00B65D61"/>
    <w:rsid w:val="00B66612"/>
    <w:rsid w:val="00B671C8"/>
    <w:rsid w:val="00B6757E"/>
    <w:rsid w:val="00B71C07"/>
    <w:rsid w:val="00B72759"/>
    <w:rsid w:val="00B73F63"/>
    <w:rsid w:val="00B7465D"/>
    <w:rsid w:val="00B74FE8"/>
    <w:rsid w:val="00B752BD"/>
    <w:rsid w:val="00B75878"/>
    <w:rsid w:val="00B7596D"/>
    <w:rsid w:val="00B75D6B"/>
    <w:rsid w:val="00B81389"/>
    <w:rsid w:val="00B83A65"/>
    <w:rsid w:val="00B8599F"/>
    <w:rsid w:val="00B87A46"/>
    <w:rsid w:val="00B9008B"/>
    <w:rsid w:val="00B923DB"/>
    <w:rsid w:val="00B934B2"/>
    <w:rsid w:val="00B951DC"/>
    <w:rsid w:val="00B95909"/>
    <w:rsid w:val="00B960C8"/>
    <w:rsid w:val="00B97059"/>
    <w:rsid w:val="00BA4185"/>
    <w:rsid w:val="00BA43D3"/>
    <w:rsid w:val="00BA52B2"/>
    <w:rsid w:val="00BA54E2"/>
    <w:rsid w:val="00BA7E92"/>
    <w:rsid w:val="00BB0256"/>
    <w:rsid w:val="00BB1B2E"/>
    <w:rsid w:val="00BB39BF"/>
    <w:rsid w:val="00BB6566"/>
    <w:rsid w:val="00BB6F39"/>
    <w:rsid w:val="00BB7D22"/>
    <w:rsid w:val="00BC01A4"/>
    <w:rsid w:val="00BC1315"/>
    <w:rsid w:val="00BC368C"/>
    <w:rsid w:val="00BC5653"/>
    <w:rsid w:val="00BC5BA3"/>
    <w:rsid w:val="00BC6050"/>
    <w:rsid w:val="00BC6DAB"/>
    <w:rsid w:val="00BC7F51"/>
    <w:rsid w:val="00BD19FC"/>
    <w:rsid w:val="00BD2F2D"/>
    <w:rsid w:val="00BD3A07"/>
    <w:rsid w:val="00BD3A1B"/>
    <w:rsid w:val="00BD4020"/>
    <w:rsid w:val="00BD5852"/>
    <w:rsid w:val="00BD6A9B"/>
    <w:rsid w:val="00BD7CF8"/>
    <w:rsid w:val="00BE041E"/>
    <w:rsid w:val="00BE1C22"/>
    <w:rsid w:val="00BE1D9E"/>
    <w:rsid w:val="00BE2916"/>
    <w:rsid w:val="00BE2A9A"/>
    <w:rsid w:val="00BE3F10"/>
    <w:rsid w:val="00BE6237"/>
    <w:rsid w:val="00BE695B"/>
    <w:rsid w:val="00BE6B66"/>
    <w:rsid w:val="00BE7CAF"/>
    <w:rsid w:val="00BF024D"/>
    <w:rsid w:val="00BF0D30"/>
    <w:rsid w:val="00BF0FFB"/>
    <w:rsid w:val="00BF26FA"/>
    <w:rsid w:val="00BF38B6"/>
    <w:rsid w:val="00BF6FC3"/>
    <w:rsid w:val="00BF776A"/>
    <w:rsid w:val="00BF7DB3"/>
    <w:rsid w:val="00C00AE4"/>
    <w:rsid w:val="00C0106B"/>
    <w:rsid w:val="00C02100"/>
    <w:rsid w:val="00C023AC"/>
    <w:rsid w:val="00C03BBD"/>
    <w:rsid w:val="00C05C40"/>
    <w:rsid w:val="00C11640"/>
    <w:rsid w:val="00C11BE4"/>
    <w:rsid w:val="00C13908"/>
    <w:rsid w:val="00C1465A"/>
    <w:rsid w:val="00C14B1D"/>
    <w:rsid w:val="00C15A3E"/>
    <w:rsid w:val="00C16860"/>
    <w:rsid w:val="00C1733B"/>
    <w:rsid w:val="00C17878"/>
    <w:rsid w:val="00C208D2"/>
    <w:rsid w:val="00C20AAD"/>
    <w:rsid w:val="00C20CB2"/>
    <w:rsid w:val="00C21111"/>
    <w:rsid w:val="00C221A7"/>
    <w:rsid w:val="00C2303E"/>
    <w:rsid w:val="00C2478F"/>
    <w:rsid w:val="00C25E66"/>
    <w:rsid w:val="00C26963"/>
    <w:rsid w:val="00C30768"/>
    <w:rsid w:val="00C31C78"/>
    <w:rsid w:val="00C324CB"/>
    <w:rsid w:val="00C33384"/>
    <w:rsid w:val="00C33784"/>
    <w:rsid w:val="00C3382E"/>
    <w:rsid w:val="00C354A6"/>
    <w:rsid w:val="00C36B79"/>
    <w:rsid w:val="00C36E91"/>
    <w:rsid w:val="00C40CCD"/>
    <w:rsid w:val="00C415B6"/>
    <w:rsid w:val="00C42253"/>
    <w:rsid w:val="00C42B7B"/>
    <w:rsid w:val="00C42E25"/>
    <w:rsid w:val="00C43335"/>
    <w:rsid w:val="00C451BF"/>
    <w:rsid w:val="00C45323"/>
    <w:rsid w:val="00C45C57"/>
    <w:rsid w:val="00C46E04"/>
    <w:rsid w:val="00C4751E"/>
    <w:rsid w:val="00C477BD"/>
    <w:rsid w:val="00C47921"/>
    <w:rsid w:val="00C47FF9"/>
    <w:rsid w:val="00C50651"/>
    <w:rsid w:val="00C50AC6"/>
    <w:rsid w:val="00C5557B"/>
    <w:rsid w:val="00C5640C"/>
    <w:rsid w:val="00C56743"/>
    <w:rsid w:val="00C60C63"/>
    <w:rsid w:val="00C60F3C"/>
    <w:rsid w:val="00C610B1"/>
    <w:rsid w:val="00C62440"/>
    <w:rsid w:val="00C62460"/>
    <w:rsid w:val="00C6253A"/>
    <w:rsid w:val="00C62582"/>
    <w:rsid w:val="00C6291F"/>
    <w:rsid w:val="00C62F80"/>
    <w:rsid w:val="00C647AB"/>
    <w:rsid w:val="00C65102"/>
    <w:rsid w:val="00C65766"/>
    <w:rsid w:val="00C66F1A"/>
    <w:rsid w:val="00C672F0"/>
    <w:rsid w:val="00C72D5B"/>
    <w:rsid w:val="00C73AB4"/>
    <w:rsid w:val="00C73D4E"/>
    <w:rsid w:val="00C74D90"/>
    <w:rsid w:val="00C75867"/>
    <w:rsid w:val="00C75CF0"/>
    <w:rsid w:val="00C775D5"/>
    <w:rsid w:val="00C80339"/>
    <w:rsid w:val="00C81037"/>
    <w:rsid w:val="00C82587"/>
    <w:rsid w:val="00C826DC"/>
    <w:rsid w:val="00C83E3D"/>
    <w:rsid w:val="00C86167"/>
    <w:rsid w:val="00C86595"/>
    <w:rsid w:val="00C869CC"/>
    <w:rsid w:val="00C86E18"/>
    <w:rsid w:val="00C900BF"/>
    <w:rsid w:val="00C910D5"/>
    <w:rsid w:val="00C91C9A"/>
    <w:rsid w:val="00C92104"/>
    <w:rsid w:val="00C93946"/>
    <w:rsid w:val="00C9566C"/>
    <w:rsid w:val="00C973BE"/>
    <w:rsid w:val="00C97FCC"/>
    <w:rsid w:val="00CA01A0"/>
    <w:rsid w:val="00CA404D"/>
    <w:rsid w:val="00CA4EAB"/>
    <w:rsid w:val="00CA5843"/>
    <w:rsid w:val="00CA5E84"/>
    <w:rsid w:val="00CA63DD"/>
    <w:rsid w:val="00CB0671"/>
    <w:rsid w:val="00CB0BEE"/>
    <w:rsid w:val="00CB1002"/>
    <w:rsid w:val="00CB1E45"/>
    <w:rsid w:val="00CB3861"/>
    <w:rsid w:val="00CB4E2C"/>
    <w:rsid w:val="00CB567A"/>
    <w:rsid w:val="00CB5C95"/>
    <w:rsid w:val="00CC014B"/>
    <w:rsid w:val="00CC0397"/>
    <w:rsid w:val="00CC12E0"/>
    <w:rsid w:val="00CC4C7D"/>
    <w:rsid w:val="00CC59AA"/>
    <w:rsid w:val="00CC6900"/>
    <w:rsid w:val="00CC7990"/>
    <w:rsid w:val="00CD0B6D"/>
    <w:rsid w:val="00CD103E"/>
    <w:rsid w:val="00CD224E"/>
    <w:rsid w:val="00CD2368"/>
    <w:rsid w:val="00CD3BCB"/>
    <w:rsid w:val="00CD4701"/>
    <w:rsid w:val="00CD6046"/>
    <w:rsid w:val="00CD628A"/>
    <w:rsid w:val="00CE013E"/>
    <w:rsid w:val="00CE1068"/>
    <w:rsid w:val="00CE215E"/>
    <w:rsid w:val="00CE393F"/>
    <w:rsid w:val="00CE4399"/>
    <w:rsid w:val="00CE4C69"/>
    <w:rsid w:val="00CE6CD6"/>
    <w:rsid w:val="00CF1A70"/>
    <w:rsid w:val="00CF1FA8"/>
    <w:rsid w:val="00CF3416"/>
    <w:rsid w:val="00CF3A7F"/>
    <w:rsid w:val="00CF4825"/>
    <w:rsid w:val="00CF4B4A"/>
    <w:rsid w:val="00CF4F9D"/>
    <w:rsid w:val="00CF66C3"/>
    <w:rsid w:val="00CF6AF2"/>
    <w:rsid w:val="00CF7F16"/>
    <w:rsid w:val="00D01E35"/>
    <w:rsid w:val="00D0215F"/>
    <w:rsid w:val="00D02762"/>
    <w:rsid w:val="00D02792"/>
    <w:rsid w:val="00D06AB6"/>
    <w:rsid w:val="00D078F1"/>
    <w:rsid w:val="00D104CC"/>
    <w:rsid w:val="00D10D5F"/>
    <w:rsid w:val="00D12202"/>
    <w:rsid w:val="00D13495"/>
    <w:rsid w:val="00D155D0"/>
    <w:rsid w:val="00D15C19"/>
    <w:rsid w:val="00D17B08"/>
    <w:rsid w:val="00D20BCC"/>
    <w:rsid w:val="00D225E5"/>
    <w:rsid w:val="00D238D6"/>
    <w:rsid w:val="00D26017"/>
    <w:rsid w:val="00D26926"/>
    <w:rsid w:val="00D2756F"/>
    <w:rsid w:val="00D30077"/>
    <w:rsid w:val="00D32353"/>
    <w:rsid w:val="00D34312"/>
    <w:rsid w:val="00D348CB"/>
    <w:rsid w:val="00D34A09"/>
    <w:rsid w:val="00D37875"/>
    <w:rsid w:val="00D41E77"/>
    <w:rsid w:val="00D4219C"/>
    <w:rsid w:val="00D42DDC"/>
    <w:rsid w:val="00D44662"/>
    <w:rsid w:val="00D44BFA"/>
    <w:rsid w:val="00D45685"/>
    <w:rsid w:val="00D457E5"/>
    <w:rsid w:val="00D457F6"/>
    <w:rsid w:val="00D4790E"/>
    <w:rsid w:val="00D50CB8"/>
    <w:rsid w:val="00D51446"/>
    <w:rsid w:val="00D515A6"/>
    <w:rsid w:val="00D52528"/>
    <w:rsid w:val="00D53270"/>
    <w:rsid w:val="00D53BF4"/>
    <w:rsid w:val="00D55D17"/>
    <w:rsid w:val="00D56207"/>
    <w:rsid w:val="00D5668E"/>
    <w:rsid w:val="00D579BD"/>
    <w:rsid w:val="00D60E64"/>
    <w:rsid w:val="00D60F82"/>
    <w:rsid w:val="00D618BA"/>
    <w:rsid w:val="00D620E8"/>
    <w:rsid w:val="00D62F2C"/>
    <w:rsid w:val="00D64133"/>
    <w:rsid w:val="00D64722"/>
    <w:rsid w:val="00D64912"/>
    <w:rsid w:val="00D65128"/>
    <w:rsid w:val="00D65C5E"/>
    <w:rsid w:val="00D65F75"/>
    <w:rsid w:val="00D670A0"/>
    <w:rsid w:val="00D6744B"/>
    <w:rsid w:val="00D67F87"/>
    <w:rsid w:val="00D71B8B"/>
    <w:rsid w:val="00D71FB3"/>
    <w:rsid w:val="00D7229A"/>
    <w:rsid w:val="00D72FE3"/>
    <w:rsid w:val="00D73BAB"/>
    <w:rsid w:val="00D7445A"/>
    <w:rsid w:val="00D74897"/>
    <w:rsid w:val="00D750DE"/>
    <w:rsid w:val="00D7518B"/>
    <w:rsid w:val="00D752E8"/>
    <w:rsid w:val="00D76326"/>
    <w:rsid w:val="00D77241"/>
    <w:rsid w:val="00D805BE"/>
    <w:rsid w:val="00D809F2"/>
    <w:rsid w:val="00D8187B"/>
    <w:rsid w:val="00D82D74"/>
    <w:rsid w:val="00D849B3"/>
    <w:rsid w:val="00D84DA5"/>
    <w:rsid w:val="00D90A33"/>
    <w:rsid w:val="00D911CD"/>
    <w:rsid w:val="00D92349"/>
    <w:rsid w:val="00D9251E"/>
    <w:rsid w:val="00D926FE"/>
    <w:rsid w:val="00D944E0"/>
    <w:rsid w:val="00D949F8"/>
    <w:rsid w:val="00D95234"/>
    <w:rsid w:val="00D95AAB"/>
    <w:rsid w:val="00D96A64"/>
    <w:rsid w:val="00D96F58"/>
    <w:rsid w:val="00DA0F41"/>
    <w:rsid w:val="00DA1236"/>
    <w:rsid w:val="00DA283B"/>
    <w:rsid w:val="00DA2A61"/>
    <w:rsid w:val="00DA305C"/>
    <w:rsid w:val="00DA3CE5"/>
    <w:rsid w:val="00DA58D3"/>
    <w:rsid w:val="00DA770C"/>
    <w:rsid w:val="00DB1585"/>
    <w:rsid w:val="00DB1C5F"/>
    <w:rsid w:val="00DB2490"/>
    <w:rsid w:val="00DB385A"/>
    <w:rsid w:val="00DB3EED"/>
    <w:rsid w:val="00DB4359"/>
    <w:rsid w:val="00DB4361"/>
    <w:rsid w:val="00DB4AA4"/>
    <w:rsid w:val="00DB6291"/>
    <w:rsid w:val="00DB6DF9"/>
    <w:rsid w:val="00DC08A8"/>
    <w:rsid w:val="00DC0F74"/>
    <w:rsid w:val="00DC111E"/>
    <w:rsid w:val="00DC17BA"/>
    <w:rsid w:val="00DC251A"/>
    <w:rsid w:val="00DC2E6E"/>
    <w:rsid w:val="00DC3569"/>
    <w:rsid w:val="00DC6CF1"/>
    <w:rsid w:val="00DD08D1"/>
    <w:rsid w:val="00DD0EBA"/>
    <w:rsid w:val="00DD18C5"/>
    <w:rsid w:val="00DD2284"/>
    <w:rsid w:val="00DD51C9"/>
    <w:rsid w:val="00DD5992"/>
    <w:rsid w:val="00DD731E"/>
    <w:rsid w:val="00DE1DDF"/>
    <w:rsid w:val="00DE2568"/>
    <w:rsid w:val="00DE371E"/>
    <w:rsid w:val="00DE3FFE"/>
    <w:rsid w:val="00DE6091"/>
    <w:rsid w:val="00DE64AA"/>
    <w:rsid w:val="00DE6553"/>
    <w:rsid w:val="00DF0980"/>
    <w:rsid w:val="00DF266E"/>
    <w:rsid w:val="00DF283B"/>
    <w:rsid w:val="00DF2D19"/>
    <w:rsid w:val="00DF51D6"/>
    <w:rsid w:val="00DF5A18"/>
    <w:rsid w:val="00DF7C70"/>
    <w:rsid w:val="00E000E0"/>
    <w:rsid w:val="00E00BBE"/>
    <w:rsid w:val="00E0164C"/>
    <w:rsid w:val="00E03B71"/>
    <w:rsid w:val="00E040F3"/>
    <w:rsid w:val="00E042D3"/>
    <w:rsid w:val="00E04A67"/>
    <w:rsid w:val="00E06C4B"/>
    <w:rsid w:val="00E1019C"/>
    <w:rsid w:val="00E10DBF"/>
    <w:rsid w:val="00E154E3"/>
    <w:rsid w:val="00E16371"/>
    <w:rsid w:val="00E17265"/>
    <w:rsid w:val="00E17496"/>
    <w:rsid w:val="00E20664"/>
    <w:rsid w:val="00E22CB6"/>
    <w:rsid w:val="00E22D5B"/>
    <w:rsid w:val="00E2424B"/>
    <w:rsid w:val="00E251A5"/>
    <w:rsid w:val="00E25C0E"/>
    <w:rsid w:val="00E30049"/>
    <w:rsid w:val="00E30C13"/>
    <w:rsid w:val="00E31A1D"/>
    <w:rsid w:val="00E325B3"/>
    <w:rsid w:val="00E333F1"/>
    <w:rsid w:val="00E34693"/>
    <w:rsid w:val="00E35F40"/>
    <w:rsid w:val="00E3680D"/>
    <w:rsid w:val="00E36EF3"/>
    <w:rsid w:val="00E4153A"/>
    <w:rsid w:val="00E449BA"/>
    <w:rsid w:val="00E47B16"/>
    <w:rsid w:val="00E5061E"/>
    <w:rsid w:val="00E55D41"/>
    <w:rsid w:val="00E57134"/>
    <w:rsid w:val="00E60472"/>
    <w:rsid w:val="00E60644"/>
    <w:rsid w:val="00E62488"/>
    <w:rsid w:val="00E6368C"/>
    <w:rsid w:val="00E637A3"/>
    <w:rsid w:val="00E65523"/>
    <w:rsid w:val="00E6617A"/>
    <w:rsid w:val="00E6630A"/>
    <w:rsid w:val="00E66748"/>
    <w:rsid w:val="00E669A2"/>
    <w:rsid w:val="00E677A2"/>
    <w:rsid w:val="00E701CE"/>
    <w:rsid w:val="00E703FE"/>
    <w:rsid w:val="00E70750"/>
    <w:rsid w:val="00E70D01"/>
    <w:rsid w:val="00E71A42"/>
    <w:rsid w:val="00E74F3D"/>
    <w:rsid w:val="00E75943"/>
    <w:rsid w:val="00E765AF"/>
    <w:rsid w:val="00E77839"/>
    <w:rsid w:val="00E81026"/>
    <w:rsid w:val="00E81D0F"/>
    <w:rsid w:val="00E84A35"/>
    <w:rsid w:val="00E861AB"/>
    <w:rsid w:val="00E86B0F"/>
    <w:rsid w:val="00E86DA8"/>
    <w:rsid w:val="00E8718E"/>
    <w:rsid w:val="00E87BF4"/>
    <w:rsid w:val="00E9026F"/>
    <w:rsid w:val="00E90689"/>
    <w:rsid w:val="00E91045"/>
    <w:rsid w:val="00E923AB"/>
    <w:rsid w:val="00E9393C"/>
    <w:rsid w:val="00E9474B"/>
    <w:rsid w:val="00E9497C"/>
    <w:rsid w:val="00E94E1C"/>
    <w:rsid w:val="00E9531E"/>
    <w:rsid w:val="00E978FA"/>
    <w:rsid w:val="00E97B93"/>
    <w:rsid w:val="00EA05F7"/>
    <w:rsid w:val="00EA1500"/>
    <w:rsid w:val="00EA18C0"/>
    <w:rsid w:val="00EA3815"/>
    <w:rsid w:val="00EA619D"/>
    <w:rsid w:val="00EB00ED"/>
    <w:rsid w:val="00EB05A6"/>
    <w:rsid w:val="00EB1A31"/>
    <w:rsid w:val="00EB2914"/>
    <w:rsid w:val="00EB2DED"/>
    <w:rsid w:val="00EB6555"/>
    <w:rsid w:val="00EB77CC"/>
    <w:rsid w:val="00EB7C00"/>
    <w:rsid w:val="00EC13E0"/>
    <w:rsid w:val="00EC2BDB"/>
    <w:rsid w:val="00EC3B7A"/>
    <w:rsid w:val="00EC3D20"/>
    <w:rsid w:val="00EC628D"/>
    <w:rsid w:val="00EC6E66"/>
    <w:rsid w:val="00ED007B"/>
    <w:rsid w:val="00ED0B12"/>
    <w:rsid w:val="00ED36A3"/>
    <w:rsid w:val="00ED37AF"/>
    <w:rsid w:val="00ED4712"/>
    <w:rsid w:val="00ED6075"/>
    <w:rsid w:val="00ED7F35"/>
    <w:rsid w:val="00EE182A"/>
    <w:rsid w:val="00EE2092"/>
    <w:rsid w:val="00EE269B"/>
    <w:rsid w:val="00EE29D4"/>
    <w:rsid w:val="00EE3719"/>
    <w:rsid w:val="00EE50E5"/>
    <w:rsid w:val="00EE5417"/>
    <w:rsid w:val="00EE7568"/>
    <w:rsid w:val="00EE7E13"/>
    <w:rsid w:val="00EF0794"/>
    <w:rsid w:val="00EF1202"/>
    <w:rsid w:val="00EF1A6B"/>
    <w:rsid w:val="00EF2D65"/>
    <w:rsid w:val="00EF3699"/>
    <w:rsid w:val="00EF579C"/>
    <w:rsid w:val="00EF629A"/>
    <w:rsid w:val="00EF6320"/>
    <w:rsid w:val="00F012E7"/>
    <w:rsid w:val="00F02587"/>
    <w:rsid w:val="00F02B22"/>
    <w:rsid w:val="00F031E9"/>
    <w:rsid w:val="00F035D3"/>
    <w:rsid w:val="00F051AB"/>
    <w:rsid w:val="00F05313"/>
    <w:rsid w:val="00F079D2"/>
    <w:rsid w:val="00F11A45"/>
    <w:rsid w:val="00F11B3B"/>
    <w:rsid w:val="00F11E1D"/>
    <w:rsid w:val="00F14248"/>
    <w:rsid w:val="00F165B7"/>
    <w:rsid w:val="00F2468B"/>
    <w:rsid w:val="00F24AEC"/>
    <w:rsid w:val="00F24BAD"/>
    <w:rsid w:val="00F24D3D"/>
    <w:rsid w:val="00F278DA"/>
    <w:rsid w:val="00F31518"/>
    <w:rsid w:val="00F31A97"/>
    <w:rsid w:val="00F31EBE"/>
    <w:rsid w:val="00F3255E"/>
    <w:rsid w:val="00F32950"/>
    <w:rsid w:val="00F33BE7"/>
    <w:rsid w:val="00F34632"/>
    <w:rsid w:val="00F34CA3"/>
    <w:rsid w:val="00F35E42"/>
    <w:rsid w:val="00F36773"/>
    <w:rsid w:val="00F37A83"/>
    <w:rsid w:val="00F37C97"/>
    <w:rsid w:val="00F40858"/>
    <w:rsid w:val="00F42045"/>
    <w:rsid w:val="00F422BF"/>
    <w:rsid w:val="00F43152"/>
    <w:rsid w:val="00F4316D"/>
    <w:rsid w:val="00F43995"/>
    <w:rsid w:val="00F45EB6"/>
    <w:rsid w:val="00F473C5"/>
    <w:rsid w:val="00F51EC5"/>
    <w:rsid w:val="00F52E92"/>
    <w:rsid w:val="00F542F3"/>
    <w:rsid w:val="00F547A4"/>
    <w:rsid w:val="00F55D68"/>
    <w:rsid w:val="00F561FC"/>
    <w:rsid w:val="00F56400"/>
    <w:rsid w:val="00F5757D"/>
    <w:rsid w:val="00F57F8E"/>
    <w:rsid w:val="00F60FF0"/>
    <w:rsid w:val="00F6289E"/>
    <w:rsid w:val="00F62B32"/>
    <w:rsid w:val="00F6330C"/>
    <w:rsid w:val="00F64E64"/>
    <w:rsid w:val="00F6529C"/>
    <w:rsid w:val="00F658B1"/>
    <w:rsid w:val="00F65986"/>
    <w:rsid w:val="00F6600A"/>
    <w:rsid w:val="00F66FB6"/>
    <w:rsid w:val="00F67CFF"/>
    <w:rsid w:val="00F702BD"/>
    <w:rsid w:val="00F702D7"/>
    <w:rsid w:val="00F70890"/>
    <w:rsid w:val="00F72160"/>
    <w:rsid w:val="00F72446"/>
    <w:rsid w:val="00F73460"/>
    <w:rsid w:val="00F73DA5"/>
    <w:rsid w:val="00F746BB"/>
    <w:rsid w:val="00F76938"/>
    <w:rsid w:val="00F76D73"/>
    <w:rsid w:val="00F807B1"/>
    <w:rsid w:val="00F813BA"/>
    <w:rsid w:val="00F82EA8"/>
    <w:rsid w:val="00F844C6"/>
    <w:rsid w:val="00F8454D"/>
    <w:rsid w:val="00F86357"/>
    <w:rsid w:val="00F87055"/>
    <w:rsid w:val="00F900DB"/>
    <w:rsid w:val="00F90AE9"/>
    <w:rsid w:val="00F92D2D"/>
    <w:rsid w:val="00F93CE6"/>
    <w:rsid w:val="00F94A90"/>
    <w:rsid w:val="00F94DCA"/>
    <w:rsid w:val="00F962A4"/>
    <w:rsid w:val="00F97265"/>
    <w:rsid w:val="00F9751F"/>
    <w:rsid w:val="00F9759F"/>
    <w:rsid w:val="00FA3DB9"/>
    <w:rsid w:val="00FA4067"/>
    <w:rsid w:val="00FA4DEE"/>
    <w:rsid w:val="00FA5013"/>
    <w:rsid w:val="00FA5D13"/>
    <w:rsid w:val="00FA6089"/>
    <w:rsid w:val="00FA6442"/>
    <w:rsid w:val="00FA72AC"/>
    <w:rsid w:val="00FB04E4"/>
    <w:rsid w:val="00FB125A"/>
    <w:rsid w:val="00FB2959"/>
    <w:rsid w:val="00FB2E82"/>
    <w:rsid w:val="00FB47E2"/>
    <w:rsid w:val="00FB4D7A"/>
    <w:rsid w:val="00FB5DFD"/>
    <w:rsid w:val="00FB5FA2"/>
    <w:rsid w:val="00FB6E95"/>
    <w:rsid w:val="00FB77B2"/>
    <w:rsid w:val="00FC0919"/>
    <w:rsid w:val="00FC1668"/>
    <w:rsid w:val="00FC1D21"/>
    <w:rsid w:val="00FC1D92"/>
    <w:rsid w:val="00FC2947"/>
    <w:rsid w:val="00FC2F99"/>
    <w:rsid w:val="00FC4D76"/>
    <w:rsid w:val="00FC4F74"/>
    <w:rsid w:val="00FC5CA1"/>
    <w:rsid w:val="00FC6771"/>
    <w:rsid w:val="00FC6DC2"/>
    <w:rsid w:val="00FD3A49"/>
    <w:rsid w:val="00FD3AED"/>
    <w:rsid w:val="00FD4ABF"/>
    <w:rsid w:val="00FD4D26"/>
    <w:rsid w:val="00FD5D02"/>
    <w:rsid w:val="00FD6682"/>
    <w:rsid w:val="00FE4EE7"/>
    <w:rsid w:val="00FE604A"/>
    <w:rsid w:val="00FE6A67"/>
    <w:rsid w:val="00FE7F2A"/>
    <w:rsid w:val="00FF05B5"/>
    <w:rsid w:val="00FF202A"/>
    <w:rsid w:val="00FF29FE"/>
    <w:rsid w:val="00FF369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ea.cz/sdruzeniromea/index.php?option=com_content&amp;view=article&amp;id=88%3Astipendia-pro-romske-studenty&amp;catid=28%3Avzdelavaci&amp;Itemid=63&amp;lang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aeducationfund.hu/oas-oaf-technicke-poky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educationfund.hu/pokyny-rmusp" TargetMode="External"/><Relationship Id="rId5" Type="http://schemas.openxmlformats.org/officeDocument/2006/relationships/hyperlink" Target="http://www.romaeducationfund.hu/how-apply-scholarship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maeducationfund.hu/instrukce-rmu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360</Words>
  <Characters>2128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Radka Steklá</cp:lastModifiedBy>
  <cp:revision>7</cp:revision>
  <dcterms:created xsi:type="dcterms:W3CDTF">2014-04-10T13:14:00Z</dcterms:created>
  <dcterms:modified xsi:type="dcterms:W3CDTF">2014-04-14T13:32:00Z</dcterms:modified>
</cp:coreProperties>
</file>