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B1FE" w14:textId="4CE4093A" w:rsidR="008B254F" w:rsidRDefault="008B254F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42E57D" w14:textId="186ACA13" w:rsidR="009F4809" w:rsidRDefault="009F4809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14:paraId="53D6F053" w14:textId="77CE8D8B" w:rsidR="009F4809" w:rsidRDefault="009F4809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14:paraId="4A191531" w14:textId="3CF8B32F" w:rsidR="009F4809" w:rsidRDefault="009F4809" w:rsidP="00AB4D40">
      <w:pPr>
        <w:tabs>
          <w:tab w:val="left" w:pos="23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Hubáček</w:t>
      </w:r>
      <w:proofErr w:type="spellEnd"/>
      <w:r w:rsidR="00AB4D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Prague </w:t>
      </w:r>
      <w:r w:rsidR="00B31211">
        <w:rPr>
          <w:rFonts w:ascii="Times New Roman" w:hAnsi="Times New Roman" w:cs="Times New Roman"/>
          <w:b/>
          <w:sz w:val="24"/>
          <w:szCs w:val="24"/>
        </w:rPr>
        <w:t>2</w:t>
      </w:r>
      <w:r w:rsidR="00BF5398">
        <w:rPr>
          <w:rFonts w:ascii="Times New Roman" w:hAnsi="Times New Roman" w:cs="Times New Roman"/>
          <w:b/>
          <w:sz w:val="24"/>
          <w:szCs w:val="24"/>
        </w:rPr>
        <w:t>8</w:t>
      </w:r>
      <w:r w:rsidR="00AB4D4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B31211">
        <w:rPr>
          <w:rFonts w:ascii="Times New Roman" w:hAnsi="Times New Roman" w:cs="Times New Roman"/>
          <w:b/>
          <w:sz w:val="24"/>
          <w:szCs w:val="24"/>
        </w:rPr>
        <w:t>1</w:t>
      </w:r>
      <w:r w:rsidR="00AB4D40">
        <w:rPr>
          <w:rFonts w:ascii="Times New Roman" w:hAnsi="Times New Roman" w:cs="Times New Roman"/>
          <w:b/>
          <w:sz w:val="24"/>
          <w:szCs w:val="24"/>
        </w:rPr>
        <w:t>.202</w:t>
      </w:r>
      <w:r w:rsidR="00BF5398">
        <w:rPr>
          <w:rFonts w:ascii="Times New Roman" w:hAnsi="Times New Roman" w:cs="Times New Roman"/>
          <w:b/>
          <w:sz w:val="24"/>
          <w:szCs w:val="24"/>
        </w:rPr>
        <w:t>3</w:t>
      </w:r>
    </w:p>
    <w:p w14:paraId="3D0ECC77" w14:textId="78BBE5D9" w:rsidR="009F4809" w:rsidRDefault="009F4809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Honorary Consul</w:t>
      </w:r>
      <w:r w:rsidR="00AB4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HK/00</w:t>
      </w:r>
      <w:r w:rsidR="00BF5398">
        <w:rPr>
          <w:rFonts w:ascii="Times New Roman" w:hAnsi="Times New Roman" w:cs="Times New Roman"/>
          <w:b/>
          <w:sz w:val="24"/>
          <w:szCs w:val="24"/>
        </w:rPr>
        <w:t>3</w:t>
      </w:r>
      <w:r w:rsidR="00AB4D40">
        <w:rPr>
          <w:rFonts w:ascii="Times New Roman" w:hAnsi="Times New Roman" w:cs="Times New Roman"/>
          <w:b/>
          <w:sz w:val="24"/>
          <w:szCs w:val="24"/>
        </w:rPr>
        <w:t>/202</w:t>
      </w:r>
      <w:r w:rsidR="00BF5398">
        <w:rPr>
          <w:rFonts w:ascii="Times New Roman" w:hAnsi="Times New Roman" w:cs="Times New Roman"/>
          <w:b/>
          <w:sz w:val="24"/>
          <w:szCs w:val="24"/>
        </w:rPr>
        <w:t>3</w:t>
      </w:r>
    </w:p>
    <w:p w14:paraId="199EC995" w14:textId="0B8C3E85" w:rsidR="00AB4D40" w:rsidRDefault="00AB4D40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14:paraId="1E473116" w14:textId="09ED239F" w:rsidR="00244AF1" w:rsidRDefault="00B31211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BF5398">
        <w:rPr>
          <w:rFonts w:ascii="Times New Roman" w:hAnsi="Times New Roman" w:cs="Times New Roman"/>
          <w:b/>
          <w:sz w:val="24"/>
          <w:szCs w:val="24"/>
        </w:rPr>
        <w:t>ěc</w:t>
      </w:r>
      <w:proofErr w:type="spellEnd"/>
      <w:r w:rsidR="00BF53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F5398">
        <w:rPr>
          <w:rFonts w:ascii="Times New Roman" w:hAnsi="Times New Roman" w:cs="Times New Roman"/>
          <w:b/>
          <w:sz w:val="24"/>
          <w:szCs w:val="24"/>
        </w:rPr>
        <w:t>Výuka</w:t>
      </w:r>
      <w:proofErr w:type="spellEnd"/>
      <w:r w:rsidR="00BF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39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F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398">
        <w:rPr>
          <w:rFonts w:ascii="Times New Roman" w:hAnsi="Times New Roman" w:cs="Times New Roman"/>
          <w:b/>
          <w:sz w:val="24"/>
          <w:szCs w:val="24"/>
        </w:rPr>
        <w:t>odborných</w:t>
      </w:r>
      <w:proofErr w:type="spellEnd"/>
      <w:r w:rsidR="00BF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398">
        <w:rPr>
          <w:rFonts w:ascii="Times New Roman" w:hAnsi="Times New Roman" w:cs="Times New Roman"/>
          <w:b/>
          <w:sz w:val="24"/>
          <w:szCs w:val="24"/>
        </w:rPr>
        <w:t>učilištích</w:t>
      </w:r>
      <w:proofErr w:type="spellEnd"/>
      <w:r w:rsidR="00BF5398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BF5398">
        <w:rPr>
          <w:rFonts w:ascii="Times New Roman" w:hAnsi="Times New Roman" w:cs="Times New Roman"/>
          <w:b/>
          <w:sz w:val="24"/>
          <w:szCs w:val="24"/>
        </w:rPr>
        <w:t>Bhutánu</w:t>
      </w:r>
      <w:proofErr w:type="spellEnd"/>
    </w:p>
    <w:p w14:paraId="2A572ADE" w14:textId="5291DE2B" w:rsidR="00BF5398" w:rsidRDefault="00BF5398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Vážení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ředitelé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ředitelky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učilišť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</w:t>
      </w:r>
      <w:proofErr w:type="spellEnd"/>
    </w:p>
    <w:p w14:paraId="4104E9AB" w14:textId="431FACF3" w:rsidR="00BF5398" w:rsidRDefault="00BF5398" w:rsidP="006E6A6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398">
        <w:rPr>
          <w:rFonts w:ascii="Times New Roman" w:hAnsi="Times New Roman" w:cs="Times New Roman"/>
          <w:sz w:val="24"/>
          <w:szCs w:val="24"/>
        </w:rPr>
        <w:t>Dovoluji</w:t>
      </w:r>
      <w:proofErr w:type="spellEnd"/>
      <w:r w:rsidRPr="00BF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98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BF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98">
        <w:rPr>
          <w:rFonts w:ascii="Times New Roman" w:hAnsi="Times New Roman" w:cs="Times New Roman"/>
          <w:sz w:val="24"/>
          <w:szCs w:val="24"/>
        </w:rPr>
        <w:t>oslovit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nabídkou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872B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učilištích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Bhut</w:t>
      </w:r>
      <w:r w:rsidR="006E64DA">
        <w:rPr>
          <w:rFonts w:ascii="Times New Roman" w:hAnsi="Times New Roman" w:cs="Times New Roman"/>
          <w:sz w:val="24"/>
          <w:szCs w:val="24"/>
        </w:rPr>
        <w:t>ánu</w:t>
      </w:r>
      <w:r w:rsidR="00B472D3">
        <w:rPr>
          <w:rFonts w:ascii="Times New Roman" w:hAnsi="Times New Roman" w:cs="Times New Roman"/>
          <w:sz w:val="24"/>
          <w:szCs w:val="24"/>
        </w:rPr>
        <w:t>.</w:t>
      </w:r>
      <w:r w:rsidR="00F872B4">
        <w:rPr>
          <w:rFonts w:ascii="Times New Roman" w:hAnsi="Times New Roman" w:cs="Times New Roman"/>
          <w:sz w:val="24"/>
          <w:szCs w:val="24"/>
        </w:rPr>
        <w:t>Bhután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jižním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Tibetu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hraničí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severu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Čínou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jihu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Indií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. </w:t>
      </w:r>
      <w:r w:rsidR="006E64DA">
        <w:rPr>
          <w:rFonts w:ascii="Times New Roman" w:hAnsi="Times New Roman" w:cs="Times New Roman"/>
          <w:sz w:val="24"/>
          <w:szCs w:val="24"/>
        </w:rPr>
        <w:t>V</w:t>
      </w:r>
      <w:r w:rsidR="00B4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současné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472D3">
        <w:rPr>
          <w:rFonts w:ascii="Times New Roman" w:hAnsi="Times New Roman" w:cs="Times New Roman"/>
          <w:sz w:val="24"/>
          <w:szCs w:val="24"/>
        </w:rPr>
        <w:t>Bhután</w:t>
      </w:r>
      <w:r w:rsidR="006E64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4">
        <w:rPr>
          <w:rFonts w:ascii="Times New Roman" w:hAnsi="Times New Roman" w:cs="Times New Roman"/>
          <w:sz w:val="24"/>
          <w:szCs w:val="24"/>
        </w:rPr>
        <w:t>nedostatek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učitelů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středních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odborných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D60">
        <w:rPr>
          <w:rFonts w:ascii="Times New Roman" w:hAnsi="Times New Roman" w:cs="Times New Roman"/>
          <w:sz w:val="24"/>
          <w:szCs w:val="24"/>
        </w:rPr>
        <w:t>učiliš</w:t>
      </w:r>
      <w:r w:rsidR="00CD44BC">
        <w:rPr>
          <w:rFonts w:ascii="Times New Roman" w:hAnsi="Times New Roman" w:cs="Times New Roman"/>
          <w:sz w:val="24"/>
          <w:szCs w:val="24"/>
        </w:rPr>
        <w:t>t</w:t>
      </w:r>
      <w:r w:rsidR="006E64DA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3D6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důsledku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nelze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D60">
        <w:rPr>
          <w:rFonts w:ascii="Times New Roman" w:hAnsi="Times New Roman" w:cs="Times New Roman"/>
          <w:sz w:val="24"/>
          <w:szCs w:val="24"/>
        </w:rPr>
        <w:t>vyškolit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dostatečný</w:t>
      </w:r>
      <w:proofErr w:type="spellEnd"/>
      <w:proofErr w:type="gram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mladých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lidí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potřebných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odbornostech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hlavně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stavební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profese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zakládání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staveb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provádění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konstrukce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domů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3D60">
        <w:rPr>
          <w:rFonts w:ascii="Times New Roman" w:hAnsi="Times New Roman" w:cs="Times New Roman"/>
          <w:sz w:val="24"/>
          <w:szCs w:val="24"/>
        </w:rPr>
        <w:t>tesař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instalatér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elektrikář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r w:rsidR="006E6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specialisté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vzduchote</w:t>
      </w:r>
      <w:r w:rsidR="00B2286F">
        <w:rPr>
          <w:rFonts w:ascii="Times New Roman" w:hAnsi="Times New Roman" w:cs="Times New Roman"/>
          <w:sz w:val="24"/>
          <w:szCs w:val="24"/>
        </w:rPr>
        <w:t>ch</w:t>
      </w:r>
      <w:r w:rsidR="006E6A60">
        <w:rPr>
          <w:rFonts w:ascii="Times New Roman" w:hAnsi="Times New Roman" w:cs="Times New Roman"/>
          <w:sz w:val="24"/>
          <w:szCs w:val="24"/>
        </w:rPr>
        <w:t>niku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klimatizaci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>,</w:t>
      </w:r>
      <w:r w:rsidR="00B2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6F">
        <w:rPr>
          <w:rFonts w:ascii="Times New Roman" w:hAnsi="Times New Roman" w:cs="Times New Roman"/>
          <w:sz w:val="24"/>
          <w:szCs w:val="24"/>
        </w:rPr>
        <w:t>instalaci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286F">
        <w:rPr>
          <w:rFonts w:ascii="Times New Roman" w:hAnsi="Times New Roman" w:cs="Times New Roman"/>
          <w:sz w:val="24"/>
          <w:szCs w:val="24"/>
        </w:rPr>
        <w:t>údržbu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6F">
        <w:rPr>
          <w:rFonts w:ascii="Times New Roman" w:hAnsi="Times New Roman" w:cs="Times New Roman"/>
          <w:sz w:val="24"/>
          <w:szCs w:val="24"/>
        </w:rPr>
        <w:t>solárních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6F">
        <w:rPr>
          <w:rFonts w:ascii="Times New Roman" w:hAnsi="Times New Roman" w:cs="Times New Roman"/>
          <w:sz w:val="24"/>
          <w:szCs w:val="24"/>
        </w:rPr>
        <w:t>panelů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>,</w:t>
      </w:r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případně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profese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vybavení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domů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Bhutánská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60">
        <w:rPr>
          <w:rFonts w:ascii="Times New Roman" w:hAnsi="Times New Roman" w:cs="Times New Roman"/>
          <w:sz w:val="24"/>
          <w:szCs w:val="24"/>
        </w:rPr>
        <w:t>vláda</w:t>
      </w:r>
      <w:proofErr w:type="spellEnd"/>
      <w:r w:rsidR="00A83D60">
        <w:rPr>
          <w:rFonts w:ascii="Times New Roman" w:hAnsi="Times New Roman" w:cs="Times New Roman"/>
          <w:sz w:val="24"/>
          <w:szCs w:val="24"/>
        </w:rPr>
        <w:t xml:space="preserve"> proto </w:t>
      </w:r>
      <w:proofErr w:type="spellStart"/>
      <w:r w:rsidR="00CD44BC">
        <w:rPr>
          <w:rFonts w:ascii="Times New Roman" w:hAnsi="Times New Roman" w:cs="Times New Roman"/>
          <w:sz w:val="24"/>
          <w:szCs w:val="24"/>
        </w:rPr>
        <w:t>iniciovala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získání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učitelů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učitelek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profesí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r w:rsidR="00F026FF">
        <w:rPr>
          <w:rFonts w:ascii="Times New Roman" w:hAnsi="Times New Roman" w:cs="Times New Roman"/>
          <w:sz w:val="24"/>
          <w:szCs w:val="24"/>
        </w:rPr>
        <w:t>z</w:t>
      </w:r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Evrop</w:t>
      </w:r>
      <w:r w:rsidR="00F026FF">
        <w:rPr>
          <w:rFonts w:ascii="Times New Roman" w:hAnsi="Times New Roman" w:cs="Times New Roman"/>
          <w:sz w:val="24"/>
          <w:szCs w:val="24"/>
        </w:rPr>
        <w:t>y</w:t>
      </w:r>
      <w:r w:rsidR="006E6A60">
        <w:rPr>
          <w:rFonts w:ascii="Times New Roman" w:hAnsi="Times New Roman" w:cs="Times New Roman"/>
          <w:sz w:val="24"/>
          <w:szCs w:val="24"/>
        </w:rPr>
        <w:t>.</w:t>
      </w:r>
      <w:r w:rsidR="006E64DA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osloven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Bhtánskou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vládou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požádán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zjištění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zájmu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r w:rsidR="00CD44BC">
        <w:rPr>
          <w:rFonts w:ascii="Times New Roman" w:hAnsi="Times New Roman" w:cs="Times New Roman"/>
          <w:sz w:val="24"/>
          <w:szCs w:val="24"/>
        </w:rPr>
        <w:t xml:space="preserve">v ČR </w:t>
      </w:r>
      <w:r w:rsidR="006E64D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tuto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činnost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nabízené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r w:rsidR="006E6A60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výjezd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Bhutánu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r w:rsidR="006E64DA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vykonávání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popsané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>:</w:t>
      </w:r>
    </w:p>
    <w:p w14:paraId="7C24AE3F" w14:textId="4B5ABCF0" w:rsidR="006E6A60" w:rsidRDefault="006E6A60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měsíců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prodloužení</w:t>
      </w:r>
      <w:proofErr w:type="spellEnd"/>
    </w:p>
    <w:p w14:paraId="730F1515" w14:textId="2C2CF2DF" w:rsidR="006E6A60" w:rsidRDefault="006E6A60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min. 1500,- USD/</w:t>
      </w:r>
      <w:proofErr w:type="spellStart"/>
      <w:r>
        <w:rPr>
          <w:rFonts w:ascii="Times New Roman" w:hAnsi="Times New Roman" w:cs="Times New Roman"/>
          <w:sz w:val="24"/>
          <w:szCs w:val="24"/>
        </w:rPr>
        <w:t>měsíc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vyjednávání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E11ED" w14:textId="193AEAB6" w:rsidR="006E6A60" w:rsidRDefault="006E6A60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Ubytování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zdarma</w:t>
      </w:r>
      <w:proofErr w:type="spellEnd"/>
    </w:p>
    <w:p w14:paraId="2C26256B" w14:textId="748339AA" w:rsidR="0038243C" w:rsidRDefault="006E6A60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Bhutánská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BC">
        <w:rPr>
          <w:rFonts w:ascii="Times New Roman" w:hAnsi="Times New Roman" w:cs="Times New Roman"/>
          <w:sz w:val="24"/>
          <w:szCs w:val="24"/>
        </w:rPr>
        <w:t>leteckou</w:t>
      </w:r>
      <w:proofErr w:type="spellEnd"/>
      <w:r w:rsidR="00CD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BC">
        <w:rPr>
          <w:rFonts w:ascii="Times New Roman" w:hAnsi="Times New Roman" w:cs="Times New Roman"/>
          <w:sz w:val="24"/>
          <w:szCs w:val="24"/>
        </w:rPr>
        <w:t>dopravu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zpět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tříd</w:t>
      </w:r>
      <w:r w:rsidR="0038243C">
        <w:rPr>
          <w:rFonts w:ascii="Times New Roman" w:hAnsi="Times New Roman" w:cs="Times New Roman"/>
          <w:sz w:val="24"/>
          <w:szCs w:val="24"/>
        </w:rPr>
        <w:t>ě</w:t>
      </w:r>
      <w:proofErr w:type="spellEnd"/>
    </w:p>
    <w:p w14:paraId="7D0D74D4" w14:textId="313AABF6" w:rsidR="0038243C" w:rsidRDefault="0038243C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Požadována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samozřejmě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angličtiny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míře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výuku</w:t>
      </w:r>
      <w:proofErr w:type="spellEnd"/>
      <w:r w:rsidR="00B2286F">
        <w:rPr>
          <w:rFonts w:ascii="Times New Roman" w:hAnsi="Times New Roman" w:cs="Times New Roman"/>
          <w:sz w:val="24"/>
          <w:szCs w:val="24"/>
        </w:rPr>
        <w:t>.</w:t>
      </w:r>
    </w:p>
    <w:p w14:paraId="3B5DA14E" w14:textId="1FFAE2CA" w:rsidR="0038243C" w:rsidRDefault="0038243C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zájmu</w:t>
      </w:r>
      <w:proofErr w:type="spellEnd"/>
      <w:r w:rsidR="00CD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zašlete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zprávu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DA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projednání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4DA">
        <w:rPr>
          <w:rFonts w:ascii="Times New Roman" w:hAnsi="Times New Roman" w:cs="Times New Roman"/>
          <w:sz w:val="24"/>
          <w:szCs w:val="24"/>
        </w:rPr>
        <w:t>podrobností</w:t>
      </w:r>
      <w:proofErr w:type="spellEnd"/>
      <w:r w:rsidR="006E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jhubacekv@volny.cz. </w:t>
      </w:r>
      <w:proofErr w:type="spellStart"/>
      <w:r>
        <w:rPr>
          <w:rFonts w:ascii="Times New Roman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projevený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5C188F" w14:textId="772701E2" w:rsidR="006E64DA" w:rsidRDefault="006E64DA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E80366F" w14:textId="31C0E839" w:rsidR="006E64DA" w:rsidRDefault="006E64DA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pozdravem</w:t>
      </w:r>
      <w:proofErr w:type="spellEnd"/>
    </w:p>
    <w:p w14:paraId="737DF3A5" w14:textId="537174D2" w:rsidR="0038243C" w:rsidRDefault="0038243C" w:rsidP="006E6A60">
      <w:pPr>
        <w:tabs>
          <w:tab w:val="lef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0DBEBB" w14:textId="77777777" w:rsidR="006E6A60" w:rsidRPr="00BF5398" w:rsidRDefault="006E6A60" w:rsidP="006E6A60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41B75A" w14:textId="77777777" w:rsidR="00B31211" w:rsidRDefault="00B31211" w:rsidP="006E6A60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EC975" w14:textId="44E6B5C7" w:rsidR="00AB4D40" w:rsidRPr="00DE12E3" w:rsidRDefault="00AB4D40" w:rsidP="003B190E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B4D40" w:rsidRPr="00DE12E3" w:rsidSect="00055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0623" w14:textId="77777777" w:rsidR="00C96F6C" w:rsidRDefault="00C96F6C">
      <w:pPr>
        <w:spacing w:after="0" w:line="240" w:lineRule="auto"/>
      </w:pPr>
      <w:r>
        <w:separator/>
      </w:r>
    </w:p>
  </w:endnote>
  <w:endnote w:type="continuationSeparator" w:id="0">
    <w:p w14:paraId="01A20CF4" w14:textId="77777777" w:rsidR="00C96F6C" w:rsidRDefault="00C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AFC3" w14:textId="77777777" w:rsidR="008B4FC4" w:rsidRDefault="008B4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DD20" w14:textId="77777777" w:rsidR="00867948" w:rsidRPr="00525BF6" w:rsidRDefault="008B4FC4" w:rsidP="00867948">
    <w:pPr>
      <w:pStyle w:val="Pa0"/>
      <w:jc w:val="center"/>
      <w:rPr>
        <w:rFonts w:ascii="Times New Roman" w:eastAsia="Calibri" w:hAnsi="Times New Roman" w:cs="Times New Roman"/>
        <w:b/>
        <w:bCs/>
        <w:color w:val="0D0D0D" w:themeColor="text1" w:themeTint="F2"/>
        <w:sz w:val="20"/>
        <w:szCs w:val="20"/>
      </w:rPr>
    </w:pPr>
    <w:proofErr w:type="spellStart"/>
    <w:r>
      <w:rPr>
        <w:rStyle w:val="A1"/>
        <w:rFonts w:ascii="Times New Roman" w:hAnsi="Times New Roman" w:cs="Times New Roman"/>
        <w:b w:val="0"/>
        <w:bCs w:val="0"/>
        <w:color w:val="0D0D0D" w:themeColor="text1" w:themeTint="F2"/>
        <w:sz w:val="20"/>
        <w:szCs w:val="20"/>
      </w:rPr>
      <w:t>Radimova</w:t>
    </w:r>
    <w:proofErr w:type="spellEnd"/>
    <w:r>
      <w:rPr>
        <w:rStyle w:val="A1"/>
        <w:rFonts w:ascii="Times New Roman" w:hAnsi="Times New Roman" w:cs="Times New Roman"/>
        <w:b w:val="0"/>
        <w:bCs w:val="0"/>
        <w:color w:val="0D0D0D" w:themeColor="text1" w:themeTint="F2"/>
        <w:sz w:val="20"/>
        <w:szCs w:val="20"/>
      </w:rPr>
      <w:t xml:space="preserve"> 2462/10 Praha 6 </w:t>
    </w:r>
    <w:proofErr w:type="spellStart"/>
    <w:r>
      <w:rPr>
        <w:rStyle w:val="A1"/>
        <w:rFonts w:ascii="Times New Roman" w:hAnsi="Times New Roman" w:cs="Times New Roman"/>
        <w:b w:val="0"/>
        <w:bCs w:val="0"/>
        <w:color w:val="0D0D0D" w:themeColor="text1" w:themeTint="F2"/>
        <w:sz w:val="20"/>
        <w:szCs w:val="20"/>
      </w:rPr>
      <w:t>Břevnov</w:t>
    </w:r>
    <w:proofErr w:type="spellEnd"/>
    <w:r>
      <w:rPr>
        <w:rStyle w:val="A1"/>
        <w:rFonts w:ascii="Times New Roman" w:hAnsi="Times New Roman" w:cs="Times New Roman"/>
        <w:b w:val="0"/>
        <w:bCs w:val="0"/>
        <w:color w:val="0D0D0D" w:themeColor="text1" w:themeTint="F2"/>
        <w:sz w:val="20"/>
        <w:szCs w:val="20"/>
      </w:rPr>
      <w:t xml:space="preserve"> 169 00, +420602146844, jhubacekv@volny.cz</w:t>
    </w:r>
  </w:p>
  <w:p w14:paraId="2F4BEE9D" w14:textId="77777777" w:rsidR="00867948" w:rsidRDefault="0086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8D97" w14:textId="77777777" w:rsidR="008B4FC4" w:rsidRDefault="008B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F64C" w14:textId="77777777" w:rsidR="00C96F6C" w:rsidRDefault="00C96F6C">
      <w:pPr>
        <w:spacing w:after="0" w:line="240" w:lineRule="auto"/>
      </w:pPr>
      <w:r>
        <w:separator/>
      </w:r>
    </w:p>
  </w:footnote>
  <w:footnote w:type="continuationSeparator" w:id="0">
    <w:p w14:paraId="3B676AEF" w14:textId="77777777" w:rsidR="00C96F6C" w:rsidRDefault="00C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4668" w14:textId="77777777" w:rsidR="008B4FC4" w:rsidRDefault="008B4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5D91" w14:textId="77777777" w:rsidR="00867948" w:rsidRDefault="007547EB" w:rsidP="007547EB">
    <w:pPr>
      <w:pBdr>
        <w:top w:val="nil"/>
        <w:left w:val="nil"/>
        <w:bottom w:val="nil"/>
        <w:right w:val="nil"/>
        <w:between w:val="nil"/>
      </w:pBdr>
      <w:tabs>
        <w:tab w:val="left" w:pos="307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A60D004" wp14:editId="3F18F0DC">
          <wp:simplePos x="0" y="0"/>
          <wp:positionH relativeFrom="column">
            <wp:posOffset>1847850</wp:posOffset>
          </wp:positionH>
          <wp:positionV relativeFrom="paragraph">
            <wp:posOffset>-171450</wp:posOffset>
          </wp:positionV>
          <wp:extent cx="3219450" cy="514350"/>
          <wp:effectExtent l="19050" t="0" r="0" b="0"/>
          <wp:wrapTight wrapText="bothSides">
            <wp:wrapPolygon edited="0">
              <wp:start x="-128" y="0"/>
              <wp:lineTo x="-128" y="20800"/>
              <wp:lineTo x="21600" y="20800"/>
              <wp:lineTo x="21600" y="0"/>
              <wp:lineTo x="-128" y="0"/>
            </wp:wrapPolygon>
          </wp:wrapTight>
          <wp:docPr id="1" name="Picture 0" descr="d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94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DD05BC" wp14:editId="4C31C0A8">
          <wp:simplePos x="0" y="0"/>
          <wp:positionH relativeFrom="column">
            <wp:posOffset>-9525</wp:posOffset>
          </wp:positionH>
          <wp:positionV relativeFrom="paragraph">
            <wp:posOffset>-266700</wp:posOffset>
          </wp:positionV>
          <wp:extent cx="1257300" cy="1219200"/>
          <wp:effectExtent l="19050" t="0" r="0" b="0"/>
          <wp:wrapSquare wrapText="bothSides" distT="0" distB="0" distL="114300" distR="114300"/>
          <wp:docPr id="221" name="image3.jpg" descr="Description: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cres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mallCaps/>
        <w:color w:val="000000"/>
      </w:rPr>
      <w:tab/>
    </w:r>
    <w:r>
      <w:rPr>
        <w:rFonts w:ascii="Times New Roman" w:eastAsia="Times New Roman" w:hAnsi="Times New Roman" w:cs="Times New Roman"/>
        <w:b/>
        <w:smallCaps/>
        <w:color w:val="000000"/>
      </w:rPr>
      <w:tab/>
    </w:r>
  </w:p>
  <w:bookmarkStart w:id="1" w:name="_heading=h.gjdgxs" w:colFirst="0" w:colLast="0"/>
  <w:bookmarkEnd w:id="1"/>
  <w:p w14:paraId="3B497604" w14:textId="77777777" w:rsidR="00357C63" w:rsidRDefault="00DE1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B8D230" wp14:editId="6C643727">
              <wp:simplePos x="0" y="0"/>
              <wp:positionH relativeFrom="column">
                <wp:posOffset>1609090</wp:posOffset>
              </wp:positionH>
              <wp:positionV relativeFrom="paragraph">
                <wp:posOffset>153670</wp:posOffset>
              </wp:positionV>
              <wp:extent cx="3629025" cy="514350"/>
              <wp:effectExtent l="0" t="0" r="0" b="0"/>
              <wp:wrapSquare wrapText="bothSides"/>
              <wp:docPr id="2" name="Rectang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290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4CA74" w14:textId="77777777" w:rsidR="00EB2C02" w:rsidRPr="007547EB" w:rsidRDefault="00EF50A7" w:rsidP="007547E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0A7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HONORARY CONSULATE OF BHUTAN </w:t>
                          </w:r>
                        </w:p>
                        <w:p w14:paraId="5BF7A492" w14:textId="77777777" w:rsidR="00357C63" w:rsidRPr="00215914" w:rsidRDefault="00357C63" w:rsidP="0021591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920DA" id="Rectangle 218" o:spid="_x0000_s1026" style="position:absolute;margin-left:126.7pt;margin-top:12.1pt;width:285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" stroked="f">
              <v:path arrowok="t"/>
              <v:textbox inset="2.53958mm,1.2694mm,2.53958mm,1.2694mm">
                <w:txbxContent>
                  <w:p w:rsidR="00EB2C02" w:rsidRPr="007547EB" w:rsidRDefault="00EF50A7" w:rsidP="007547EB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F50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HONORARY CONSULATE OF BHUTAN </w:t>
                    </w:r>
                  </w:p>
                  <w:p w:rsidR="00357C63" w:rsidRPr="00215914" w:rsidRDefault="00357C63" w:rsidP="00215914">
                    <w:pPr>
                      <w:spacing w:after="0" w:line="240" w:lineRule="auto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7717" w14:textId="77777777" w:rsidR="008B4FC4" w:rsidRDefault="008B4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4"/>
    <w:rsid w:val="0000198C"/>
    <w:rsid w:val="00055A1F"/>
    <w:rsid w:val="000B073C"/>
    <w:rsid w:val="000F4FC9"/>
    <w:rsid w:val="001223BA"/>
    <w:rsid w:val="002053F6"/>
    <w:rsid w:val="00215914"/>
    <w:rsid w:val="00244AF1"/>
    <w:rsid w:val="0026648B"/>
    <w:rsid w:val="00357C63"/>
    <w:rsid w:val="0038243C"/>
    <w:rsid w:val="003B190E"/>
    <w:rsid w:val="00525BF6"/>
    <w:rsid w:val="005C3FD7"/>
    <w:rsid w:val="005D4FBA"/>
    <w:rsid w:val="00672FC3"/>
    <w:rsid w:val="0069480A"/>
    <w:rsid w:val="006E64DA"/>
    <w:rsid w:val="006E6A60"/>
    <w:rsid w:val="007212C2"/>
    <w:rsid w:val="007547EB"/>
    <w:rsid w:val="00863120"/>
    <w:rsid w:val="00867948"/>
    <w:rsid w:val="00870DA4"/>
    <w:rsid w:val="008B254F"/>
    <w:rsid w:val="008B4FC4"/>
    <w:rsid w:val="00930A39"/>
    <w:rsid w:val="009B44DB"/>
    <w:rsid w:val="009F4809"/>
    <w:rsid w:val="00A83D60"/>
    <w:rsid w:val="00AB4D40"/>
    <w:rsid w:val="00AE04C1"/>
    <w:rsid w:val="00AF605B"/>
    <w:rsid w:val="00B2286F"/>
    <w:rsid w:val="00B31211"/>
    <w:rsid w:val="00B472D3"/>
    <w:rsid w:val="00B539AA"/>
    <w:rsid w:val="00BF5398"/>
    <w:rsid w:val="00C2166F"/>
    <w:rsid w:val="00C51975"/>
    <w:rsid w:val="00C96F6C"/>
    <w:rsid w:val="00CD44BC"/>
    <w:rsid w:val="00CF076E"/>
    <w:rsid w:val="00D11CE9"/>
    <w:rsid w:val="00DE12E3"/>
    <w:rsid w:val="00E27FB1"/>
    <w:rsid w:val="00E34ED2"/>
    <w:rsid w:val="00EB2C02"/>
    <w:rsid w:val="00EF50A7"/>
    <w:rsid w:val="00F026FF"/>
    <w:rsid w:val="00F872B4"/>
    <w:rsid w:val="00F9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4E16"/>
  <w15:docId w15:val="{8DB77422-B166-2F4C-AED1-FB715FD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F4B"/>
    <w:rPr>
      <w:rFonts w:eastAsiaTheme="minorEastAsia"/>
    </w:rPr>
  </w:style>
  <w:style w:type="paragraph" w:styleId="Heading1">
    <w:name w:val="heading 1"/>
    <w:basedOn w:val="Normal"/>
    <w:next w:val="Normal"/>
    <w:rsid w:val="00055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55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55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55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55A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55A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5A1F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A5754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2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8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8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4051"/>
  </w:style>
  <w:style w:type="character" w:styleId="Hyperlink">
    <w:name w:val="Hyperlink"/>
    <w:basedOn w:val="DefaultParagraphFont"/>
    <w:uiPriority w:val="99"/>
    <w:unhideWhenUsed/>
    <w:rsid w:val="00384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5"/>
    <w:rPr>
      <w:rFonts w:ascii="Segoe UI" w:eastAsiaTheme="minorEastAsia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84B7E"/>
    <w:rPr>
      <w:rFonts w:eastAsiaTheme="minorEastAsia"/>
    </w:rPr>
  </w:style>
  <w:style w:type="paragraph" w:styleId="Subtitle">
    <w:name w:val="Subtitle"/>
    <w:basedOn w:val="Normal"/>
    <w:next w:val="Normal"/>
    <w:rsid w:val="00055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0">
    <w:name w:val="Pa0"/>
    <w:basedOn w:val="Normal"/>
    <w:next w:val="Normal"/>
    <w:uiPriority w:val="99"/>
    <w:rsid w:val="008B254F"/>
    <w:pPr>
      <w:autoSpaceDE w:val="0"/>
      <w:autoSpaceDN w:val="0"/>
      <w:adjustRightInd w:val="0"/>
      <w:spacing w:after="0" w:line="241" w:lineRule="atLeast"/>
    </w:pPr>
    <w:rPr>
      <w:rFonts w:cs="Microsoft Himalaya"/>
      <w:sz w:val="24"/>
      <w:szCs w:val="24"/>
    </w:rPr>
  </w:style>
  <w:style w:type="character" w:customStyle="1" w:styleId="A1">
    <w:name w:val="A1"/>
    <w:uiPriority w:val="99"/>
    <w:rsid w:val="008B254F"/>
    <w:rPr>
      <w:rFonts w:cs="Calibri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86794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2E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oslavhubacek/Documents/Bhutan/Letter%20head%20/Letter%20head-%20soft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LAChGttQNHuoyb6IDL0Yzt2LQ==">AMUW2mXr8k/jM4PXoaxswcV7bFRioZf9oa3UrBZXDGAsm6ucDyis+eypGYF7sy+Ht0UkssVtHyI6Wv1DEq6TRS/OS0XCNsOp55SgZU7qbuQJdOi0dfhBsy7yh5fRcr7qGiZPM5aaVwm0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head- soft copy.dotx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2023-01-27T09:43:00Z</cp:lastPrinted>
  <dcterms:created xsi:type="dcterms:W3CDTF">2023-04-16T08:22:00Z</dcterms:created>
  <dcterms:modified xsi:type="dcterms:W3CDTF">2023-04-16T08:22:00Z</dcterms:modified>
</cp:coreProperties>
</file>