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375A" w14:textId="77777777" w:rsidR="00DE52FD" w:rsidRPr="00C63C66" w:rsidRDefault="00C63C66" w:rsidP="00C63C66">
      <w:pPr>
        <w:jc w:val="center"/>
        <w:rPr>
          <w:b/>
          <w:bCs/>
          <w:sz w:val="44"/>
          <w:szCs w:val="44"/>
          <w:u w:val="single"/>
        </w:rPr>
      </w:pPr>
      <w:r w:rsidRPr="00C63C66">
        <w:rPr>
          <w:b/>
          <w:bCs/>
          <w:sz w:val="44"/>
          <w:szCs w:val="44"/>
          <w:u w:val="single"/>
        </w:rPr>
        <w:t>KONKURZ</w:t>
      </w:r>
    </w:p>
    <w:p w14:paraId="6F054804" w14:textId="77777777" w:rsidR="00B65C79" w:rsidRPr="00EA4B18" w:rsidRDefault="00B65C79" w:rsidP="00BA498C">
      <w:pPr>
        <w:sectPr w:rsidR="00B65C79" w:rsidRPr="00EA4B18" w:rsidSect="00061C2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559" w:right="1134" w:bottom="1701" w:left="1457" w:header="851" w:footer="397" w:gutter="0"/>
          <w:paperSrc w:first="15" w:other="15"/>
          <w:pgNumType w:start="1"/>
          <w:cols w:space="708"/>
          <w:docGrid w:linePitch="286"/>
        </w:sectPr>
      </w:pPr>
      <w:r w:rsidRPr="00EA4B18">
        <w:tab/>
      </w:r>
    </w:p>
    <w:p w14:paraId="38A8B6DE" w14:textId="77777777" w:rsidR="00B65C79" w:rsidRDefault="00B65C79">
      <w:pPr>
        <w:pStyle w:val="bntext"/>
        <w:rPr>
          <w:sz w:val="22"/>
          <w:szCs w:val="22"/>
        </w:rPr>
      </w:pPr>
    </w:p>
    <w:p w14:paraId="3B7C2E67" w14:textId="77777777" w:rsidR="00C63C66" w:rsidRDefault="00C63C66">
      <w:pPr>
        <w:pStyle w:val="bntext"/>
        <w:rPr>
          <w:sz w:val="22"/>
          <w:szCs w:val="22"/>
        </w:rPr>
      </w:pPr>
      <w:r>
        <w:rPr>
          <w:sz w:val="22"/>
          <w:szCs w:val="22"/>
        </w:rPr>
        <w:t>Starosta obce Opatovice ve smyslu § 166 odst. 2 zákona č. 561/2004 Sb., o předškolním, základním, středním, vyšším odborném a jiném vzdělávání (školský zákon), ve znění pozdějších předpisů, vyhlašuje konkurz na pracovní místo ředitele/ředitelky</w:t>
      </w:r>
    </w:p>
    <w:p w14:paraId="260CF166" w14:textId="77777777" w:rsidR="00C63C66" w:rsidRDefault="00C63C66">
      <w:pPr>
        <w:pStyle w:val="bntext"/>
        <w:rPr>
          <w:sz w:val="22"/>
          <w:szCs w:val="22"/>
        </w:rPr>
      </w:pPr>
    </w:p>
    <w:p w14:paraId="59959093" w14:textId="7FA7AFAB" w:rsidR="00C63C66" w:rsidRDefault="0022591C">
      <w:pPr>
        <w:pStyle w:val="b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Základní</w:t>
      </w:r>
      <w:r w:rsidR="00C63C66">
        <w:rPr>
          <w:b/>
          <w:bCs/>
          <w:sz w:val="28"/>
          <w:szCs w:val="28"/>
        </w:rPr>
        <w:t xml:space="preserve"> školy Opatovice, okres Brno-venkov, příspěvkové organizace </w:t>
      </w:r>
    </w:p>
    <w:p w14:paraId="59D82BEC" w14:textId="550E44C6" w:rsidR="00C63C66" w:rsidRDefault="00C63C66">
      <w:pPr>
        <w:pStyle w:val="bntext"/>
        <w:rPr>
          <w:sz w:val="28"/>
          <w:szCs w:val="28"/>
        </w:rPr>
      </w:pPr>
      <w:r>
        <w:rPr>
          <w:sz w:val="28"/>
          <w:szCs w:val="28"/>
        </w:rPr>
        <w:t xml:space="preserve">se sídlem: </w:t>
      </w:r>
      <w:r w:rsidR="0022591C">
        <w:rPr>
          <w:sz w:val="28"/>
          <w:szCs w:val="28"/>
        </w:rPr>
        <w:t>Malé dráhy 66</w:t>
      </w:r>
      <w:r>
        <w:rPr>
          <w:sz w:val="28"/>
          <w:szCs w:val="28"/>
        </w:rPr>
        <w:t>, 664 61 Opatovice</w:t>
      </w:r>
    </w:p>
    <w:p w14:paraId="5519D260" w14:textId="77777777" w:rsidR="00C63C66" w:rsidRDefault="00C63C66">
      <w:pPr>
        <w:pStyle w:val="bntext"/>
        <w:rPr>
          <w:sz w:val="28"/>
          <w:szCs w:val="28"/>
        </w:rPr>
      </w:pPr>
    </w:p>
    <w:p w14:paraId="5AA89E51" w14:textId="77777777" w:rsidR="00C63C66" w:rsidRDefault="00C63C66">
      <w:pPr>
        <w:pStyle w:val="b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Požadavky:</w:t>
      </w:r>
    </w:p>
    <w:p w14:paraId="11CE636B" w14:textId="77777777" w:rsidR="00C63C66" w:rsidRDefault="008D1DD7" w:rsidP="00C63C66">
      <w:pPr>
        <w:pStyle w:val="bntext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p</w:t>
      </w:r>
      <w:r w:rsidR="00C63C66">
        <w:rPr>
          <w:sz w:val="22"/>
          <w:szCs w:val="22"/>
        </w:rPr>
        <w:t>ředpoklady a odborná kvalifikace pro výkon činností ředitele školy podle zákona č. 563/2004 Sb., o pedagogických</w:t>
      </w:r>
      <w:r>
        <w:rPr>
          <w:sz w:val="22"/>
          <w:szCs w:val="22"/>
        </w:rPr>
        <w:t xml:space="preserve"> pracovnících a o změně některých zákonů, ve znění pozdějších předpisů,</w:t>
      </w:r>
    </w:p>
    <w:p w14:paraId="35C8B91E" w14:textId="77777777" w:rsidR="008D1DD7" w:rsidRDefault="008D1DD7" w:rsidP="00C63C66">
      <w:pPr>
        <w:pStyle w:val="bntext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znalost školské problematiky a předpisů,</w:t>
      </w:r>
    </w:p>
    <w:p w14:paraId="7072850B" w14:textId="77777777" w:rsidR="008D1DD7" w:rsidRDefault="008D1DD7" w:rsidP="00C63C66">
      <w:pPr>
        <w:pStyle w:val="bntext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organizační a řídící schopnosti,</w:t>
      </w:r>
    </w:p>
    <w:p w14:paraId="7466EC55" w14:textId="77777777" w:rsidR="008D1DD7" w:rsidRDefault="008D1DD7" w:rsidP="008D1DD7">
      <w:pPr>
        <w:pStyle w:val="bntext"/>
        <w:rPr>
          <w:sz w:val="22"/>
          <w:szCs w:val="22"/>
        </w:rPr>
      </w:pPr>
    </w:p>
    <w:p w14:paraId="2B85641A" w14:textId="77777777" w:rsidR="00623A8C" w:rsidRDefault="00623A8C" w:rsidP="008D1DD7">
      <w:pPr>
        <w:pStyle w:val="b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Náležitosti přihlášky:</w:t>
      </w:r>
    </w:p>
    <w:p w14:paraId="375E1096" w14:textId="77777777" w:rsidR="00623A8C" w:rsidRPr="00623A8C" w:rsidRDefault="00623A8C" w:rsidP="008D1DD7">
      <w:pPr>
        <w:pStyle w:val="bntext"/>
        <w:rPr>
          <w:sz w:val="22"/>
          <w:szCs w:val="22"/>
        </w:rPr>
      </w:pPr>
      <w:r>
        <w:rPr>
          <w:sz w:val="22"/>
          <w:szCs w:val="22"/>
        </w:rPr>
        <w:t>Jméno, příjmení, titul, datum a místo narození, místo trvalého pobytu</w:t>
      </w:r>
      <w:r w:rsidR="00BA75BE">
        <w:rPr>
          <w:sz w:val="22"/>
          <w:szCs w:val="22"/>
        </w:rPr>
        <w:t>, případně adresa pro doručení poštou, datum a podpis (vhodné je uvést e-mail, mobilní telefonní číslo).</w:t>
      </w:r>
    </w:p>
    <w:p w14:paraId="2EAF2DD9" w14:textId="77777777" w:rsidR="008D1DD7" w:rsidRDefault="008D1DD7" w:rsidP="008D1DD7">
      <w:pPr>
        <w:pStyle w:val="bntext"/>
        <w:rPr>
          <w:sz w:val="22"/>
          <w:szCs w:val="22"/>
        </w:rPr>
      </w:pPr>
    </w:p>
    <w:p w14:paraId="117EB221" w14:textId="77777777" w:rsidR="008D1DD7" w:rsidRDefault="008D1DD7" w:rsidP="008D1DD7">
      <w:pPr>
        <w:pStyle w:val="b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 přihlášce přiložte:</w:t>
      </w:r>
    </w:p>
    <w:p w14:paraId="44845CBA" w14:textId="77777777" w:rsidR="008D1DD7" w:rsidRDefault="008D1DD7" w:rsidP="008D1DD7">
      <w:pPr>
        <w:pStyle w:val="bntext"/>
        <w:numPr>
          <w:ilvl w:val="0"/>
          <w:numId w:val="7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úředně ověřené kopie dokladů o nejvyšším dosaženém vzdělání (diplom včetně vysvědčení o státní závěrečné zkoušce, případně doklady o dalším vzdělání/maturitní vysvědčení),</w:t>
      </w:r>
    </w:p>
    <w:p w14:paraId="24E62303" w14:textId="77777777" w:rsidR="008D1DD7" w:rsidRDefault="008D1DD7" w:rsidP="008D1DD7">
      <w:pPr>
        <w:pStyle w:val="bntext"/>
        <w:numPr>
          <w:ilvl w:val="0"/>
          <w:numId w:val="7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doklad o průběhu zaměstnání a délce pedagogické praxe včetně pracovního zařazení (např. pracovní smlouvy, potvrzení zaměstnavatelů, atd.),</w:t>
      </w:r>
    </w:p>
    <w:p w14:paraId="2BDA02F5" w14:textId="77777777" w:rsidR="008D1DD7" w:rsidRDefault="008D1DD7" w:rsidP="008D1DD7">
      <w:pPr>
        <w:pStyle w:val="bntext"/>
        <w:numPr>
          <w:ilvl w:val="0"/>
          <w:numId w:val="7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strukturovaný profesní životopis,</w:t>
      </w:r>
    </w:p>
    <w:p w14:paraId="65B034D0" w14:textId="77777777" w:rsidR="008D1DD7" w:rsidRDefault="008D1DD7" w:rsidP="008D1DD7">
      <w:pPr>
        <w:pStyle w:val="bntext"/>
        <w:numPr>
          <w:ilvl w:val="0"/>
          <w:numId w:val="7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písemnou pedagogickou koncepci a koncepci rozvoje školy v rozsahu max. 5 normostran,</w:t>
      </w:r>
    </w:p>
    <w:p w14:paraId="33E6F82A" w14:textId="77777777" w:rsidR="008D1DD7" w:rsidRDefault="008D1DD7" w:rsidP="008D1DD7">
      <w:pPr>
        <w:pStyle w:val="bntext"/>
        <w:numPr>
          <w:ilvl w:val="0"/>
          <w:numId w:val="7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výpis z</w:t>
      </w:r>
      <w:r w:rsidR="00BA75BE">
        <w:rPr>
          <w:sz w:val="22"/>
          <w:szCs w:val="22"/>
        </w:rPr>
        <w:t xml:space="preserve"> evidence </w:t>
      </w:r>
      <w:r>
        <w:rPr>
          <w:sz w:val="22"/>
          <w:szCs w:val="22"/>
        </w:rPr>
        <w:t>Rejstříku trestů (ne starší 2 měsíců),</w:t>
      </w:r>
    </w:p>
    <w:p w14:paraId="3ECB2C9D" w14:textId="77777777" w:rsidR="008D1DD7" w:rsidRDefault="008D1DD7" w:rsidP="008D1DD7">
      <w:pPr>
        <w:pStyle w:val="bntext"/>
        <w:numPr>
          <w:ilvl w:val="0"/>
          <w:numId w:val="7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originál, popř. ověřená kopie lékařského potvrzení o způsobilosti k výkonu pracovního místa ředitele (ne starší 2 měsíců),</w:t>
      </w:r>
    </w:p>
    <w:p w14:paraId="137B5635" w14:textId="77777777" w:rsidR="008D1DD7" w:rsidRDefault="008D1DD7" w:rsidP="008D1DD7">
      <w:pPr>
        <w:pStyle w:val="bntext"/>
        <w:rPr>
          <w:sz w:val="22"/>
          <w:szCs w:val="22"/>
        </w:rPr>
      </w:pPr>
    </w:p>
    <w:p w14:paraId="7DA6FA8E" w14:textId="40B4A3CB" w:rsidR="008D1DD7" w:rsidRDefault="008D1DD7" w:rsidP="008D1DD7">
      <w:pPr>
        <w:pStyle w:val="b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Předpokládaný nástup na pracovní místo ředitele/ředitelky: </w:t>
      </w:r>
      <w:r w:rsidRPr="00BA75BE">
        <w:rPr>
          <w:b/>
          <w:bCs/>
          <w:sz w:val="22"/>
          <w:szCs w:val="22"/>
          <w:u w:val="single"/>
        </w:rPr>
        <w:t>1.</w:t>
      </w:r>
      <w:r w:rsidR="0022591C">
        <w:rPr>
          <w:b/>
          <w:bCs/>
          <w:sz w:val="22"/>
          <w:szCs w:val="22"/>
          <w:u w:val="single"/>
        </w:rPr>
        <w:t>7</w:t>
      </w:r>
      <w:r w:rsidRPr="00BA75BE">
        <w:rPr>
          <w:b/>
          <w:bCs/>
          <w:sz w:val="22"/>
          <w:szCs w:val="22"/>
          <w:u w:val="single"/>
        </w:rPr>
        <w:t>.202</w:t>
      </w:r>
      <w:r w:rsidR="0022591C">
        <w:rPr>
          <w:b/>
          <w:bCs/>
          <w:sz w:val="22"/>
          <w:szCs w:val="22"/>
          <w:u w:val="single"/>
        </w:rPr>
        <w:t>1</w:t>
      </w:r>
    </w:p>
    <w:p w14:paraId="09E7087C" w14:textId="77777777" w:rsidR="008D1DD7" w:rsidRDefault="008D1DD7" w:rsidP="008D1DD7">
      <w:pPr>
        <w:pStyle w:val="bntext"/>
        <w:rPr>
          <w:b/>
          <w:bCs/>
          <w:sz w:val="22"/>
          <w:szCs w:val="22"/>
        </w:rPr>
      </w:pPr>
    </w:p>
    <w:p w14:paraId="7F3D29ED" w14:textId="2F35A1CB" w:rsidR="008D1DD7" w:rsidRDefault="008D1DD7" w:rsidP="008D1DD7">
      <w:pPr>
        <w:pStyle w:val="bntex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Obálku označte slovy: </w:t>
      </w:r>
      <w:r>
        <w:rPr>
          <w:b/>
          <w:bCs/>
          <w:sz w:val="22"/>
          <w:szCs w:val="22"/>
        </w:rPr>
        <w:t xml:space="preserve">„Konkurz </w:t>
      </w:r>
      <w:r w:rsidR="0022591C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Š Opatovice </w:t>
      </w:r>
      <w:r w:rsidR="00623A8C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NEOTVÍRAT</w:t>
      </w:r>
      <w:r w:rsidR="00623A8C">
        <w:rPr>
          <w:b/>
          <w:bCs/>
          <w:sz w:val="22"/>
          <w:szCs w:val="22"/>
        </w:rPr>
        <w:t>“.</w:t>
      </w:r>
    </w:p>
    <w:p w14:paraId="687E61BB" w14:textId="2833926A" w:rsidR="00623A8C" w:rsidRDefault="00623A8C" w:rsidP="008D1DD7">
      <w:pPr>
        <w:pStyle w:val="bntex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Přihlášky s uvedenými doklady doručte do </w:t>
      </w:r>
      <w:r w:rsidR="0022591C">
        <w:rPr>
          <w:b/>
          <w:bCs/>
          <w:sz w:val="22"/>
          <w:szCs w:val="22"/>
          <w:u w:val="single"/>
        </w:rPr>
        <w:t>1</w:t>
      </w:r>
      <w:r w:rsidR="00D86C1A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>.</w:t>
      </w:r>
      <w:r w:rsidR="00D86C1A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>.202</w:t>
      </w:r>
      <w:r w:rsidR="0022591C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, 1</w:t>
      </w:r>
      <w:r w:rsidR="00D86C1A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>:00 hod.,</w:t>
      </w:r>
      <w:r>
        <w:rPr>
          <w:sz w:val="22"/>
          <w:szCs w:val="22"/>
        </w:rPr>
        <w:t xml:space="preserve"> na adresu Obec Opatovice, Velké dráhy 152, Opatovice, 664 61 Rajhrad.</w:t>
      </w:r>
    </w:p>
    <w:p w14:paraId="53782DDB" w14:textId="77777777" w:rsidR="00623A8C" w:rsidRDefault="00623A8C" w:rsidP="008D1DD7">
      <w:pPr>
        <w:pStyle w:val="bntext"/>
        <w:rPr>
          <w:sz w:val="22"/>
          <w:szCs w:val="22"/>
        </w:rPr>
      </w:pPr>
      <w:r>
        <w:rPr>
          <w:sz w:val="22"/>
          <w:szCs w:val="22"/>
        </w:rPr>
        <w:lastRenderedPageBreak/>
        <w:t>Rozhodující lhůta pro doručení je datum dne osobního podání, doručení poštou, nebo jinou poštovní službou na adresu vyhlašovatele. Na přihlášky doručené po tomto termínu nebude brán zřetel a budou z konkurzního řízení vyřazeny.</w:t>
      </w:r>
    </w:p>
    <w:p w14:paraId="44840C1E" w14:textId="77777777" w:rsidR="00623A8C" w:rsidRDefault="00623A8C" w:rsidP="008D1DD7">
      <w:pPr>
        <w:pStyle w:val="bntext"/>
        <w:rPr>
          <w:sz w:val="22"/>
          <w:szCs w:val="22"/>
        </w:rPr>
      </w:pPr>
    </w:p>
    <w:p w14:paraId="18D1A169" w14:textId="77777777" w:rsidR="00623A8C" w:rsidRDefault="00623A8C" w:rsidP="008D1DD7">
      <w:pPr>
        <w:pStyle w:val="bntext"/>
        <w:rPr>
          <w:sz w:val="22"/>
          <w:szCs w:val="22"/>
        </w:rPr>
      </w:pPr>
    </w:p>
    <w:p w14:paraId="3D29E9B3" w14:textId="77777777" w:rsidR="00623A8C" w:rsidRDefault="00623A8C" w:rsidP="008D1DD7">
      <w:pPr>
        <w:pStyle w:val="bntext"/>
        <w:rPr>
          <w:sz w:val="22"/>
          <w:szCs w:val="22"/>
        </w:rPr>
      </w:pPr>
    </w:p>
    <w:p w14:paraId="0BF7467B" w14:textId="77777777" w:rsidR="00623A8C" w:rsidRDefault="00623A8C" w:rsidP="008D1DD7">
      <w:pPr>
        <w:pStyle w:val="bntext"/>
        <w:rPr>
          <w:sz w:val="22"/>
          <w:szCs w:val="22"/>
        </w:rPr>
      </w:pPr>
    </w:p>
    <w:p w14:paraId="285796FB" w14:textId="77777777" w:rsidR="00623A8C" w:rsidRDefault="00623A8C" w:rsidP="008D1DD7">
      <w:pPr>
        <w:pStyle w:val="bntext"/>
        <w:rPr>
          <w:sz w:val="22"/>
          <w:szCs w:val="22"/>
        </w:rPr>
      </w:pPr>
    </w:p>
    <w:p w14:paraId="4347DACC" w14:textId="3A6EA642" w:rsidR="00623A8C" w:rsidRDefault="00623A8C" w:rsidP="008D1DD7">
      <w:pPr>
        <w:pStyle w:val="bntext"/>
        <w:rPr>
          <w:sz w:val="22"/>
          <w:szCs w:val="22"/>
        </w:rPr>
      </w:pPr>
      <w:r>
        <w:rPr>
          <w:sz w:val="22"/>
          <w:szCs w:val="22"/>
        </w:rPr>
        <w:t xml:space="preserve">V Opatovicích dne </w:t>
      </w:r>
      <w:r w:rsidR="00D86C1A">
        <w:rPr>
          <w:sz w:val="22"/>
          <w:szCs w:val="22"/>
        </w:rPr>
        <w:t>3.3</w:t>
      </w:r>
      <w:r>
        <w:rPr>
          <w:sz w:val="22"/>
          <w:szCs w:val="22"/>
        </w:rPr>
        <w:t>.202</w:t>
      </w:r>
      <w:r w:rsidR="0022591C">
        <w:rPr>
          <w:sz w:val="22"/>
          <w:szCs w:val="22"/>
        </w:rPr>
        <w:t>1</w:t>
      </w:r>
      <w:r>
        <w:rPr>
          <w:sz w:val="22"/>
          <w:szCs w:val="22"/>
        </w:rPr>
        <w:t xml:space="preserve">                                   </w:t>
      </w:r>
      <w:r w:rsidR="00BA75B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="00BA75BE">
        <w:rPr>
          <w:sz w:val="22"/>
          <w:szCs w:val="22"/>
        </w:rPr>
        <w:t>Ing. Zdeněk Keclík</w:t>
      </w:r>
    </w:p>
    <w:p w14:paraId="36A1A61E" w14:textId="77777777" w:rsidR="00623A8C" w:rsidRDefault="00623A8C" w:rsidP="008D1DD7">
      <w:pPr>
        <w:pStyle w:val="b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starosta obce</w:t>
      </w:r>
    </w:p>
    <w:p w14:paraId="726E96DA" w14:textId="77777777" w:rsidR="00623A8C" w:rsidRDefault="00623A8C" w:rsidP="008D1DD7">
      <w:pPr>
        <w:pStyle w:val="bntext"/>
        <w:rPr>
          <w:sz w:val="22"/>
          <w:szCs w:val="22"/>
        </w:rPr>
      </w:pPr>
    </w:p>
    <w:p w14:paraId="179E0DC0" w14:textId="77777777" w:rsidR="00623A8C" w:rsidRDefault="00623A8C" w:rsidP="008D1DD7">
      <w:pPr>
        <w:pStyle w:val="bntext"/>
        <w:rPr>
          <w:sz w:val="22"/>
          <w:szCs w:val="22"/>
        </w:rPr>
      </w:pPr>
    </w:p>
    <w:p w14:paraId="25824F99" w14:textId="77777777" w:rsidR="00623A8C" w:rsidRDefault="00623A8C" w:rsidP="008D1DD7">
      <w:pPr>
        <w:pStyle w:val="bntext"/>
        <w:rPr>
          <w:sz w:val="22"/>
          <w:szCs w:val="22"/>
        </w:rPr>
      </w:pPr>
    </w:p>
    <w:p w14:paraId="13347A0D" w14:textId="77777777" w:rsidR="00623A8C" w:rsidRDefault="00623A8C" w:rsidP="008D1DD7">
      <w:pPr>
        <w:pStyle w:val="bntext"/>
        <w:rPr>
          <w:sz w:val="22"/>
          <w:szCs w:val="22"/>
        </w:rPr>
      </w:pPr>
    </w:p>
    <w:p w14:paraId="5F3AF38D" w14:textId="55C31C16" w:rsidR="00623A8C" w:rsidRDefault="00623A8C" w:rsidP="008D1DD7">
      <w:pPr>
        <w:pStyle w:val="bntext"/>
        <w:rPr>
          <w:sz w:val="22"/>
          <w:szCs w:val="22"/>
        </w:rPr>
      </w:pPr>
      <w:r>
        <w:rPr>
          <w:sz w:val="22"/>
          <w:szCs w:val="22"/>
        </w:rPr>
        <w:t>Datum vyvěšení na úřední desce v papírové a v elektronické podobě:</w:t>
      </w:r>
      <w:r w:rsidR="000420C9">
        <w:rPr>
          <w:sz w:val="22"/>
          <w:szCs w:val="22"/>
        </w:rPr>
        <w:t xml:space="preserve"> </w:t>
      </w:r>
      <w:r w:rsidR="0022591C">
        <w:rPr>
          <w:sz w:val="22"/>
          <w:szCs w:val="22"/>
        </w:rPr>
        <w:t>29.1.</w:t>
      </w:r>
      <w:r w:rsidR="000420C9">
        <w:rPr>
          <w:sz w:val="22"/>
          <w:szCs w:val="22"/>
        </w:rPr>
        <w:t>202</w:t>
      </w:r>
      <w:r w:rsidR="0022591C">
        <w:rPr>
          <w:sz w:val="22"/>
          <w:szCs w:val="22"/>
        </w:rPr>
        <w:t>1</w:t>
      </w:r>
    </w:p>
    <w:p w14:paraId="739E5637" w14:textId="77777777" w:rsidR="00623A8C" w:rsidRDefault="00623A8C" w:rsidP="008D1DD7">
      <w:pPr>
        <w:pStyle w:val="bntext"/>
        <w:rPr>
          <w:sz w:val="22"/>
          <w:szCs w:val="22"/>
        </w:rPr>
      </w:pPr>
    </w:p>
    <w:p w14:paraId="1C5E6EB3" w14:textId="5595A8C1" w:rsidR="00623A8C" w:rsidRPr="00623A8C" w:rsidRDefault="00623A8C" w:rsidP="008D1DD7">
      <w:pPr>
        <w:pStyle w:val="bntext"/>
        <w:rPr>
          <w:sz w:val="22"/>
          <w:szCs w:val="22"/>
        </w:rPr>
      </w:pPr>
      <w:r>
        <w:rPr>
          <w:sz w:val="22"/>
          <w:szCs w:val="22"/>
        </w:rPr>
        <w:t>Datum sejmutí z úřední desky v papírové a v elektronické podobě:</w:t>
      </w:r>
      <w:r w:rsidR="00BB29AF">
        <w:rPr>
          <w:sz w:val="22"/>
          <w:szCs w:val="22"/>
        </w:rPr>
        <w:t xml:space="preserve"> </w:t>
      </w:r>
    </w:p>
    <w:sectPr w:rsidR="00623A8C" w:rsidRPr="00623A8C" w:rsidSect="00B65C79">
      <w:headerReference w:type="first" r:id="rId11"/>
      <w:type w:val="continuous"/>
      <w:pgSz w:w="11906" w:h="16838" w:code="9"/>
      <w:pgMar w:top="1559" w:right="1134" w:bottom="1701" w:left="1457" w:header="851" w:footer="397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7A389" w14:textId="77777777" w:rsidR="0066474C" w:rsidRDefault="0066474C">
      <w:r>
        <w:separator/>
      </w:r>
    </w:p>
  </w:endnote>
  <w:endnote w:type="continuationSeparator" w:id="0">
    <w:p w14:paraId="15D309E7" w14:textId="77777777" w:rsidR="0066474C" w:rsidRDefault="0066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5048B" w14:textId="77777777" w:rsidR="00061C2F" w:rsidRPr="00061C2F" w:rsidRDefault="00346562">
    <w:pPr>
      <w:pStyle w:val="Zpat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A220C6" wp14:editId="7BD00253">
              <wp:simplePos x="0" y="0"/>
              <wp:positionH relativeFrom="column">
                <wp:posOffset>3347085</wp:posOffset>
              </wp:positionH>
              <wp:positionV relativeFrom="paragraph">
                <wp:posOffset>-197485</wp:posOffset>
              </wp:positionV>
              <wp:extent cx="2536825" cy="506730"/>
              <wp:effectExtent l="3810" t="2540" r="254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682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0827B" w14:textId="77777777" w:rsidR="00D90370" w:rsidRDefault="00D90370" w:rsidP="00D90370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510A9E">
                            <w:rPr>
                              <w:sz w:val="14"/>
                              <w:szCs w:val="14"/>
                            </w:rPr>
                            <w:t xml:space="preserve">Tel.: 547 232 433, </w:t>
                          </w:r>
                        </w:p>
                        <w:p w14:paraId="76AA8B5C" w14:textId="77777777" w:rsidR="00061C2F" w:rsidRPr="00D90370" w:rsidRDefault="00D90370" w:rsidP="00D90370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510A9E">
                            <w:rPr>
                              <w:sz w:val="14"/>
                              <w:szCs w:val="14"/>
                            </w:rPr>
                            <w:t>e-mail: podatelna</w:t>
                          </w:r>
                          <w:r w:rsidRPr="00510A9E">
                            <w:rPr>
                              <w:sz w:val="14"/>
                              <w:szCs w:val="14"/>
                              <w:lang w:val="en-US"/>
                            </w:rPr>
                            <w:t>@opatovice.eu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263.55pt;margin-top:-15.55pt;width:199.75pt;height:3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" filled="f" stroked="f">
              <v:textbox inset=",,0">
                <w:txbxContent>
                  <w:p w:rsidR="00D90370" w:rsidRDefault="00D90370" w:rsidP="00D90370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510A9E">
                      <w:rPr>
                        <w:sz w:val="14"/>
                        <w:szCs w:val="14"/>
                      </w:rPr>
                      <w:t xml:space="preserve">Tel.: 547 232 433, </w:t>
                    </w:r>
                  </w:p>
                  <w:p w:rsidR="00061C2F" w:rsidRPr="00D90370" w:rsidRDefault="00D90370" w:rsidP="00D90370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510A9E">
                      <w:rPr>
                        <w:sz w:val="14"/>
                        <w:szCs w:val="14"/>
                      </w:rPr>
                      <w:t>e-mail: podatelna</w:t>
                    </w:r>
                    <w:r w:rsidRPr="00510A9E">
                      <w:rPr>
                        <w:sz w:val="14"/>
                        <w:szCs w:val="14"/>
                        <w:lang w:val="en-US"/>
                      </w:rPr>
                      <w:t>@opatovice.eu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F62568" wp14:editId="7F05FF56">
              <wp:simplePos x="0" y="0"/>
              <wp:positionH relativeFrom="column">
                <wp:posOffset>8890</wp:posOffset>
              </wp:positionH>
              <wp:positionV relativeFrom="paragraph">
                <wp:posOffset>-205740</wp:posOffset>
              </wp:positionV>
              <wp:extent cx="5897880" cy="635"/>
              <wp:effectExtent l="8890" t="13335" r="8255" b="5080"/>
              <wp:wrapNone/>
              <wp:docPr id="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BE0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.7pt;margin-top:-16.2pt;width:464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21907D" wp14:editId="36B0C3D5">
              <wp:simplePos x="0" y="0"/>
              <wp:positionH relativeFrom="column">
                <wp:posOffset>13335</wp:posOffset>
              </wp:positionH>
              <wp:positionV relativeFrom="paragraph">
                <wp:posOffset>-197485</wp:posOffset>
              </wp:positionV>
              <wp:extent cx="2679700" cy="506730"/>
              <wp:effectExtent l="3810" t="2540" r="2540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0C52F" w14:textId="77777777" w:rsidR="00D90370" w:rsidRPr="00BE67F5" w:rsidRDefault="00D90370" w:rsidP="00D90370">
                          <w:pPr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 w:rsidRPr="00BE67F5"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  <w:shd w:val="clear" w:color="auto" w:fill="FFFFFF"/>
                            </w:rPr>
                            <w:t>Bankovní spojení:</w:t>
                          </w:r>
                          <w:r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  <w:shd w:val="clear" w:color="auto" w:fill="FFFFFF"/>
                            </w:rPr>
                            <w:tab/>
                          </w:r>
                          <w:r w:rsidRPr="00BE67F5"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  <w:shd w:val="clear" w:color="auto" w:fill="FFFFFF"/>
                            </w:rPr>
                            <w:t>4020000356/6800</w:t>
                          </w:r>
                        </w:p>
                        <w:p w14:paraId="3F197025" w14:textId="77777777" w:rsidR="00D90370" w:rsidRDefault="00D90370" w:rsidP="00D90370">
                          <w:pP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 w:rsidRPr="00BE67F5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shd w:val="clear" w:color="auto" w:fill="FFFFFF"/>
                            </w:rPr>
                            <w:t>IBAN</w:t>
                          </w:r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shd w:val="clear" w:color="auto" w:fill="FFFFFF"/>
                            </w:rPr>
                            <w:t>:</w:t>
                          </w:r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shd w:val="clear" w:color="auto" w:fill="FFFFFF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shd w:val="clear" w:color="auto" w:fill="FFFFFF"/>
                            </w:rPr>
                            <w:tab/>
                          </w:r>
                          <w:r w:rsidRPr="00BE67F5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shd w:val="clear" w:color="auto" w:fill="FFFFFF"/>
                            </w:rPr>
                            <w:t>CZ95 6800 0000 0040 2000 0356</w:t>
                          </w:r>
                        </w:p>
                        <w:p w14:paraId="4DF00DA3" w14:textId="77777777" w:rsidR="00D90370" w:rsidRPr="00BE67F5" w:rsidRDefault="00D90370" w:rsidP="00D90370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shd w:val="clear" w:color="auto" w:fill="FFFFFF"/>
                            </w:rPr>
                            <w:t>SWIFT:</w:t>
                          </w:r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shd w:val="clear" w:color="auto" w:fill="FFFFFF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shd w:val="clear" w:color="auto" w:fill="FFFFFF"/>
                            </w:rPr>
                            <w:tab/>
                          </w:r>
                          <w:r w:rsidRPr="00BE67F5">
                            <w:rPr>
                              <w:sz w:val="14"/>
                              <w:szCs w:val="14"/>
                            </w:rPr>
                            <w:t>VBOE CZ 2X</w:t>
                          </w:r>
                        </w:p>
                        <w:p w14:paraId="0D480A06" w14:textId="77777777" w:rsidR="00D90370" w:rsidRDefault="00D90370" w:rsidP="00061C2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9" type="#_x0000_t202" style="position:absolute;left:0;text-align:left;margin-left:1.05pt;margin-top:-15.55pt;width:211pt;height:3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" filled="f" stroked="f">
              <v:textbox inset="0">
                <w:txbxContent>
                  <w:p w:rsidR="00D90370" w:rsidRPr="00BE67F5" w:rsidRDefault="00D90370" w:rsidP="00D90370">
                    <w:pPr>
                      <w:rPr>
                        <w:rFonts w:cs="Arial"/>
                        <w:b/>
                        <w:color w:val="000000"/>
                        <w:sz w:val="14"/>
                        <w:szCs w:val="14"/>
                        <w:shd w:val="clear" w:color="auto" w:fill="FFFFFF"/>
                      </w:rPr>
                    </w:pPr>
                    <w:r w:rsidRPr="00BE67F5">
                      <w:rPr>
                        <w:rFonts w:cs="Arial"/>
                        <w:b/>
                        <w:color w:val="000000"/>
                        <w:sz w:val="14"/>
                        <w:szCs w:val="14"/>
                        <w:shd w:val="clear" w:color="auto" w:fill="FFFFFF"/>
                      </w:rPr>
                      <w:t>Bankovní spojení:</w:t>
                    </w:r>
                    <w:r>
                      <w:rPr>
                        <w:rFonts w:cs="Arial"/>
                        <w:b/>
                        <w:color w:val="000000"/>
                        <w:sz w:val="14"/>
                        <w:szCs w:val="14"/>
                        <w:shd w:val="clear" w:color="auto" w:fill="FFFFFF"/>
                      </w:rPr>
                      <w:tab/>
                    </w:r>
                    <w:r w:rsidRPr="00BE67F5">
                      <w:rPr>
                        <w:rFonts w:cs="Arial"/>
                        <w:b/>
                        <w:color w:val="000000"/>
                        <w:sz w:val="14"/>
                        <w:szCs w:val="14"/>
                        <w:shd w:val="clear" w:color="auto" w:fill="FFFFFF"/>
                      </w:rPr>
                      <w:t>4020000356/6800</w:t>
                    </w:r>
                  </w:p>
                  <w:p w:rsidR="00D90370" w:rsidRDefault="00D90370" w:rsidP="00D90370">
                    <w:pPr>
                      <w:rPr>
                        <w:rFonts w:cs="Arial"/>
                        <w:color w:val="000000"/>
                        <w:sz w:val="14"/>
                        <w:szCs w:val="14"/>
                        <w:shd w:val="clear" w:color="auto" w:fill="FFFFFF"/>
                      </w:rPr>
                    </w:pPr>
                    <w:r w:rsidRPr="00BE67F5">
                      <w:rPr>
                        <w:rFonts w:cs="Arial"/>
                        <w:color w:val="000000"/>
                        <w:sz w:val="14"/>
                        <w:szCs w:val="14"/>
                        <w:shd w:val="clear" w:color="auto" w:fill="FFFFFF"/>
                      </w:rPr>
                      <w:t>IBAN</w:t>
                    </w:r>
                    <w:r>
                      <w:rPr>
                        <w:rFonts w:cs="Arial"/>
                        <w:color w:val="000000"/>
                        <w:sz w:val="14"/>
                        <w:szCs w:val="14"/>
                        <w:shd w:val="clear" w:color="auto" w:fill="FFFFFF"/>
                      </w:rPr>
                      <w:t>:</w:t>
                    </w:r>
                    <w:r>
                      <w:rPr>
                        <w:rFonts w:cs="Arial"/>
                        <w:color w:val="000000"/>
                        <w:sz w:val="14"/>
                        <w:szCs w:val="14"/>
                        <w:shd w:val="clear" w:color="auto" w:fill="FFFFFF"/>
                      </w:rPr>
                      <w:tab/>
                    </w:r>
                    <w:r>
                      <w:rPr>
                        <w:rFonts w:cs="Arial"/>
                        <w:color w:val="000000"/>
                        <w:sz w:val="14"/>
                        <w:szCs w:val="14"/>
                        <w:shd w:val="clear" w:color="auto" w:fill="FFFFFF"/>
                      </w:rPr>
                      <w:tab/>
                    </w:r>
                    <w:r w:rsidRPr="00BE67F5">
                      <w:rPr>
                        <w:rFonts w:cs="Arial"/>
                        <w:color w:val="000000"/>
                        <w:sz w:val="14"/>
                        <w:szCs w:val="14"/>
                        <w:shd w:val="clear" w:color="auto" w:fill="FFFFFF"/>
                      </w:rPr>
                      <w:t>CZ95 6800 0000 0040 2000 0356</w:t>
                    </w:r>
                  </w:p>
                  <w:p w:rsidR="00D90370" w:rsidRPr="00BE67F5" w:rsidRDefault="00D90370" w:rsidP="00D90370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000000"/>
                        <w:sz w:val="14"/>
                        <w:szCs w:val="14"/>
                        <w:shd w:val="clear" w:color="auto" w:fill="FFFFFF"/>
                      </w:rPr>
                      <w:t>SWIFT:</w:t>
                    </w:r>
                    <w:r>
                      <w:rPr>
                        <w:rFonts w:cs="Arial"/>
                        <w:color w:val="000000"/>
                        <w:sz w:val="14"/>
                        <w:szCs w:val="14"/>
                        <w:shd w:val="clear" w:color="auto" w:fill="FFFFFF"/>
                      </w:rPr>
                      <w:tab/>
                    </w:r>
                    <w:r>
                      <w:rPr>
                        <w:rFonts w:cs="Arial"/>
                        <w:color w:val="000000"/>
                        <w:sz w:val="14"/>
                        <w:szCs w:val="14"/>
                        <w:shd w:val="clear" w:color="auto" w:fill="FFFFFF"/>
                      </w:rPr>
                      <w:tab/>
                    </w:r>
                    <w:r w:rsidRPr="00BE67F5">
                      <w:rPr>
                        <w:sz w:val="14"/>
                        <w:szCs w:val="14"/>
                      </w:rPr>
                      <w:t>VBOE CZ 2X</w:t>
                    </w:r>
                  </w:p>
                  <w:p w:rsidR="00D90370" w:rsidRDefault="00D90370" w:rsidP="00061C2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6235C" w:rsidRPr="00061C2F">
      <w:rPr>
        <w:sz w:val="18"/>
        <w:szCs w:val="18"/>
      </w:rPr>
      <w:fldChar w:fldCharType="begin"/>
    </w:r>
    <w:r w:rsidR="00061C2F" w:rsidRPr="00061C2F">
      <w:rPr>
        <w:sz w:val="18"/>
        <w:szCs w:val="18"/>
      </w:rPr>
      <w:instrText xml:space="preserve"> PAGE   \* MERGEFORMAT </w:instrText>
    </w:r>
    <w:r w:rsidR="0046235C" w:rsidRPr="00061C2F">
      <w:rPr>
        <w:sz w:val="18"/>
        <w:szCs w:val="18"/>
      </w:rPr>
      <w:fldChar w:fldCharType="separate"/>
    </w:r>
    <w:r w:rsidR="00D90370">
      <w:rPr>
        <w:noProof/>
        <w:sz w:val="18"/>
        <w:szCs w:val="18"/>
      </w:rPr>
      <w:t>1</w:t>
    </w:r>
    <w:r w:rsidR="0046235C" w:rsidRPr="00061C2F">
      <w:rPr>
        <w:sz w:val="18"/>
        <w:szCs w:val="18"/>
      </w:rPr>
      <w:fldChar w:fldCharType="end"/>
    </w:r>
  </w:p>
  <w:p w14:paraId="7AAC2B8C" w14:textId="77777777" w:rsidR="00061C2F" w:rsidRDefault="00061C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D530" w14:textId="77777777" w:rsidR="005A7CFA" w:rsidRPr="00510A9E" w:rsidRDefault="00346562">
    <w:pPr>
      <w:pStyle w:val="Zpat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5680" behindDoc="0" locked="0" layoutInCell="1" allowOverlap="1" wp14:anchorId="3655939A" wp14:editId="0C0C50E4">
          <wp:simplePos x="0" y="0"/>
          <wp:positionH relativeFrom="column">
            <wp:posOffset>4953000</wp:posOffset>
          </wp:positionH>
          <wp:positionV relativeFrom="paragraph">
            <wp:posOffset>-66675</wp:posOffset>
          </wp:positionV>
          <wp:extent cx="266700" cy="25781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F87FB6A" wp14:editId="2EC50161">
              <wp:simplePos x="0" y="0"/>
              <wp:positionH relativeFrom="column">
                <wp:posOffset>13335</wp:posOffset>
              </wp:positionH>
              <wp:positionV relativeFrom="paragraph">
                <wp:posOffset>-54610</wp:posOffset>
              </wp:positionV>
              <wp:extent cx="2679700" cy="325755"/>
              <wp:effectExtent l="3810" t="254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DF154" w14:textId="77777777" w:rsidR="00510A9E" w:rsidRPr="00510A9E" w:rsidRDefault="00510A9E" w:rsidP="00510A9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10A9E">
                            <w:rPr>
                              <w:sz w:val="14"/>
                              <w:szCs w:val="14"/>
                            </w:rPr>
                            <w:t>Tel.: 547 232 433, e-mail: podatelna</w:t>
                          </w:r>
                          <w:r w:rsidRPr="00510A9E">
                            <w:rPr>
                              <w:sz w:val="14"/>
                              <w:szCs w:val="14"/>
                              <w:lang w:val="en-US"/>
                            </w:rPr>
                            <w:t>@opatovice.eu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1.05pt;margin-top:-4.3pt;width:211pt;height:2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" stroked="f">
              <v:textbox inset="0">
                <w:txbxContent>
                  <w:p w:rsidR="00510A9E" w:rsidRPr="00510A9E" w:rsidRDefault="00510A9E" w:rsidP="00510A9E">
                    <w:pPr>
                      <w:rPr>
                        <w:sz w:val="14"/>
                        <w:szCs w:val="14"/>
                      </w:rPr>
                    </w:pPr>
                    <w:r w:rsidRPr="00510A9E">
                      <w:rPr>
                        <w:sz w:val="14"/>
                        <w:szCs w:val="14"/>
                      </w:rPr>
                      <w:t>Tel.: 547 232 433, e-mail: podatelna</w:t>
                    </w:r>
                    <w:r w:rsidRPr="00510A9E">
                      <w:rPr>
                        <w:sz w:val="14"/>
                        <w:szCs w:val="14"/>
                        <w:lang w:val="en-US"/>
                      </w:rPr>
                      <w:t>@opatovice.eu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6D2A0FB" wp14:editId="6976A69B">
              <wp:simplePos x="0" y="0"/>
              <wp:positionH relativeFrom="column">
                <wp:posOffset>3347085</wp:posOffset>
              </wp:positionH>
              <wp:positionV relativeFrom="paragraph">
                <wp:posOffset>-54610</wp:posOffset>
              </wp:positionV>
              <wp:extent cx="2536825" cy="325755"/>
              <wp:effectExtent l="3810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6825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1E034" w14:textId="77777777" w:rsidR="00510A9E" w:rsidRPr="00510A9E" w:rsidRDefault="00510A9E" w:rsidP="00510A9E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Obec Opatovice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left:0;text-align:left;margin-left:263.55pt;margin-top:-4.3pt;width:199.75pt;height:2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" stroked="f">
              <v:textbox inset=",,0">
                <w:txbxContent>
                  <w:p w:rsidR="00510A9E" w:rsidRPr="00510A9E" w:rsidRDefault="00510A9E" w:rsidP="00510A9E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Obec Opatovice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7E277F5" wp14:editId="162097D8">
              <wp:simplePos x="0" y="0"/>
              <wp:positionH relativeFrom="column">
                <wp:align>center</wp:align>
              </wp:positionH>
              <wp:positionV relativeFrom="paragraph">
                <wp:posOffset>-102235</wp:posOffset>
              </wp:positionV>
              <wp:extent cx="5897880" cy="635"/>
              <wp:effectExtent l="9525" t="12065" r="762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B65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8.05pt;width:464.4pt;height:.05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" strokecolor="#bfbfbf"/>
          </w:pict>
        </mc:Fallback>
      </mc:AlternateContent>
    </w:r>
    <w:r w:rsidR="0046235C" w:rsidRPr="00510A9E">
      <w:rPr>
        <w:sz w:val="18"/>
        <w:szCs w:val="18"/>
      </w:rPr>
      <w:fldChar w:fldCharType="begin"/>
    </w:r>
    <w:r w:rsidR="005A7CFA" w:rsidRPr="00510A9E">
      <w:rPr>
        <w:sz w:val="18"/>
        <w:szCs w:val="18"/>
      </w:rPr>
      <w:instrText xml:space="preserve"> PAGE   \* MERGEFORMAT </w:instrText>
    </w:r>
    <w:r w:rsidR="0046235C" w:rsidRPr="00510A9E">
      <w:rPr>
        <w:sz w:val="18"/>
        <w:szCs w:val="18"/>
      </w:rPr>
      <w:fldChar w:fldCharType="separate"/>
    </w:r>
    <w:r w:rsidR="00EA4B18">
      <w:rPr>
        <w:noProof/>
        <w:sz w:val="18"/>
        <w:szCs w:val="18"/>
      </w:rPr>
      <w:t>2</w:t>
    </w:r>
    <w:r w:rsidR="0046235C" w:rsidRPr="00510A9E">
      <w:rPr>
        <w:sz w:val="18"/>
        <w:szCs w:val="18"/>
      </w:rPr>
      <w:fldChar w:fldCharType="end"/>
    </w:r>
  </w:p>
  <w:p w14:paraId="50D15C51" w14:textId="77777777" w:rsidR="005A7CFA" w:rsidRDefault="005A7C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192B5" w14:textId="77777777" w:rsidR="0066474C" w:rsidRDefault="0066474C">
      <w:r>
        <w:separator/>
      </w:r>
    </w:p>
  </w:footnote>
  <w:footnote w:type="continuationSeparator" w:id="0">
    <w:p w14:paraId="1F2753C6" w14:textId="77777777" w:rsidR="0066474C" w:rsidRDefault="0066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F6007" w14:textId="77777777" w:rsidR="00DE52FD" w:rsidRDefault="0034656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CEDABA9" wp14:editId="24DF6A48">
              <wp:simplePos x="0" y="0"/>
              <wp:positionH relativeFrom="column">
                <wp:posOffset>528955</wp:posOffset>
              </wp:positionH>
              <wp:positionV relativeFrom="paragraph">
                <wp:posOffset>-202565</wp:posOffset>
              </wp:positionV>
              <wp:extent cx="1841500" cy="525780"/>
              <wp:effectExtent l="0" t="0" r="1270" b="635"/>
              <wp:wrapNone/>
              <wp:docPr id="1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E08E4" w14:textId="77777777" w:rsidR="00DE52FD" w:rsidRPr="00DE52FD" w:rsidRDefault="00DE52FD" w:rsidP="00DE52FD">
                          <w:pPr>
                            <w:jc w:val="lef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E52FD">
                            <w:rPr>
                              <w:b/>
                              <w:sz w:val="18"/>
                              <w:szCs w:val="18"/>
                            </w:rPr>
                            <w:t>Obec Opatovice</w:t>
                          </w:r>
                        </w:p>
                        <w:p w14:paraId="47580159" w14:textId="77777777" w:rsidR="00DE52FD" w:rsidRDefault="00DE52FD" w:rsidP="00DE52FD">
                          <w:pPr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DE52FD">
                            <w:rPr>
                              <w:sz w:val="14"/>
                              <w:szCs w:val="14"/>
                            </w:rPr>
                            <w:t>IČ: 00488241, DIČ: CZ00488241</w:t>
                          </w:r>
                        </w:p>
                        <w:p w14:paraId="16388A2D" w14:textId="77777777" w:rsidR="00D90370" w:rsidRPr="00510A9E" w:rsidRDefault="00D90370" w:rsidP="00D90370">
                          <w:pPr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Velké dráhy 152, Opatovice, 664 61 Rajhrad</w:t>
                          </w:r>
                        </w:p>
                        <w:p w14:paraId="1219A7D5" w14:textId="77777777" w:rsidR="00D90370" w:rsidRPr="00DE52FD" w:rsidRDefault="00D90370" w:rsidP="00DE52FD">
                          <w:pPr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41.65pt;margin-top:-15.95pt;width:145pt;height:4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" filled="f" stroked="f">
              <v:textbox inset="0,,0">
                <w:txbxContent>
                  <w:p w:rsidR="00DE52FD" w:rsidRPr="00DE52FD" w:rsidRDefault="00DE52FD" w:rsidP="00DE52FD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DE52FD">
                      <w:rPr>
                        <w:b/>
                        <w:sz w:val="18"/>
                        <w:szCs w:val="18"/>
                      </w:rPr>
                      <w:t>Obec Opatovice</w:t>
                    </w:r>
                  </w:p>
                  <w:p w:rsidR="00DE52FD" w:rsidRDefault="00DE52FD" w:rsidP="00DE52FD">
                    <w:pPr>
                      <w:jc w:val="left"/>
                      <w:rPr>
                        <w:sz w:val="14"/>
                        <w:szCs w:val="14"/>
                      </w:rPr>
                    </w:pPr>
                    <w:r w:rsidRPr="00DE52FD">
                      <w:rPr>
                        <w:sz w:val="14"/>
                        <w:szCs w:val="14"/>
                      </w:rPr>
                      <w:t>IČ: 00488241, DIČ: CZ00488241</w:t>
                    </w:r>
                  </w:p>
                  <w:p w:rsidR="00D90370" w:rsidRPr="00510A9E" w:rsidRDefault="00D90370" w:rsidP="00D90370">
                    <w:pPr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Velké dráhy 152, Opatovice, 664 61 Rajhrad</w:t>
                    </w:r>
                  </w:p>
                  <w:p w:rsidR="00D90370" w:rsidRPr="00DE52FD" w:rsidRDefault="00D90370" w:rsidP="00DE52FD">
                    <w:pPr>
                      <w:jc w:val="lef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29FD179C" wp14:editId="6D7F9223">
          <wp:simplePos x="0" y="0"/>
          <wp:positionH relativeFrom="column">
            <wp:posOffset>-53340</wp:posOffset>
          </wp:positionH>
          <wp:positionV relativeFrom="paragraph">
            <wp:posOffset>-227330</wp:posOffset>
          </wp:positionV>
          <wp:extent cx="554355" cy="541020"/>
          <wp:effectExtent l="0" t="0" r="0" b="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163A15" wp14:editId="39BF0ABA">
              <wp:simplePos x="0" y="0"/>
              <wp:positionH relativeFrom="column">
                <wp:posOffset>3261360</wp:posOffset>
              </wp:positionH>
              <wp:positionV relativeFrom="paragraph">
                <wp:posOffset>35560</wp:posOffset>
              </wp:positionV>
              <wp:extent cx="2632075" cy="287655"/>
              <wp:effectExtent l="3810" t="0" r="2540" b="635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07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9D559" w14:textId="77777777" w:rsidR="00DE52FD" w:rsidRPr="00DE52FD" w:rsidRDefault="00DE52FD" w:rsidP="00DE52F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E52FD">
                            <w:rPr>
                              <w:b/>
                              <w:sz w:val="18"/>
                              <w:szCs w:val="18"/>
                            </w:rPr>
                            <w:t>www.opatovice.eu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left:0;text-align:left;margin-left:256.8pt;margin-top:2.8pt;width:207.25pt;height:2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" filled="f" stroked="f">
              <v:textbox inset=",,0">
                <w:txbxContent>
                  <w:p w:rsidR="00DE52FD" w:rsidRPr="00DE52FD" w:rsidRDefault="00DE52FD" w:rsidP="00DE52FD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E52FD">
                      <w:rPr>
                        <w:b/>
                        <w:sz w:val="18"/>
                        <w:szCs w:val="18"/>
                      </w:rPr>
                      <w:t>www.opatovice.eu</w:t>
                    </w:r>
                  </w:p>
                </w:txbxContent>
              </v:textbox>
            </v:shape>
          </w:pict>
        </mc:Fallback>
      </mc:AlternateContent>
    </w:r>
  </w:p>
  <w:p w14:paraId="1C53D239" w14:textId="77777777" w:rsidR="00DE52FD" w:rsidRDefault="0034656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0B45E7" wp14:editId="5885A1EF">
              <wp:simplePos x="0" y="0"/>
              <wp:positionH relativeFrom="column">
                <wp:align>center</wp:align>
              </wp:positionH>
              <wp:positionV relativeFrom="paragraph">
                <wp:posOffset>83820</wp:posOffset>
              </wp:positionV>
              <wp:extent cx="5897880" cy="635"/>
              <wp:effectExtent l="9525" t="7620" r="7620" b="10795"/>
              <wp:wrapNone/>
              <wp:docPr id="8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A50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0;margin-top:6.6pt;width:464.4pt;height:.0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" strokecolor="#bfbfb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3E107" w14:textId="77777777" w:rsidR="00B65C79" w:rsidRDefault="00B65C79">
    <w:pPr>
      <w:spacing w:before="108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5E0E8" w14:textId="77777777" w:rsidR="00CD556E" w:rsidRDefault="00CD556E">
    <w:pPr>
      <w:spacing w:before="108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6C4"/>
    <w:multiLevelType w:val="multilevel"/>
    <w:tmpl w:val="F3C8D814"/>
    <w:lvl w:ilvl="0">
      <w:start w:val="1"/>
      <w:numFmt w:val="decimal"/>
      <w:pStyle w:val="slovan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" w15:restartNumberingAfterBreak="0">
    <w:nsid w:val="440F2C9D"/>
    <w:multiLevelType w:val="hybridMultilevel"/>
    <w:tmpl w:val="6B9CA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44780"/>
    <w:multiLevelType w:val="hybridMultilevel"/>
    <w:tmpl w:val="5AE68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A3A2C"/>
    <w:multiLevelType w:val="hybridMultilevel"/>
    <w:tmpl w:val="517C567A"/>
    <w:lvl w:ilvl="0" w:tplc="DEAA9B2E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F2441"/>
    <w:multiLevelType w:val="hybridMultilevel"/>
    <w:tmpl w:val="C728FBB0"/>
    <w:lvl w:ilvl="0" w:tplc="408A7154">
      <w:start w:val="1"/>
      <w:numFmt w:val="decimal"/>
      <w:pStyle w:val="slova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11D00"/>
    <w:multiLevelType w:val="hybridMultilevel"/>
    <w:tmpl w:val="88048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62"/>
    <w:rsid w:val="00007AD6"/>
    <w:rsid w:val="0002145F"/>
    <w:rsid w:val="000261DC"/>
    <w:rsid w:val="000420C9"/>
    <w:rsid w:val="00061C2F"/>
    <w:rsid w:val="0008710B"/>
    <w:rsid w:val="000A0C45"/>
    <w:rsid w:val="00111F11"/>
    <w:rsid w:val="00150F5B"/>
    <w:rsid w:val="00177680"/>
    <w:rsid w:val="001B7A93"/>
    <w:rsid w:val="001F0047"/>
    <w:rsid w:val="0022591C"/>
    <w:rsid w:val="003229CB"/>
    <w:rsid w:val="00346562"/>
    <w:rsid w:val="003D6994"/>
    <w:rsid w:val="00417DAA"/>
    <w:rsid w:val="0046235C"/>
    <w:rsid w:val="004B6E5C"/>
    <w:rsid w:val="005052CD"/>
    <w:rsid w:val="00506EA7"/>
    <w:rsid w:val="00510A9E"/>
    <w:rsid w:val="005A7CFA"/>
    <w:rsid w:val="005C28EA"/>
    <w:rsid w:val="0062203C"/>
    <w:rsid w:val="00623A8C"/>
    <w:rsid w:val="0066474C"/>
    <w:rsid w:val="006B3D13"/>
    <w:rsid w:val="00705AF8"/>
    <w:rsid w:val="0072785D"/>
    <w:rsid w:val="007336C2"/>
    <w:rsid w:val="00774BC8"/>
    <w:rsid w:val="007B0CA1"/>
    <w:rsid w:val="007C26DE"/>
    <w:rsid w:val="007C6614"/>
    <w:rsid w:val="00804324"/>
    <w:rsid w:val="0083108C"/>
    <w:rsid w:val="00850344"/>
    <w:rsid w:val="00864771"/>
    <w:rsid w:val="0088207F"/>
    <w:rsid w:val="00882523"/>
    <w:rsid w:val="008C24B4"/>
    <w:rsid w:val="008D1DD7"/>
    <w:rsid w:val="009076B1"/>
    <w:rsid w:val="00926B01"/>
    <w:rsid w:val="009314F1"/>
    <w:rsid w:val="0093669A"/>
    <w:rsid w:val="00942F0C"/>
    <w:rsid w:val="00A307C7"/>
    <w:rsid w:val="00AB1E1E"/>
    <w:rsid w:val="00B17BFD"/>
    <w:rsid w:val="00B24FA5"/>
    <w:rsid w:val="00B5656D"/>
    <w:rsid w:val="00B62E4A"/>
    <w:rsid w:val="00B65C79"/>
    <w:rsid w:val="00BA498C"/>
    <w:rsid w:val="00BA75BE"/>
    <w:rsid w:val="00BB29AF"/>
    <w:rsid w:val="00C06D2C"/>
    <w:rsid w:val="00C44F6F"/>
    <w:rsid w:val="00C63C66"/>
    <w:rsid w:val="00CD556E"/>
    <w:rsid w:val="00CE004D"/>
    <w:rsid w:val="00CF6047"/>
    <w:rsid w:val="00D35F67"/>
    <w:rsid w:val="00D86C1A"/>
    <w:rsid w:val="00D90370"/>
    <w:rsid w:val="00DE39CD"/>
    <w:rsid w:val="00DE52FD"/>
    <w:rsid w:val="00DF2B10"/>
    <w:rsid w:val="00DF7105"/>
    <w:rsid w:val="00E04678"/>
    <w:rsid w:val="00E831CF"/>
    <w:rsid w:val="00E92AE6"/>
    <w:rsid w:val="00EA4B18"/>
    <w:rsid w:val="00F1606F"/>
    <w:rsid w:val="00F63138"/>
    <w:rsid w:val="00F944BF"/>
    <w:rsid w:val="00FD4367"/>
    <w:rsid w:val="00F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00057"/>
  <w15:docId w15:val="{94D9E3AA-58F7-4C02-808D-83E94D30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4B18"/>
    <w:pPr>
      <w:jc w:val="both"/>
    </w:pPr>
    <w:rPr>
      <w:rFonts w:ascii="Arial" w:hAnsi="Arial"/>
      <w:sz w:val="21"/>
      <w:szCs w:val="24"/>
    </w:rPr>
  </w:style>
  <w:style w:type="paragraph" w:styleId="Nadpis1">
    <w:name w:val="heading 1"/>
    <w:basedOn w:val="Normln"/>
    <w:next w:val="Normln"/>
    <w:qFormat/>
    <w:rsid w:val="001B7A93"/>
    <w:pPr>
      <w:keepNext/>
      <w:tabs>
        <w:tab w:val="center" w:pos="4077"/>
        <w:tab w:val="center" w:pos="6010"/>
        <w:tab w:val="center" w:pos="8460"/>
      </w:tabs>
      <w:spacing w:before="100" w:beforeAutospacing="1" w:after="100" w:afterAutospacing="1"/>
      <w:outlineLvl w:val="0"/>
    </w:pPr>
    <w:rPr>
      <w:b/>
      <w:bCs/>
      <w:spacing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ax">
    <w:name w:val="Fax"/>
    <w:basedOn w:val="Normln"/>
    <w:rsid w:val="001B7A93"/>
    <w:pPr>
      <w:keepNext/>
      <w:keepLines/>
      <w:spacing w:line="200" w:lineRule="atLeast"/>
      <w:ind w:right="-788"/>
      <w:jc w:val="right"/>
    </w:pPr>
    <w:rPr>
      <w:rFonts w:ascii="Arial Black" w:hAnsi="Arial Black"/>
      <w:spacing w:val="-20"/>
      <w:kern w:val="28"/>
      <w:sz w:val="108"/>
      <w:szCs w:val="108"/>
    </w:rPr>
  </w:style>
  <w:style w:type="paragraph" w:customStyle="1" w:styleId="bntext">
    <w:name w:val="běžný text"/>
    <w:basedOn w:val="Normln"/>
    <w:rsid w:val="001B7A93"/>
    <w:pPr>
      <w:suppressLineNumbers/>
      <w:spacing w:before="120"/>
    </w:pPr>
    <w:rPr>
      <w:szCs w:val="20"/>
    </w:rPr>
  </w:style>
  <w:style w:type="paragraph" w:customStyle="1" w:styleId="Nadpisdokumentu">
    <w:name w:val="Nadpis dokumentu"/>
    <w:basedOn w:val="Normln"/>
    <w:rsid w:val="001B7A93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customStyle="1" w:styleId="Nzevzhlavzprvy">
    <w:name w:val="Název záhlaví zprávy"/>
    <w:rsid w:val="001B7A93"/>
    <w:rPr>
      <w:rFonts w:ascii="Arial Black" w:hAnsi="Arial Black"/>
      <w:spacing w:val="6"/>
      <w:sz w:val="18"/>
    </w:rPr>
  </w:style>
  <w:style w:type="paragraph" w:customStyle="1" w:styleId="adresa">
    <w:name w:val="adresa"/>
    <w:basedOn w:val="Normln"/>
    <w:rsid w:val="001B7A93"/>
    <w:pPr>
      <w:tabs>
        <w:tab w:val="left" w:pos="907"/>
      </w:tabs>
    </w:pPr>
    <w:rPr>
      <w:sz w:val="23"/>
    </w:rPr>
  </w:style>
  <w:style w:type="paragraph" w:customStyle="1" w:styleId="slovanodstavec">
    <w:name w:val="Číslovaný odstavec"/>
    <w:basedOn w:val="Normln"/>
    <w:rsid w:val="001B7A93"/>
    <w:pPr>
      <w:numPr>
        <w:numId w:val="2"/>
      </w:numPr>
    </w:pPr>
    <w:rPr>
      <w:szCs w:val="22"/>
    </w:rPr>
  </w:style>
  <w:style w:type="paragraph" w:customStyle="1" w:styleId="druhznaka">
    <w:name w:val="druhá značka"/>
    <w:basedOn w:val="Normln"/>
    <w:rsid w:val="001B7A93"/>
    <w:pPr>
      <w:tabs>
        <w:tab w:val="center" w:pos="4077"/>
        <w:tab w:val="center" w:pos="6010"/>
        <w:tab w:val="center" w:pos="8460"/>
      </w:tabs>
      <w:spacing w:before="20" w:after="240"/>
    </w:pPr>
    <w:rPr>
      <w:sz w:val="18"/>
      <w:szCs w:val="18"/>
    </w:rPr>
  </w:style>
  <w:style w:type="character" w:customStyle="1" w:styleId="mal">
    <w:name w:val="malá"/>
    <w:rsid w:val="001B7A93"/>
    <w:rPr>
      <w:caps/>
      <w:spacing w:val="28"/>
      <w:sz w:val="12"/>
      <w:szCs w:val="12"/>
    </w:rPr>
  </w:style>
  <w:style w:type="paragraph" w:customStyle="1" w:styleId="Nadpis-vc">
    <w:name w:val="Nadpis - věc"/>
    <w:basedOn w:val="Normln"/>
    <w:rsid w:val="001B7A93"/>
    <w:pPr>
      <w:keepNext/>
      <w:suppressLineNumbers/>
      <w:tabs>
        <w:tab w:val="left" w:pos="567"/>
      </w:tabs>
      <w:spacing w:before="400" w:after="220" w:line="300" w:lineRule="exact"/>
    </w:pPr>
    <w:rPr>
      <w:b/>
      <w:bCs/>
      <w:spacing w:val="10"/>
      <w:sz w:val="28"/>
      <w:szCs w:val="20"/>
    </w:rPr>
  </w:style>
  <w:style w:type="paragraph" w:customStyle="1" w:styleId="podpis1">
    <w:name w:val="podpis1"/>
    <w:basedOn w:val="bntext"/>
    <w:rsid w:val="001B7A93"/>
    <w:pPr>
      <w:spacing w:before="720"/>
    </w:pPr>
    <w:rPr>
      <w:noProof/>
    </w:rPr>
  </w:style>
  <w:style w:type="paragraph" w:customStyle="1" w:styleId="znaka">
    <w:name w:val="značka"/>
    <w:basedOn w:val="Normln"/>
    <w:rsid w:val="00E04678"/>
    <w:pPr>
      <w:tabs>
        <w:tab w:val="center" w:pos="4077"/>
        <w:tab w:val="center" w:pos="6010"/>
        <w:tab w:val="center" w:pos="8460"/>
      </w:tabs>
      <w:spacing w:before="2800"/>
    </w:pPr>
    <w:rPr>
      <w:b/>
      <w:caps/>
      <w:spacing w:val="28"/>
      <w:sz w:val="12"/>
      <w:szCs w:val="12"/>
    </w:rPr>
  </w:style>
  <w:style w:type="paragraph" w:customStyle="1" w:styleId="plohy">
    <w:name w:val="přílohy"/>
    <w:basedOn w:val="znaka"/>
    <w:rsid w:val="001B7A93"/>
    <w:pPr>
      <w:spacing w:before="240"/>
    </w:pPr>
  </w:style>
  <w:style w:type="paragraph" w:styleId="Zhlavzprvy">
    <w:name w:val="Message Header"/>
    <w:basedOn w:val="Zkladntext"/>
    <w:rsid w:val="001B7A93"/>
    <w:pPr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</w:pPr>
    <w:rPr>
      <w:spacing w:val="-10"/>
      <w:sz w:val="20"/>
      <w:szCs w:val="20"/>
    </w:rPr>
  </w:style>
  <w:style w:type="paragraph" w:styleId="Zkladntext">
    <w:name w:val="Body Text"/>
    <w:basedOn w:val="Normln"/>
    <w:rsid w:val="001B7A93"/>
    <w:pPr>
      <w:spacing w:after="120"/>
    </w:pPr>
  </w:style>
  <w:style w:type="paragraph" w:customStyle="1" w:styleId="Poslednzhlavzprvy">
    <w:name w:val="Poslední záhlaví zprávy"/>
    <w:basedOn w:val="Zhlavzprvy"/>
    <w:next w:val="Zkladntext"/>
    <w:rsid w:val="001B7A93"/>
    <w:pPr>
      <w:pBdr>
        <w:bottom w:val="single" w:sz="6" w:space="19" w:color="auto"/>
        <w:between w:val="single" w:sz="6" w:space="19" w:color="auto"/>
      </w:pBdr>
      <w:tabs>
        <w:tab w:val="left" w:pos="1134"/>
        <w:tab w:val="left" w:pos="2552"/>
        <w:tab w:val="left" w:pos="4962"/>
      </w:tabs>
      <w:spacing w:before="120" w:after="120"/>
    </w:pPr>
  </w:style>
  <w:style w:type="paragraph" w:customStyle="1" w:styleId="Prvnzhlavzprvy">
    <w:name w:val="První záhlaví zprávy"/>
    <w:basedOn w:val="Zhlavzprvy"/>
    <w:next w:val="Zhlavzprvy"/>
    <w:rsid w:val="001B7A93"/>
  </w:style>
  <w:style w:type="paragraph" w:styleId="Zhlav">
    <w:name w:val="header"/>
    <w:basedOn w:val="Normln"/>
    <w:link w:val="ZhlavChar"/>
    <w:uiPriority w:val="99"/>
    <w:rsid w:val="00150F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0F5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A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7CFA"/>
    <w:rPr>
      <w:rFonts w:ascii="Arial" w:hAnsi="Arial"/>
      <w:sz w:val="21"/>
      <w:szCs w:val="24"/>
    </w:rPr>
  </w:style>
  <w:style w:type="paragraph" w:styleId="Textbubliny">
    <w:name w:val="Balloon Text"/>
    <w:basedOn w:val="Normln"/>
    <w:link w:val="TextbublinyChar"/>
    <w:rsid w:val="00510A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0A9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61C2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DE52FD"/>
    <w:rPr>
      <w:rFonts w:ascii="Arial" w:hAnsi="Arial"/>
      <w:sz w:val="21"/>
      <w:szCs w:val="24"/>
    </w:rPr>
  </w:style>
  <w:style w:type="character" w:styleId="Siln">
    <w:name w:val="Strong"/>
    <w:basedOn w:val="Standardnpsmoodstavce"/>
    <w:qFormat/>
    <w:rsid w:val="00EA4B18"/>
    <w:rPr>
      <w:b/>
      <w:bCs/>
    </w:rPr>
  </w:style>
  <w:style w:type="character" w:styleId="Zdraznn">
    <w:name w:val="Emphasis"/>
    <w:basedOn w:val="Standardnpsmoodstavce"/>
    <w:qFormat/>
    <w:rsid w:val="00EA4B18"/>
    <w:rPr>
      <w:i/>
      <w:iCs/>
    </w:rPr>
  </w:style>
  <w:style w:type="paragraph" w:styleId="Nzev">
    <w:name w:val="Title"/>
    <w:basedOn w:val="Normln"/>
    <w:next w:val="Normln"/>
    <w:link w:val="NzevChar"/>
    <w:rsid w:val="00EA4B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A4B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rsid w:val="00EA4B1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nadpisChar">
    <w:name w:val="Podnadpis Char"/>
    <w:basedOn w:val="Standardnpsmoodstavce"/>
    <w:link w:val="Podnadpis"/>
    <w:rsid w:val="00EA4B18"/>
    <w:rPr>
      <w:rFonts w:ascii="Cambria" w:eastAsia="Times New Roman" w:hAnsi="Cambria" w:cs="Times New Roman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EA4B18"/>
    <w:rPr>
      <w:b/>
      <w:bCs/>
      <w:i/>
      <w:iCs/>
      <w:color w:val="4F81BD"/>
    </w:rPr>
  </w:style>
  <w:style w:type="paragraph" w:styleId="Citt">
    <w:name w:val="Quote"/>
    <w:basedOn w:val="Normln"/>
    <w:next w:val="Normln"/>
    <w:link w:val="CittChar"/>
    <w:uiPriority w:val="29"/>
    <w:rsid w:val="00EA4B18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EA4B18"/>
    <w:rPr>
      <w:rFonts w:ascii="Arial" w:hAnsi="Arial"/>
      <w:i/>
      <w:iCs/>
      <w:color w:val="000000"/>
      <w:sz w:val="21"/>
      <w:szCs w:val="24"/>
    </w:rPr>
  </w:style>
  <w:style w:type="paragraph" w:customStyle="1" w:styleId="Odrky">
    <w:name w:val="Odrážky"/>
    <w:basedOn w:val="Normln"/>
    <w:link w:val="OdrkyChar"/>
    <w:qFormat/>
    <w:rsid w:val="00BA498C"/>
    <w:pPr>
      <w:numPr>
        <w:numId w:val="3"/>
      </w:numPr>
      <w:ind w:left="714" w:hanging="357"/>
    </w:pPr>
  </w:style>
  <w:style w:type="paragraph" w:customStyle="1" w:styleId="slovan">
    <w:name w:val="Číslovaní"/>
    <w:basedOn w:val="Odrky"/>
    <w:link w:val="slovanChar"/>
    <w:qFormat/>
    <w:rsid w:val="00BA498C"/>
    <w:pPr>
      <w:numPr>
        <w:numId w:val="5"/>
      </w:numPr>
      <w:ind w:left="357" w:hanging="357"/>
    </w:pPr>
  </w:style>
  <w:style w:type="character" w:customStyle="1" w:styleId="OdrkyChar">
    <w:name w:val="Odrážky Char"/>
    <w:basedOn w:val="Standardnpsmoodstavce"/>
    <w:link w:val="Odrky"/>
    <w:rsid w:val="00BA498C"/>
    <w:rPr>
      <w:rFonts w:ascii="Arial" w:hAnsi="Arial"/>
      <w:sz w:val="21"/>
      <w:szCs w:val="24"/>
    </w:rPr>
  </w:style>
  <w:style w:type="character" w:customStyle="1" w:styleId="slovanChar">
    <w:name w:val="Číslovaní Char"/>
    <w:basedOn w:val="OdrkyChar"/>
    <w:link w:val="slovan"/>
    <w:rsid w:val="00BA498C"/>
    <w:rPr>
      <w:rFonts w:ascii="Arial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&#352;ablony\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2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Dokument.DOCX</vt:lpstr>
    </vt:vector>
  </TitlesOfParts>
  <Company>Vema, a. s.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Dokument.DOCX</dc:title>
  <dc:creator>Microsoft</dc:creator>
  <cp:lastModifiedBy>Zdeněk Keclík</cp:lastModifiedBy>
  <cp:revision>3</cp:revision>
  <cp:lastPrinted>2015-02-26T11:30:00Z</cp:lastPrinted>
  <dcterms:created xsi:type="dcterms:W3CDTF">2021-03-03T08:43:00Z</dcterms:created>
  <dcterms:modified xsi:type="dcterms:W3CDTF">2021-03-03T08:45:00Z</dcterms:modified>
</cp:coreProperties>
</file>