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Pr="00DF40B6" w:rsidRDefault="00F9536D" w:rsidP="00F9536D">
      <w:pPr>
        <w:pStyle w:val="Zhlav"/>
        <w:framePr w:hSpace="142" w:wrap="around" w:vAnchor="text" w:hAnchor="page" w:x="1227" w:y="228"/>
        <w:rPr>
          <w:szCs w:val="24"/>
        </w:rPr>
      </w:pPr>
      <w:r w:rsidRPr="00DF40B6">
        <w:rPr>
          <w:szCs w:val="24"/>
        </w:rP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3.6pt" o:ole="">
            <v:imagedata r:id="rId5" o:title=""/>
          </v:shape>
          <o:OLEObject Type="Embed" ProgID="CPaint5" ShapeID="_x0000_i1025" DrawAspect="Content" ObjectID="_1707208979" r:id="rId6"/>
        </w:objec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U Školy 39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Zastávka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664 84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t>IČO 494 598 99</w:t>
      </w:r>
    </w:p>
    <w:p w:rsidR="002A2484" w:rsidRPr="00F501A4" w:rsidRDefault="002A2484" w:rsidP="00F501A4">
      <w:pPr>
        <w:framePr w:w="1571" w:h="799" w:hSpace="142" w:wrap="around" w:vAnchor="page" w:hAnchor="page" w:x="9135" w:y="1597"/>
        <w:spacing w:after="0"/>
        <w:rPr>
          <w:rFonts w:ascii="Times New Roman" w:hAnsi="Times New Roman" w:cs="Times New Roman"/>
        </w:rPr>
      </w:pPr>
      <w:r w:rsidRPr="00F501A4">
        <w:rPr>
          <w:rFonts w:ascii="Times New Roman" w:hAnsi="Times New Roman" w:cs="Times New Roman"/>
        </w:rPr>
        <w:sym w:font="Wingdings" w:char="F028"/>
      </w:r>
      <w:r w:rsidRPr="00F501A4">
        <w:rPr>
          <w:rFonts w:ascii="Times New Roman" w:hAnsi="Times New Roman" w:cs="Times New Roman"/>
        </w:rPr>
        <w:t xml:space="preserve"> 546 411</w:t>
      </w:r>
      <w:r w:rsidR="004E300C" w:rsidRPr="00F501A4">
        <w:rPr>
          <w:rFonts w:ascii="Times New Roman" w:hAnsi="Times New Roman" w:cs="Times New Roman"/>
        </w:rPr>
        <w:t> </w:t>
      </w:r>
      <w:r w:rsidRPr="00F501A4">
        <w:rPr>
          <w:rFonts w:ascii="Times New Roman" w:hAnsi="Times New Roman" w:cs="Times New Roman"/>
        </w:rPr>
        <w:t>023</w:t>
      </w:r>
    </w:p>
    <w:p w:rsidR="004E300C" w:rsidRPr="00DF40B6" w:rsidRDefault="004E300C" w:rsidP="002A2484">
      <w:pPr>
        <w:pStyle w:val="Zhlav"/>
        <w:jc w:val="center"/>
        <w:rPr>
          <w:b/>
          <w:szCs w:val="24"/>
        </w:rPr>
      </w:pPr>
    </w:p>
    <w:p w:rsidR="002A2484" w:rsidRPr="00F501A4" w:rsidRDefault="002A2484" w:rsidP="002A2484">
      <w:pPr>
        <w:pStyle w:val="Zhlav"/>
        <w:jc w:val="center"/>
        <w:rPr>
          <w:b/>
          <w:sz w:val="32"/>
          <w:szCs w:val="32"/>
        </w:rPr>
      </w:pPr>
      <w:r w:rsidRPr="00F501A4">
        <w:rPr>
          <w:b/>
          <w:sz w:val="32"/>
          <w:szCs w:val="32"/>
        </w:rPr>
        <w:t>Gymnázium T. G. Masaryka</w:t>
      </w:r>
      <w:r w:rsidR="004E300C" w:rsidRPr="00F501A4">
        <w:rPr>
          <w:b/>
          <w:sz w:val="32"/>
          <w:szCs w:val="32"/>
        </w:rPr>
        <w:t xml:space="preserve"> Zastávka,</w:t>
      </w:r>
    </w:p>
    <w:p w:rsidR="002A2484" w:rsidRPr="00F501A4" w:rsidRDefault="002A2484" w:rsidP="002A2484">
      <w:pPr>
        <w:pStyle w:val="Zhlav"/>
        <w:jc w:val="center"/>
        <w:rPr>
          <w:sz w:val="28"/>
          <w:szCs w:val="28"/>
        </w:rPr>
      </w:pPr>
      <w:r w:rsidRPr="00F501A4">
        <w:rPr>
          <w:b/>
          <w:sz w:val="32"/>
          <w:szCs w:val="32"/>
        </w:rPr>
        <w:t xml:space="preserve"> </w:t>
      </w:r>
      <w:r w:rsidR="004E300C" w:rsidRPr="00F501A4">
        <w:rPr>
          <w:b/>
          <w:sz w:val="32"/>
          <w:szCs w:val="32"/>
        </w:rPr>
        <w:t>příspěvková organizace</w:t>
      </w:r>
    </w:p>
    <w:p w:rsidR="004A6969" w:rsidRPr="00DF40B6" w:rsidRDefault="004A6969">
      <w:pPr>
        <w:rPr>
          <w:rFonts w:ascii="Times New Roman" w:hAnsi="Times New Roman" w:cs="Times New Roman"/>
          <w:sz w:val="24"/>
          <w:szCs w:val="24"/>
        </w:rPr>
      </w:pPr>
    </w:p>
    <w:p w:rsidR="008A2C2D" w:rsidRDefault="008A2C2D">
      <w:pPr>
        <w:rPr>
          <w:rFonts w:ascii="Times New Roman" w:hAnsi="Times New Roman" w:cs="Times New Roman"/>
          <w:sz w:val="24"/>
          <w:szCs w:val="24"/>
        </w:rPr>
      </w:pPr>
    </w:p>
    <w:p w:rsidR="002C43A1" w:rsidRDefault="002C43A1" w:rsidP="00043A8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7AEC" w:rsidRDefault="00FB03E5" w:rsidP="00FB03E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FB03E5">
        <w:rPr>
          <w:rFonts w:cstheme="minorHAnsi"/>
          <w:b/>
          <w:sz w:val="28"/>
          <w:szCs w:val="28"/>
        </w:rPr>
        <w:t>Gymnázium T. G. Masaryka</w:t>
      </w:r>
      <w:r w:rsidR="00507AEC">
        <w:rPr>
          <w:rFonts w:cstheme="minorHAnsi"/>
          <w:b/>
          <w:sz w:val="28"/>
          <w:szCs w:val="28"/>
        </w:rPr>
        <w:t xml:space="preserve"> Zastávka</w:t>
      </w:r>
      <w:r w:rsidRPr="00FB03E5">
        <w:rPr>
          <w:rFonts w:cstheme="minorHAnsi"/>
          <w:b/>
          <w:sz w:val="28"/>
          <w:szCs w:val="28"/>
        </w:rPr>
        <w:t xml:space="preserve"> vypisuje výběrové řízení na místo</w:t>
      </w:r>
      <w:r w:rsidR="00507AEC">
        <w:rPr>
          <w:rFonts w:cstheme="minorHAnsi"/>
          <w:b/>
          <w:sz w:val="28"/>
          <w:szCs w:val="28"/>
        </w:rPr>
        <w:t>:</w:t>
      </w:r>
      <w:r w:rsidRPr="00FB03E5">
        <w:rPr>
          <w:rFonts w:cstheme="minorHAnsi"/>
          <w:b/>
          <w:sz w:val="28"/>
          <w:szCs w:val="28"/>
        </w:rPr>
        <w:t xml:space="preserve"> </w:t>
      </w:r>
    </w:p>
    <w:p w:rsidR="00FB03E5" w:rsidRPr="00507AEC" w:rsidRDefault="005D02B1" w:rsidP="00507AEC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u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>čitel/</w:t>
      </w:r>
      <w:proofErr w:type="spellStart"/>
      <w:r>
        <w:rPr>
          <w:rFonts w:cstheme="minorHAnsi"/>
          <w:b/>
          <w:sz w:val="32"/>
          <w:szCs w:val="32"/>
        </w:rPr>
        <w:t>ka</w:t>
      </w:r>
      <w:proofErr w:type="spellEnd"/>
      <w:r w:rsidR="00FB03E5" w:rsidRPr="00507AEC">
        <w:rPr>
          <w:rFonts w:cstheme="minorHAnsi"/>
          <w:b/>
          <w:sz w:val="32"/>
          <w:szCs w:val="32"/>
        </w:rPr>
        <w:t xml:space="preserve"> tělesné výchovy.</w:t>
      </w:r>
    </w:p>
    <w:p w:rsidR="000247C2" w:rsidRDefault="000247C2" w:rsidP="00FB03E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FB03E5" w:rsidRP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  <w:r w:rsidRPr="00FB03E5">
        <w:rPr>
          <w:rFonts w:cstheme="minorHAnsi"/>
          <w:sz w:val="28"/>
          <w:szCs w:val="28"/>
        </w:rPr>
        <w:t>Požadavky:</w:t>
      </w:r>
    </w:p>
    <w:p w:rsid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  <w:r w:rsidRPr="00FB03E5">
        <w:rPr>
          <w:rFonts w:cstheme="minorHAnsi"/>
          <w:sz w:val="28"/>
          <w:szCs w:val="28"/>
        </w:rPr>
        <w:t>• vzdělání splňující podmínky zákona č. 563/2004 Sb., o pedag</w:t>
      </w:r>
      <w:r>
        <w:rPr>
          <w:rFonts w:cstheme="minorHAnsi"/>
          <w:sz w:val="28"/>
          <w:szCs w:val="28"/>
        </w:rPr>
        <w:t>ogických</w:t>
      </w:r>
      <w:r w:rsidRPr="00FB03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</w:p>
    <w:p w:rsidR="00FB03E5" w:rsidRP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proofErr w:type="gramStart"/>
      <w:r w:rsidRPr="00FB03E5">
        <w:rPr>
          <w:rFonts w:cstheme="minorHAnsi"/>
          <w:sz w:val="28"/>
          <w:szCs w:val="28"/>
        </w:rPr>
        <w:t>pracovnících</w:t>
      </w:r>
      <w:proofErr w:type="gramEnd"/>
      <w:r w:rsidRPr="00FB03E5">
        <w:rPr>
          <w:rFonts w:cstheme="minorHAnsi"/>
          <w:sz w:val="28"/>
          <w:szCs w:val="28"/>
        </w:rPr>
        <w:t xml:space="preserve"> v platném znění,</w:t>
      </w:r>
    </w:p>
    <w:p w:rsidR="00FB03E5" w:rsidRP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  <w:r w:rsidRPr="00FB03E5">
        <w:rPr>
          <w:rFonts w:cstheme="minorHAnsi"/>
          <w:sz w:val="28"/>
          <w:szCs w:val="28"/>
        </w:rPr>
        <w:t>• znalost práce s PC,</w:t>
      </w:r>
    </w:p>
    <w:p w:rsidR="00FB03E5" w:rsidRP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  <w:r w:rsidRPr="00FB03E5">
        <w:rPr>
          <w:rFonts w:cstheme="minorHAnsi"/>
          <w:sz w:val="28"/>
          <w:szCs w:val="28"/>
        </w:rPr>
        <w:t>• samostatnost, profesionalita.</w:t>
      </w:r>
    </w:p>
    <w:p w:rsidR="000247C2" w:rsidRDefault="000247C2" w:rsidP="00FB03E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FB03E5" w:rsidRP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  <w:r w:rsidRPr="00FB03E5">
        <w:rPr>
          <w:rFonts w:cstheme="minorHAnsi"/>
          <w:sz w:val="28"/>
          <w:szCs w:val="28"/>
        </w:rPr>
        <w:t xml:space="preserve">Strukturovaný životopis zasílejte na </w:t>
      </w:r>
      <w:r w:rsidRPr="00FB03E5">
        <w:rPr>
          <w:rFonts w:cstheme="minorHAnsi"/>
          <w:b/>
          <w:sz w:val="28"/>
          <w:szCs w:val="28"/>
        </w:rPr>
        <w:t>email</w:t>
      </w:r>
      <w:r w:rsidR="005B700F">
        <w:rPr>
          <w:rFonts w:cstheme="minorHAnsi"/>
          <w:b/>
          <w:sz w:val="28"/>
          <w:szCs w:val="28"/>
        </w:rPr>
        <w:t>@</w:t>
      </w:r>
      <w:r w:rsidRPr="00FB03E5">
        <w:rPr>
          <w:rFonts w:cstheme="minorHAnsi"/>
          <w:b/>
          <w:sz w:val="28"/>
          <w:szCs w:val="28"/>
        </w:rPr>
        <w:t>gzastavka.cz do 15. 3. 2022</w:t>
      </w:r>
      <w:r w:rsidRPr="00FB03E5">
        <w:rPr>
          <w:rFonts w:cstheme="minorHAnsi"/>
          <w:sz w:val="28"/>
          <w:szCs w:val="28"/>
        </w:rPr>
        <w:t>.</w:t>
      </w:r>
    </w:p>
    <w:p w:rsidR="000247C2" w:rsidRDefault="000247C2" w:rsidP="00FB03E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FB03E5" w:rsidRP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  <w:r w:rsidRPr="00FB03E5">
        <w:rPr>
          <w:rFonts w:cstheme="minorHAnsi"/>
          <w:sz w:val="28"/>
          <w:szCs w:val="28"/>
        </w:rPr>
        <w:t>Součástí výběrového řízení je pohovor, o jehož termínu budete informováni na Vámi poskytnutý email.</w:t>
      </w:r>
    </w:p>
    <w:p w:rsidR="00FB03E5" w:rsidRDefault="00FB03E5" w:rsidP="00FB03E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0247C2" w:rsidRDefault="000247C2" w:rsidP="00FB03E5">
      <w:pPr>
        <w:spacing w:line="240" w:lineRule="auto"/>
        <w:ind w:left="6372" w:firstLine="708"/>
        <w:jc w:val="both"/>
        <w:rPr>
          <w:rFonts w:cstheme="minorHAnsi"/>
          <w:sz w:val="28"/>
          <w:szCs w:val="28"/>
        </w:rPr>
      </w:pPr>
    </w:p>
    <w:p w:rsidR="007B1025" w:rsidRPr="00FB03E5" w:rsidRDefault="00FB03E5" w:rsidP="00FB03E5">
      <w:pPr>
        <w:spacing w:line="240" w:lineRule="auto"/>
        <w:ind w:left="6372" w:firstLine="708"/>
        <w:jc w:val="both"/>
        <w:rPr>
          <w:rFonts w:cstheme="minorHAnsi"/>
          <w:sz w:val="28"/>
          <w:szCs w:val="28"/>
        </w:rPr>
      </w:pPr>
      <w:r w:rsidRPr="00FB03E5">
        <w:rPr>
          <w:rFonts w:cstheme="minorHAnsi"/>
          <w:sz w:val="28"/>
          <w:szCs w:val="28"/>
        </w:rPr>
        <w:t>Mgr. Libor Hejda</w:t>
      </w:r>
    </w:p>
    <w:p w:rsidR="00FB03E5" w:rsidRPr="00FB03E5" w:rsidRDefault="00FB03E5" w:rsidP="00FB03E5">
      <w:pPr>
        <w:spacing w:line="240" w:lineRule="auto"/>
        <w:ind w:left="6372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ř</w:t>
      </w:r>
      <w:r w:rsidRPr="00FB03E5">
        <w:rPr>
          <w:rFonts w:cstheme="minorHAnsi"/>
          <w:sz w:val="28"/>
          <w:szCs w:val="28"/>
        </w:rPr>
        <w:t>editel školy</w:t>
      </w:r>
    </w:p>
    <w:sectPr w:rsidR="00FB03E5" w:rsidRPr="00FB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2FC"/>
    <w:multiLevelType w:val="hybridMultilevel"/>
    <w:tmpl w:val="1A72D0A2"/>
    <w:lvl w:ilvl="0" w:tplc="5B78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41CD3"/>
    <w:multiLevelType w:val="hybridMultilevel"/>
    <w:tmpl w:val="05F27798"/>
    <w:lvl w:ilvl="0" w:tplc="8804743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30708"/>
    <w:multiLevelType w:val="hybridMultilevel"/>
    <w:tmpl w:val="B5A04D9C"/>
    <w:lvl w:ilvl="0" w:tplc="99C45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6F"/>
    <w:rsid w:val="000247C2"/>
    <w:rsid w:val="00043A8D"/>
    <w:rsid w:val="00101959"/>
    <w:rsid w:val="00160C6F"/>
    <w:rsid w:val="00215715"/>
    <w:rsid w:val="002A2484"/>
    <w:rsid w:val="002C43A1"/>
    <w:rsid w:val="004576B8"/>
    <w:rsid w:val="00475335"/>
    <w:rsid w:val="004A6969"/>
    <w:rsid w:val="004E300C"/>
    <w:rsid w:val="00507AEC"/>
    <w:rsid w:val="005B700F"/>
    <w:rsid w:val="005D02B1"/>
    <w:rsid w:val="00700E19"/>
    <w:rsid w:val="007B1025"/>
    <w:rsid w:val="0082524B"/>
    <w:rsid w:val="008A2C2D"/>
    <w:rsid w:val="00915ACE"/>
    <w:rsid w:val="00916D92"/>
    <w:rsid w:val="009C1CF9"/>
    <w:rsid w:val="00A409B1"/>
    <w:rsid w:val="00B15B42"/>
    <w:rsid w:val="00BA1A77"/>
    <w:rsid w:val="00C23BAF"/>
    <w:rsid w:val="00CB2380"/>
    <w:rsid w:val="00DB5667"/>
    <w:rsid w:val="00DE1FBE"/>
    <w:rsid w:val="00DF40B6"/>
    <w:rsid w:val="00E71EC7"/>
    <w:rsid w:val="00ED64B0"/>
    <w:rsid w:val="00F4769B"/>
    <w:rsid w:val="00F501A4"/>
    <w:rsid w:val="00F9536D"/>
    <w:rsid w:val="00FB03E5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841"/>
  <w15:docId w15:val="{2BCB7747-577A-421A-BF34-DD42011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7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2C2D"/>
    <w:pPr>
      <w:keepNext/>
      <w:spacing w:before="12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2C2D"/>
    <w:pPr>
      <w:keepNext/>
      <w:spacing w:before="120" w:after="0" w:line="240" w:lineRule="atLeast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5B4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4"/>
      <w:lang w:val="en-GB" w:eastAsia="en-US"/>
    </w:rPr>
  </w:style>
  <w:style w:type="paragraph" w:customStyle="1" w:styleId="zahlavisloupcu">
    <w:name w:val="_zahlavi sloupcu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  <w:style w:type="paragraph" w:customStyle="1" w:styleId="sloupec1">
    <w:name w:val="_sloupec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2">
    <w:name w:val="_sloupec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3">
    <w:name w:val="_sloupec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5">
    <w:name w:val="_sloupec5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6">
    <w:name w:val="_sloupec6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7">
    <w:name w:val="_sloupec7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8">
    <w:name w:val="_sloupec8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9">
    <w:name w:val="_sloupec9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0">
    <w:name w:val="_sloupec10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2">
    <w:name w:val="_sloupec12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3">
    <w:name w:val="_sloupec13"/>
    <w:basedOn w:val="Normln"/>
    <w:uiPriority w:val="99"/>
    <w:rsid w:val="00ED64B0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character" w:customStyle="1" w:styleId="Nadpis4Char">
    <w:name w:val="Nadpis 4 Char"/>
    <w:basedOn w:val="Standardnpsmoodstavce"/>
    <w:link w:val="Nadpis4"/>
    <w:semiHidden/>
    <w:rsid w:val="008A2C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8A2C2D"/>
    <w:rPr>
      <w:rFonts w:ascii="Times New Roman" w:eastAsia="Times New Roman" w:hAnsi="Times New Roman" w:cs="Times New Roman"/>
      <w:b/>
      <w:sz w:val="40"/>
      <w:szCs w:val="20"/>
    </w:rPr>
  </w:style>
  <w:style w:type="paragraph" w:styleId="Zkladntext">
    <w:name w:val="Body Text"/>
    <w:basedOn w:val="Normln"/>
    <w:link w:val="ZkladntextChar"/>
    <w:semiHidden/>
    <w:unhideWhenUsed/>
    <w:rsid w:val="008A2C2D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A2C2D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476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AppData\Roaming\Microsoft\&#352;ablony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36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Hejda</cp:lastModifiedBy>
  <cp:revision>12</cp:revision>
  <cp:lastPrinted>2022-01-19T11:00:00Z</cp:lastPrinted>
  <dcterms:created xsi:type="dcterms:W3CDTF">2022-02-16T07:21:00Z</dcterms:created>
  <dcterms:modified xsi:type="dcterms:W3CDTF">2022-02-24T10:57:00Z</dcterms:modified>
</cp:coreProperties>
</file>