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E2" w:rsidRPr="00F85705" w:rsidRDefault="002F53CB" w:rsidP="000C150C">
      <w:pPr>
        <w:rPr>
          <w:sz w:val="28"/>
          <w:szCs w:val="28"/>
        </w:rPr>
      </w:pPr>
      <w:r w:rsidRPr="00013FD9">
        <w:t xml:space="preserve"> </w:t>
      </w:r>
      <w:r w:rsidR="000C150C">
        <w:tab/>
      </w:r>
      <w:r w:rsidR="000C150C">
        <w:tab/>
      </w:r>
      <w:r w:rsidR="000C150C">
        <w:tab/>
      </w:r>
      <w:r w:rsidR="000C150C">
        <w:tab/>
      </w:r>
      <w:r w:rsidR="00F85705" w:rsidRPr="00F85705">
        <w:rPr>
          <w:b/>
          <w:sz w:val="28"/>
          <w:szCs w:val="28"/>
          <w:u w:val="single"/>
        </w:rPr>
        <w:t>2</w:t>
      </w:r>
      <w:r w:rsidR="00E87683">
        <w:rPr>
          <w:b/>
          <w:sz w:val="28"/>
          <w:szCs w:val="28"/>
          <w:u w:val="single"/>
        </w:rPr>
        <w:t>015/2016</w:t>
      </w:r>
      <w:r w:rsidR="00F85705" w:rsidRPr="00F85705">
        <w:rPr>
          <w:b/>
          <w:sz w:val="28"/>
          <w:szCs w:val="28"/>
          <w:u w:val="single"/>
        </w:rPr>
        <w:t xml:space="preserve"> PŘIHLÁŠKA 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kurz – Instruktor lyžování – Hintertux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kurz – Instruktor snowboardingu – Hintertux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Základní kurz – Instruktor lyžování – Suchá Rudná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Základní kurz – Instruktor snowboardingu – Suchá Rudn</w:t>
      </w:r>
      <w:bookmarkStart w:id="0" w:name="_GoBack"/>
      <w:bookmarkEnd w:id="0"/>
      <w:r w:rsidRPr="00190A7E">
        <w:rPr>
          <w:sz w:val="28"/>
          <w:szCs w:val="28"/>
        </w:rPr>
        <w:t>á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kurz – Instruktor lyžování – Suchá Rudná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kurz – Instruktor snowboardingu – Suchá Rudná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Základní kur</w:t>
      </w:r>
      <w:r w:rsidR="003C7404">
        <w:rPr>
          <w:sz w:val="28"/>
          <w:szCs w:val="28"/>
        </w:rPr>
        <w:t>z – Instruktor lyžování – Vars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Základní kurz</w:t>
      </w:r>
      <w:r w:rsidR="003C7404">
        <w:rPr>
          <w:sz w:val="28"/>
          <w:szCs w:val="28"/>
        </w:rPr>
        <w:t xml:space="preserve"> – Instruktor snowboardingu – Vars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</w:t>
      </w:r>
      <w:r w:rsidR="003C7404">
        <w:rPr>
          <w:sz w:val="28"/>
          <w:szCs w:val="28"/>
        </w:rPr>
        <w:t>z – Instruktor lyžování – Vars</w:t>
      </w:r>
    </w:p>
    <w:p w:rsidR="004040E2" w:rsidRPr="00190A7E" w:rsidRDefault="004040E2" w:rsidP="004040E2">
      <w:pPr>
        <w:jc w:val="center"/>
        <w:rPr>
          <w:sz w:val="28"/>
          <w:szCs w:val="28"/>
        </w:rPr>
      </w:pPr>
      <w:r w:rsidRPr="00190A7E">
        <w:rPr>
          <w:sz w:val="28"/>
          <w:szCs w:val="28"/>
        </w:rPr>
        <w:t>Doškolovací kurz – I</w:t>
      </w:r>
      <w:r w:rsidR="00D87153">
        <w:rPr>
          <w:sz w:val="28"/>
          <w:szCs w:val="28"/>
        </w:rPr>
        <w:t xml:space="preserve">nstruktor snowboardingu - </w:t>
      </w:r>
      <w:r w:rsidR="003C7404">
        <w:rPr>
          <w:sz w:val="28"/>
          <w:szCs w:val="28"/>
        </w:rPr>
        <w:t>Vars</w:t>
      </w:r>
    </w:p>
    <w:p w:rsidR="004040E2" w:rsidRPr="0015376F" w:rsidRDefault="00241764" w:rsidP="00241764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4040E2">
        <w:rPr>
          <w:b/>
          <w:sz w:val="28"/>
          <w:szCs w:val="28"/>
          <w:u w:val="single"/>
        </w:rPr>
        <w:t>(</w:t>
      </w:r>
      <w:r w:rsidR="004040E2" w:rsidRPr="0015376F">
        <w:rPr>
          <w:b/>
          <w:sz w:val="28"/>
          <w:szCs w:val="28"/>
          <w:u w:val="single"/>
        </w:rPr>
        <w:t>požadovaný kurz</w:t>
      </w:r>
      <w:r w:rsidR="004040E2">
        <w:rPr>
          <w:b/>
          <w:sz w:val="28"/>
          <w:szCs w:val="28"/>
          <w:u w:val="single"/>
        </w:rPr>
        <w:t xml:space="preserve"> dejte do rámečku</w:t>
      </w:r>
      <w:r w:rsidR="004040E2" w:rsidRPr="0015376F">
        <w:rPr>
          <w:b/>
          <w:sz w:val="28"/>
          <w:szCs w:val="28"/>
          <w:u w:val="single"/>
        </w:rPr>
        <w:t xml:space="preserve"> – ostatní škrtněte)</w:t>
      </w:r>
    </w:p>
    <w:p w:rsidR="004040E2" w:rsidRPr="0015376F" w:rsidRDefault="004040E2" w:rsidP="004040E2">
      <w:pPr>
        <w:ind w:left="708" w:firstLine="708"/>
        <w:rPr>
          <w:b/>
          <w:sz w:val="28"/>
          <w:szCs w:val="28"/>
        </w:rPr>
      </w:pPr>
    </w:p>
    <w:p w:rsidR="000C150C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Příjmení, jméno, titul:</w:t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Datum narození: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ind w:left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Bydliště, PSČ: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left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925261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E-mail: 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 xml:space="preserve">. . . . . . . . . . . . . . . . . . . . . . . . . . . . . . </w:t>
      </w:r>
      <w:r w:rsidR="00925261" w:rsidRPr="00210588">
        <w:rPr>
          <w:b/>
          <w:sz w:val="22"/>
          <w:szCs w:val="22"/>
        </w:rPr>
        <w:t>Telefon:</w:t>
      </w:r>
      <w:r w:rsidRPr="00210588">
        <w:rPr>
          <w:b/>
          <w:sz w:val="22"/>
          <w:szCs w:val="22"/>
        </w:rPr>
        <w:t>. . .</w:t>
      </w:r>
      <w:r w:rsidR="00925261" w:rsidRPr="00210588">
        <w:rPr>
          <w:b/>
          <w:sz w:val="22"/>
          <w:szCs w:val="22"/>
        </w:rPr>
        <w:t xml:space="preserve"> . . . . . . . . . 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Škola: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Adresa, PSČ: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0C150C" w:rsidRPr="00210588" w:rsidRDefault="004040E2" w:rsidP="004040E2">
      <w:pPr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ab/>
        <w:t>IČO školy: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. . . . . . . . . . . . . . . . . . .</w:t>
      </w:r>
    </w:p>
    <w:p w:rsidR="004040E2" w:rsidRPr="00210588" w:rsidRDefault="004040E2" w:rsidP="004040E2">
      <w:pPr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 xml:space="preserve"> </w:t>
      </w:r>
    </w:p>
    <w:p w:rsidR="00190A7E" w:rsidRPr="00210588" w:rsidRDefault="004040E2" w:rsidP="004040E2">
      <w:pPr>
        <w:ind w:firstLine="708"/>
        <w:rPr>
          <w:b/>
          <w:sz w:val="22"/>
          <w:szCs w:val="22"/>
        </w:rPr>
      </w:pPr>
      <w:r w:rsidRPr="00210588">
        <w:rPr>
          <w:b/>
          <w:sz w:val="22"/>
          <w:szCs w:val="22"/>
        </w:rPr>
        <w:t>E-mail:</w:t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</w:r>
      <w:r w:rsidRPr="00210588">
        <w:rPr>
          <w:b/>
          <w:sz w:val="22"/>
          <w:szCs w:val="22"/>
        </w:rPr>
        <w:tab/>
        <w:t>. . . . . . . . . . . . . . . . . . . . . . . . . . . . . .  Telefon: . . . . . . . . . . .</w:t>
      </w:r>
    </w:p>
    <w:p w:rsidR="00F33D19" w:rsidRDefault="00F33D19" w:rsidP="004040E2">
      <w:pPr>
        <w:ind w:firstLine="708"/>
        <w:rPr>
          <w:b/>
          <w:sz w:val="24"/>
        </w:rPr>
      </w:pPr>
    </w:p>
    <w:p w:rsidR="004040E2" w:rsidRDefault="00E87683" w:rsidP="0078225E">
      <w:pPr>
        <w:ind w:firstLine="708"/>
        <w:rPr>
          <w:b/>
          <w:sz w:val="24"/>
        </w:rPr>
      </w:pPr>
      <w:r>
        <w:rPr>
          <w:b/>
          <w:sz w:val="24"/>
        </w:rPr>
        <w:t xml:space="preserve"> Fakturu uhradíme:</w:t>
      </w:r>
      <w:r>
        <w:rPr>
          <w:b/>
          <w:sz w:val="24"/>
        </w:rPr>
        <w:tab/>
        <w:t>v roce 2016</w:t>
      </w:r>
      <w:r w:rsidR="004040E2">
        <w:rPr>
          <w:b/>
          <w:sz w:val="24"/>
        </w:rPr>
        <w:t xml:space="preserve">        (nevhodné škrkněte)</w:t>
      </w:r>
      <w:r w:rsidR="004040E2">
        <w:rPr>
          <w:b/>
          <w:sz w:val="24"/>
        </w:rPr>
        <w:tab/>
      </w:r>
      <w:r w:rsidR="004040E2">
        <w:rPr>
          <w:b/>
          <w:sz w:val="24"/>
        </w:rPr>
        <w:tab/>
        <w:t>v roce 2015</w:t>
      </w:r>
    </w:p>
    <w:p w:rsidR="004040E2" w:rsidRDefault="004040E2" w:rsidP="000C150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F1C88">
        <w:rPr>
          <w:b/>
          <w:sz w:val="24"/>
        </w:rPr>
        <w:t xml:space="preserve">! </w:t>
      </w:r>
      <w:r>
        <w:rPr>
          <w:b/>
          <w:sz w:val="24"/>
        </w:rPr>
        <w:t>Možnost volby je při platbě fakturou od SSŠ Brno za kurzy v Suché Rudné</w:t>
      </w:r>
      <w:r w:rsidR="007F1C88">
        <w:rPr>
          <w:b/>
          <w:sz w:val="24"/>
        </w:rPr>
        <w:t xml:space="preserve"> !</w:t>
      </w:r>
    </w:p>
    <w:p w:rsidR="000C150C" w:rsidRDefault="004040E2" w:rsidP="005F7F8E">
      <w:pPr>
        <w:ind w:firstLine="708"/>
        <w:rPr>
          <w:b/>
          <w:sz w:val="24"/>
        </w:rPr>
      </w:pPr>
      <w:r>
        <w:rPr>
          <w:b/>
          <w:sz w:val="24"/>
        </w:rPr>
        <w:t>Platbu za zájezd - Hint</w:t>
      </w:r>
      <w:r w:rsidR="00A64639">
        <w:rPr>
          <w:b/>
          <w:sz w:val="24"/>
        </w:rPr>
        <w:t>ertux provedete přímo v CK Dalmatinek</w:t>
      </w:r>
    </w:p>
    <w:p w:rsidR="004040E2" w:rsidRDefault="00735A3D" w:rsidP="005F7F8E">
      <w:pPr>
        <w:ind w:firstLine="708"/>
        <w:rPr>
          <w:b/>
          <w:sz w:val="24"/>
        </w:rPr>
      </w:pPr>
      <w:r>
        <w:rPr>
          <w:b/>
          <w:sz w:val="24"/>
        </w:rPr>
        <w:t>Platbu za zájezd – Vars</w:t>
      </w:r>
      <w:r w:rsidR="004040E2">
        <w:rPr>
          <w:b/>
          <w:sz w:val="24"/>
        </w:rPr>
        <w:t xml:space="preserve"> provedete přímo v CK PUXtravel</w:t>
      </w:r>
    </w:p>
    <w:p w:rsidR="005523D4" w:rsidRDefault="005523D4" w:rsidP="005F7F8E">
      <w:pPr>
        <w:ind w:firstLine="708"/>
        <w:rPr>
          <w:b/>
          <w:sz w:val="24"/>
        </w:rPr>
      </w:pPr>
    </w:p>
    <w:p w:rsidR="004040E2" w:rsidRDefault="004040E2" w:rsidP="004040E2">
      <w:pPr>
        <w:rPr>
          <w:b/>
          <w:sz w:val="24"/>
        </w:rPr>
      </w:pPr>
    </w:p>
    <w:p w:rsidR="004040E2" w:rsidRDefault="004040E2" w:rsidP="004040E2">
      <w:pPr>
        <w:rPr>
          <w:b/>
          <w:sz w:val="24"/>
        </w:rPr>
      </w:pPr>
    </w:p>
    <w:p w:rsidR="000C150C" w:rsidRDefault="004040E2" w:rsidP="000C150C">
      <w:pPr>
        <w:rPr>
          <w:sz w:val="24"/>
        </w:rPr>
      </w:pPr>
      <w:r>
        <w:rPr>
          <w:sz w:val="24"/>
        </w:rPr>
        <w:t xml:space="preserve"> …………..………………….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….......……………..</w:t>
      </w:r>
    </w:p>
    <w:p w:rsidR="004040E2" w:rsidRDefault="004040E2" w:rsidP="000C150C">
      <w:pPr>
        <w:rPr>
          <w:sz w:val="24"/>
        </w:rPr>
      </w:pPr>
      <w:r>
        <w:rPr>
          <w:sz w:val="24"/>
        </w:rPr>
        <w:t>ředitel(ka) školy, jméno, podpis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2DDD">
        <w:rPr>
          <w:sz w:val="24"/>
        </w:rPr>
        <w:tab/>
      </w:r>
      <w:r>
        <w:rPr>
          <w:sz w:val="24"/>
        </w:rPr>
        <w:t>účastník, jméno, podpis</w:t>
      </w:r>
    </w:p>
    <w:p w:rsidR="00013FD9" w:rsidRPr="00013FD9" w:rsidRDefault="00013FD9" w:rsidP="004040E2">
      <w:pPr>
        <w:pStyle w:val="Nadpis7"/>
        <w:jc w:val="center"/>
      </w:pPr>
    </w:p>
    <w:sectPr w:rsidR="00013FD9" w:rsidRPr="00013FD9" w:rsidSect="000A588B">
      <w:headerReference w:type="default" r:id="rId6"/>
      <w:footerReference w:type="default" r:id="rId7"/>
      <w:pgSz w:w="11907" w:h="16840" w:code="9"/>
      <w:pgMar w:top="1418" w:right="851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54" w:rsidRDefault="00B11254">
      <w:r>
        <w:separator/>
      </w:r>
    </w:p>
  </w:endnote>
  <w:endnote w:type="continuationSeparator" w:id="0">
    <w:p w:rsidR="00B11254" w:rsidRDefault="00B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53" w:rsidRDefault="00D74D53">
    <w:pPr>
      <w:pStyle w:val="Zpat"/>
    </w:pPr>
    <w:r>
      <w:t>E-mail: podatelna@sssbrno.cz</w:t>
    </w:r>
    <w:r>
      <w:tab/>
      <w:t>Telefon: 543 426 011</w:t>
    </w:r>
    <w:r>
      <w:tab/>
      <w:t>FAX: 543 426 057</w:t>
    </w:r>
  </w:p>
  <w:p w:rsidR="00D74D53" w:rsidRDefault="00D74D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54" w:rsidRDefault="00B11254">
      <w:r>
        <w:separator/>
      </w:r>
    </w:p>
  </w:footnote>
  <w:footnote w:type="continuationSeparator" w:id="0">
    <w:p w:rsidR="00B11254" w:rsidRDefault="00B1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53" w:rsidRDefault="00210588" w:rsidP="00885B56">
    <w:pPr>
      <w:pStyle w:val="Zhlav"/>
      <w:tabs>
        <w:tab w:val="clear" w:pos="4536"/>
        <w:tab w:val="clear" w:pos="9072"/>
        <w:tab w:val="left" w:pos="3480"/>
      </w:tabs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53975</wp:posOffset>
          </wp:positionV>
          <wp:extent cx="1828800" cy="738505"/>
          <wp:effectExtent l="0" t="0" r="0" b="4445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</w:r>
    <w:r w:rsidR="00D74D53">
      <w:rPr>
        <w:b/>
        <w:sz w:val="24"/>
        <w:szCs w:val="24"/>
      </w:rPr>
      <w:t>Středisko služeb školám a Zařízení pro další vzdělávání pedagogických pracovníků Brno</w:t>
    </w:r>
    <w:r w:rsidR="00E87683">
      <w:rPr>
        <w:b/>
        <w:sz w:val="24"/>
        <w:szCs w:val="24"/>
      </w:rPr>
      <w:t>,</w:t>
    </w:r>
  </w:p>
  <w:p w:rsidR="00E87683" w:rsidRDefault="00210588" w:rsidP="00885B56">
    <w:pPr>
      <w:pStyle w:val="Zhlav"/>
      <w:tabs>
        <w:tab w:val="clear" w:pos="4536"/>
        <w:tab w:val="clear" w:pos="9072"/>
        <w:tab w:val="left" w:pos="3480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</w:t>
    </w:r>
    <w:r w:rsidR="00E87683">
      <w:rPr>
        <w:b/>
        <w:sz w:val="24"/>
        <w:szCs w:val="24"/>
      </w:rPr>
      <w:t>říspěvková organizace</w:t>
    </w:r>
  </w:p>
  <w:p w:rsidR="00D74D53" w:rsidRDefault="00D74D53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ab/>
      <w:t>Hybešova 15, 602 00  Brno</w:t>
    </w:r>
  </w:p>
  <w:p w:rsidR="00D74D53" w:rsidRDefault="00D74D53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IČ: 60555980 DIČ: CZ60555980</w:t>
    </w:r>
  </w:p>
  <w:p w:rsidR="00D74D53" w:rsidRDefault="00D74D53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Bankovní spojení: 443 32 621/0100</w:t>
    </w:r>
  </w:p>
  <w:p w:rsidR="00D74D53" w:rsidRDefault="00D74D53">
    <w:pPr>
      <w:pStyle w:val="Zhlav"/>
      <w:tabs>
        <w:tab w:val="clear" w:pos="4536"/>
        <w:tab w:val="left" w:pos="5103"/>
      </w:tabs>
      <w:jc w:val="right"/>
      <w:rPr>
        <w:sz w:val="8"/>
        <w:szCs w:val="8"/>
      </w:rPr>
    </w:pPr>
  </w:p>
  <w:p w:rsidR="00D74D53" w:rsidRDefault="00D74D53">
    <w:pPr>
      <w:pStyle w:val="Zhlav"/>
      <w:tabs>
        <w:tab w:val="clear" w:pos="4536"/>
        <w:tab w:val="clear" w:pos="9072"/>
        <w:tab w:val="left" w:pos="3460"/>
      </w:tabs>
      <w:jc w:val="right"/>
      <w:rPr>
        <w:sz w:val="18"/>
        <w:szCs w:val="18"/>
      </w:rPr>
    </w:pPr>
    <w:r>
      <w:rPr>
        <w:sz w:val="28"/>
      </w:rPr>
      <w:tab/>
    </w:r>
    <w:r>
      <w:rPr>
        <w:sz w:val="18"/>
        <w:szCs w:val="18"/>
      </w:rPr>
      <w:t>Příspěvková organizace Jm kraje, Zřizovací listina vydaná 16.6.2005, č.j. 98/26</w:t>
    </w:r>
  </w:p>
  <w:p w:rsidR="00D74D53" w:rsidRDefault="00D74D53">
    <w:pPr>
      <w:pStyle w:val="Zhlav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64"/>
    <w:rsid w:val="00013FD9"/>
    <w:rsid w:val="00033F71"/>
    <w:rsid w:val="00035DA4"/>
    <w:rsid w:val="00056FF3"/>
    <w:rsid w:val="000A588B"/>
    <w:rsid w:val="000C150C"/>
    <w:rsid w:val="0017264B"/>
    <w:rsid w:val="00190A7E"/>
    <w:rsid w:val="00210588"/>
    <w:rsid w:val="0023297E"/>
    <w:rsid w:val="00241764"/>
    <w:rsid w:val="002956E8"/>
    <w:rsid w:val="002A0496"/>
    <w:rsid w:val="002B619A"/>
    <w:rsid w:val="002D1B6D"/>
    <w:rsid w:val="002F53CB"/>
    <w:rsid w:val="00351D17"/>
    <w:rsid w:val="00381976"/>
    <w:rsid w:val="003C17C7"/>
    <w:rsid w:val="003C7404"/>
    <w:rsid w:val="003E0FEB"/>
    <w:rsid w:val="003E2FF9"/>
    <w:rsid w:val="004040E2"/>
    <w:rsid w:val="004B44F8"/>
    <w:rsid w:val="00515A10"/>
    <w:rsid w:val="00527141"/>
    <w:rsid w:val="00541579"/>
    <w:rsid w:val="005523D4"/>
    <w:rsid w:val="00596308"/>
    <w:rsid w:val="005A1EE1"/>
    <w:rsid w:val="005B62F3"/>
    <w:rsid w:val="005F7F8E"/>
    <w:rsid w:val="006075FB"/>
    <w:rsid w:val="0063434D"/>
    <w:rsid w:val="00735A3D"/>
    <w:rsid w:val="0078225E"/>
    <w:rsid w:val="007F1C88"/>
    <w:rsid w:val="00804431"/>
    <w:rsid w:val="00885B56"/>
    <w:rsid w:val="008B744C"/>
    <w:rsid w:val="008E723D"/>
    <w:rsid w:val="00925261"/>
    <w:rsid w:val="00A17107"/>
    <w:rsid w:val="00A30D5B"/>
    <w:rsid w:val="00A37A5A"/>
    <w:rsid w:val="00A53B6D"/>
    <w:rsid w:val="00A64639"/>
    <w:rsid w:val="00AC6007"/>
    <w:rsid w:val="00B11254"/>
    <w:rsid w:val="00B21154"/>
    <w:rsid w:val="00B448C1"/>
    <w:rsid w:val="00B555A2"/>
    <w:rsid w:val="00CF2DDD"/>
    <w:rsid w:val="00D57860"/>
    <w:rsid w:val="00D74D53"/>
    <w:rsid w:val="00D87153"/>
    <w:rsid w:val="00DA02C1"/>
    <w:rsid w:val="00DA29E6"/>
    <w:rsid w:val="00E575AA"/>
    <w:rsid w:val="00E74FA4"/>
    <w:rsid w:val="00E87683"/>
    <w:rsid w:val="00ED4B85"/>
    <w:rsid w:val="00EF0510"/>
    <w:rsid w:val="00EF125B"/>
    <w:rsid w:val="00F33D19"/>
    <w:rsid w:val="00F64264"/>
    <w:rsid w:val="00F67D67"/>
    <w:rsid w:val="00F85705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C1EF8-159C-48E4-95A9-8EA80D80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CB"/>
  </w:style>
  <w:style w:type="paragraph" w:styleId="Nadpis1">
    <w:name w:val="heading 1"/>
    <w:basedOn w:val="Normln"/>
    <w:next w:val="Normln"/>
    <w:qFormat/>
    <w:rsid w:val="000A588B"/>
    <w:pPr>
      <w:keepNext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A588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0A588B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40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3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F53CB"/>
    <w:pPr>
      <w:keepNext/>
      <w:ind w:left="1416" w:right="-142" w:hanging="141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13FD9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58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58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A588B"/>
    <w:pPr>
      <w:spacing w:before="120" w:after="120"/>
    </w:pPr>
    <w:rPr>
      <w:sz w:val="22"/>
    </w:rPr>
  </w:style>
  <w:style w:type="paragraph" w:styleId="Zkladntextodsazen">
    <w:name w:val="Body Text Indent"/>
    <w:basedOn w:val="Normln"/>
    <w:rsid w:val="000A588B"/>
    <w:pPr>
      <w:spacing w:before="120" w:after="120"/>
      <w:ind w:firstLine="709"/>
      <w:jc w:val="both"/>
    </w:pPr>
    <w:rPr>
      <w:sz w:val="22"/>
    </w:rPr>
  </w:style>
  <w:style w:type="character" w:styleId="Hypertextovodkaz">
    <w:name w:val="Hyperlink"/>
    <w:basedOn w:val="Standardnpsmoodstavce"/>
    <w:rsid w:val="000A588B"/>
    <w:rPr>
      <w:color w:val="0000FF"/>
      <w:u w:val="single"/>
    </w:rPr>
  </w:style>
  <w:style w:type="paragraph" w:styleId="Odstavecseseznamem">
    <w:name w:val="List Paragraph"/>
    <w:basedOn w:val="Normln"/>
    <w:qFormat/>
    <w:rsid w:val="00A17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qFormat/>
    <w:rsid w:val="002F53CB"/>
    <w:pPr>
      <w:jc w:val="center"/>
    </w:pPr>
    <w:rPr>
      <w:b/>
      <w:sz w:val="28"/>
      <w:u w:val="single"/>
    </w:rPr>
  </w:style>
  <w:style w:type="paragraph" w:styleId="Textvbloku">
    <w:name w:val="Block Text"/>
    <w:basedOn w:val="Normln"/>
    <w:rsid w:val="002F53CB"/>
    <w:pPr>
      <w:ind w:left="1416" w:right="-142" w:hanging="1410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4040E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&#268;N&#205;%20ODD&#282;LEN&#205;\MARKETING\vzory\hlavi&#269;kov&#253;%20SS&#352;aZ%2020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SSŠaZ 2010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služeb školám</Company>
  <LinksUpToDate>false</LinksUpToDate>
  <CharactersWithSpaces>1969</CharactersWithSpaces>
  <SharedDoc>false</SharedDoc>
  <HLinks>
    <vt:vector size="6" baseType="variant">
      <vt:variant>
        <vt:i4>5177458</vt:i4>
      </vt:variant>
      <vt:variant>
        <vt:i4>-1</vt:i4>
      </vt:variant>
      <vt:variant>
        <vt:i4>2049</vt:i4>
      </vt:variant>
      <vt:variant>
        <vt:i4>1</vt:i4>
      </vt:variant>
      <vt:variant>
        <vt:lpwstr>http://www.sssbrno.cz/images/sss_logo.gif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klusonova</dc:creator>
  <cp:lastModifiedBy>Michal Slezák</cp:lastModifiedBy>
  <cp:revision>2</cp:revision>
  <cp:lastPrinted>2013-09-18T08:44:00Z</cp:lastPrinted>
  <dcterms:created xsi:type="dcterms:W3CDTF">2015-10-19T13:54:00Z</dcterms:created>
  <dcterms:modified xsi:type="dcterms:W3CDTF">2015-10-19T13:54:00Z</dcterms:modified>
</cp:coreProperties>
</file>