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5" w:rsidRPr="00E04B67" w:rsidRDefault="005D2825" w:rsidP="00F07AF0">
      <w:pPr>
        <w:pStyle w:val="BodyTextIndent"/>
        <w:ind w:left="0" w:firstLine="708"/>
        <w:rPr>
          <w:b/>
          <w:bCs/>
          <w:i/>
          <w:iCs/>
          <w:sz w:val="28"/>
          <w:szCs w:val="28"/>
        </w:rPr>
      </w:pPr>
    </w:p>
    <w:p w:rsidR="005D2825" w:rsidRDefault="005D2825" w:rsidP="0000071E">
      <w:pPr>
        <w:pStyle w:val="BodyTextIndent"/>
        <w:ind w:left="2832" w:firstLine="708"/>
        <w:rPr>
          <w:b/>
          <w:bCs/>
          <w:sz w:val="28"/>
          <w:szCs w:val="28"/>
          <w:u w:val="single"/>
        </w:rPr>
      </w:pPr>
      <w:r w:rsidRPr="00E04B67">
        <w:rPr>
          <w:b/>
          <w:bCs/>
          <w:sz w:val="28"/>
          <w:szCs w:val="28"/>
          <w:u w:val="single"/>
        </w:rPr>
        <w:t xml:space="preserve"> PŘIHLÁŠKA</w:t>
      </w:r>
    </w:p>
    <w:p w:rsidR="005D2825" w:rsidRPr="00E04B67" w:rsidRDefault="005D2825" w:rsidP="0000071E">
      <w:pPr>
        <w:pStyle w:val="BodyTextIndent"/>
        <w:ind w:left="2832" w:firstLine="708"/>
        <w:rPr>
          <w:b/>
          <w:bCs/>
          <w:sz w:val="28"/>
          <w:szCs w:val="28"/>
          <w:u w:val="single"/>
        </w:rPr>
      </w:pPr>
    </w:p>
    <w:p w:rsidR="005D2825" w:rsidRPr="00E04B67" w:rsidRDefault="005D2825" w:rsidP="00E04B67">
      <w:pPr>
        <w:pStyle w:val="BodyTextIndent"/>
        <w:ind w:left="0"/>
        <w:jc w:val="center"/>
        <w:rPr>
          <w:b/>
          <w:bCs/>
          <w:sz w:val="28"/>
          <w:szCs w:val="28"/>
        </w:rPr>
      </w:pPr>
      <w:r w:rsidRPr="00E04B67">
        <w:rPr>
          <w:b/>
          <w:bCs/>
          <w:sz w:val="28"/>
          <w:szCs w:val="28"/>
        </w:rPr>
        <w:t>Doškolovací kurz – Instruktor lyžování – Hintertux</w:t>
      </w:r>
    </w:p>
    <w:p w:rsidR="005D2825" w:rsidRPr="00E04B67" w:rsidRDefault="005D2825" w:rsidP="00E04B67">
      <w:pPr>
        <w:pStyle w:val="BodyTextIndent"/>
        <w:ind w:left="0"/>
        <w:jc w:val="center"/>
        <w:rPr>
          <w:b/>
          <w:bCs/>
          <w:sz w:val="28"/>
          <w:szCs w:val="28"/>
        </w:rPr>
      </w:pPr>
      <w:r w:rsidRPr="00E04B67">
        <w:rPr>
          <w:b/>
          <w:bCs/>
          <w:sz w:val="28"/>
          <w:szCs w:val="28"/>
        </w:rPr>
        <w:t>Doškolovací kurz – Instruktor snowboardingu - Hintertux</w:t>
      </w:r>
    </w:p>
    <w:p w:rsidR="005D2825" w:rsidRPr="00E04B67" w:rsidRDefault="005D2825" w:rsidP="0015376F">
      <w:pPr>
        <w:rPr>
          <w:sz w:val="28"/>
          <w:szCs w:val="28"/>
        </w:rPr>
      </w:pPr>
    </w:p>
    <w:p w:rsidR="005D2825" w:rsidRPr="00E04B67" w:rsidRDefault="005D2825" w:rsidP="0015376F">
      <w:pPr>
        <w:pStyle w:val="Heading4"/>
        <w:ind w:left="0" w:firstLine="0"/>
        <w:jc w:val="center"/>
        <w:rPr>
          <w:b/>
          <w:bCs/>
          <w:sz w:val="28"/>
          <w:szCs w:val="28"/>
        </w:rPr>
      </w:pPr>
      <w:r w:rsidRPr="00E04B67">
        <w:rPr>
          <w:b/>
          <w:bCs/>
          <w:sz w:val="28"/>
          <w:szCs w:val="28"/>
        </w:rPr>
        <w:t>Základní kurz – Instruktor lyžování – Suchá Rudná</w:t>
      </w:r>
    </w:p>
    <w:p w:rsidR="005D2825" w:rsidRPr="00E04B67" w:rsidRDefault="005D2825" w:rsidP="0015376F">
      <w:pPr>
        <w:pStyle w:val="Heading4"/>
        <w:ind w:left="0"/>
        <w:jc w:val="center"/>
        <w:rPr>
          <w:b/>
          <w:bCs/>
          <w:sz w:val="28"/>
          <w:szCs w:val="28"/>
        </w:rPr>
      </w:pPr>
      <w:r w:rsidRPr="00E04B67">
        <w:rPr>
          <w:b/>
          <w:bCs/>
          <w:sz w:val="28"/>
          <w:szCs w:val="28"/>
        </w:rPr>
        <w:t>Základní kurz – Instruktor snowboardingu – Suchá Rudná</w:t>
      </w:r>
    </w:p>
    <w:p w:rsidR="005D2825" w:rsidRPr="00E04B67" w:rsidRDefault="005D2825" w:rsidP="0015376F">
      <w:pPr>
        <w:pStyle w:val="Heading4"/>
        <w:ind w:left="0" w:firstLine="0"/>
        <w:jc w:val="center"/>
        <w:rPr>
          <w:b/>
          <w:bCs/>
          <w:sz w:val="28"/>
          <w:szCs w:val="28"/>
        </w:rPr>
      </w:pPr>
      <w:r w:rsidRPr="00E04B67">
        <w:rPr>
          <w:b/>
          <w:bCs/>
          <w:sz w:val="28"/>
          <w:szCs w:val="28"/>
        </w:rPr>
        <w:t>Doškolovací kurz – Instruktor lyžování – Suchá Rudná</w:t>
      </w:r>
    </w:p>
    <w:p w:rsidR="005D2825" w:rsidRPr="00E04B67" w:rsidRDefault="005D2825" w:rsidP="0015376F">
      <w:pPr>
        <w:pStyle w:val="Heading4"/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E04B67">
        <w:rPr>
          <w:b/>
          <w:bCs/>
          <w:sz w:val="28"/>
          <w:szCs w:val="28"/>
        </w:rPr>
        <w:t>Doškolovací kurz – Instruktor snowboardingu – Suchá Rudná</w:t>
      </w:r>
    </w:p>
    <w:p w:rsidR="005D2825" w:rsidRPr="00E04B67" w:rsidRDefault="005D2825" w:rsidP="0015376F">
      <w:pPr>
        <w:rPr>
          <w:sz w:val="28"/>
          <w:szCs w:val="28"/>
        </w:rPr>
      </w:pPr>
    </w:p>
    <w:p w:rsidR="005D2825" w:rsidRPr="00E04B67" w:rsidRDefault="005D2825" w:rsidP="00447565">
      <w:pPr>
        <w:jc w:val="center"/>
        <w:rPr>
          <w:b/>
          <w:bCs/>
          <w:sz w:val="28"/>
          <w:szCs w:val="28"/>
        </w:rPr>
      </w:pPr>
      <w:r w:rsidRPr="00E04B67">
        <w:rPr>
          <w:b/>
          <w:bCs/>
          <w:sz w:val="28"/>
          <w:szCs w:val="28"/>
        </w:rPr>
        <w:t>Základní kurz – Instruktor lyžování – Risoul</w:t>
      </w:r>
    </w:p>
    <w:p w:rsidR="005D2825" w:rsidRPr="00E04B67" w:rsidRDefault="005D2825" w:rsidP="00447565">
      <w:pPr>
        <w:jc w:val="center"/>
        <w:rPr>
          <w:b/>
          <w:bCs/>
          <w:sz w:val="28"/>
          <w:szCs w:val="28"/>
        </w:rPr>
      </w:pPr>
      <w:r w:rsidRPr="00E04B67">
        <w:rPr>
          <w:b/>
          <w:bCs/>
          <w:sz w:val="28"/>
          <w:szCs w:val="28"/>
        </w:rPr>
        <w:t>Základní kurz – Instruktor snowboardingu – Risoul</w:t>
      </w:r>
    </w:p>
    <w:p w:rsidR="005D2825" w:rsidRPr="00E04B67" w:rsidRDefault="005D2825" w:rsidP="00447565">
      <w:pPr>
        <w:jc w:val="center"/>
        <w:rPr>
          <w:b/>
          <w:bCs/>
          <w:sz w:val="28"/>
          <w:szCs w:val="28"/>
        </w:rPr>
      </w:pPr>
      <w:r w:rsidRPr="00E04B67">
        <w:rPr>
          <w:b/>
          <w:bCs/>
          <w:sz w:val="28"/>
          <w:szCs w:val="28"/>
        </w:rPr>
        <w:t>Doškolovací kurz – Instruktor lyžování – Risoul</w:t>
      </w:r>
    </w:p>
    <w:p w:rsidR="005D2825" w:rsidRPr="00E04B67" w:rsidRDefault="005D2825" w:rsidP="00E04B67">
      <w:pPr>
        <w:pStyle w:val="Heading4"/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Doškolovací kurz – Instruktor snowboardingu - Risoul</w:t>
      </w:r>
    </w:p>
    <w:p w:rsidR="005D2825" w:rsidRPr="0015376F" w:rsidRDefault="005D2825" w:rsidP="00F5391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</w:t>
      </w:r>
      <w:r w:rsidRPr="0015376F">
        <w:rPr>
          <w:b/>
          <w:bCs/>
          <w:sz w:val="28"/>
          <w:szCs w:val="28"/>
          <w:u w:val="single"/>
        </w:rPr>
        <w:t>požadovaný kurz</w:t>
      </w:r>
      <w:r>
        <w:rPr>
          <w:b/>
          <w:bCs/>
          <w:sz w:val="28"/>
          <w:szCs w:val="28"/>
          <w:u w:val="single"/>
        </w:rPr>
        <w:t xml:space="preserve"> dejte do rámečku</w:t>
      </w:r>
      <w:r w:rsidRPr="0015376F">
        <w:rPr>
          <w:b/>
          <w:bCs/>
          <w:sz w:val="28"/>
          <w:szCs w:val="28"/>
          <w:u w:val="single"/>
        </w:rPr>
        <w:t xml:space="preserve"> – ostatní škrtněte)</w:t>
      </w:r>
    </w:p>
    <w:p w:rsidR="005D2825" w:rsidRPr="0015376F" w:rsidRDefault="005D2825">
      <w:pPr>
        <w:ind w:left="708" w:firstLine="708"/>
        <w:rPr>
          <w:b/>
          <w:bCs/>
          <w:sz w:val="28"/>
          <w:szCs w:val="28"/>
        </w:rPr>
      </w:pPr>
    </w:p>
    <w:p w:rsidR="005D2825" w:rsidRPr="0015376F" w:rsidRDefault="005D2825">
      <w:pPr>
        <w:ind w:left="708" w:firstLine="708"/>
        <w:rPr>
          <w:b/>
          <w:bCs/>
          <w:sz w:val="28"/>
          <w:szCs w:val="28"/>
        </w:rPr>
      </w:pPr>
    </w:p>
    <w:p w:rsidR="005D2825" w:rsidRDefault="005D2825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Příjmení, jméno, titul:</w:t>
      </w:r>
      <w:r>
        <w:rPr>
          <w:b/>
          <w:bCs/>
          <w:sz w:val="24"/>
          <w:szCs w:val="24"/>
        </w:rPr>
        <w:tab/>
        <w:t xml:space="preserve">. . . . . . . . . . . . . . . . . . . . . . . . . . . . . . . . . . . . . . . . . . . . . . . . . . . </w:t>
      </w:r>
    </w:p>
    <w:p w:rsidR="005D2825" w:rsidRDefault="005D2825">
      <w:pPr>
        <w:ind w:firstLine="708"/>
        <w:rPr>
          <w:b/>
          <w:bCs/>
          <w:sz w:val="24"/>
          <w:szCs w:val="24"/>
        </w:rPr>
      </w:pPr>
    </w:p>
    <w:p w:rsidR="005D2825" w:rsidRDefault="005D2825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narození: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. . . . . . . . . . . . . . . . . . . . . . . . . . . . . . . . . . . . . . . . . . . . . . . . . . .     </w:t>
      </w:r>
    </w:p>
    <w:p w:rsidR="005D2825" w:rsidRDefault="005D2825">
      <w:pPr>
        <w:ind w:firstLine="708"/>
        <w:rPr>
          <w:b/>
          <w:bCs/>
          <w:sz w:val="24"/>
          <w:szCs w:val="24"/>
        </w:rPr>
      </w:pPr>
    </w:p>
    <w:p w:rsidR="005D2825" w:rsidRDefault="005D2825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Bydliště, PSČ: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. . . . . . . . . . . . . . . . . . . . . . . . . . . . . . . . . . . . . . . . . . . . . . . . . . .  </w:t>
      </w:r>
    </w:p>
    <w:p w:rsidR="005D2825" w:rsidRDefault="005D2825">
      <w:pPr>
        <w:ind w:firstLine="708"/>
        <w:rPr>
          <w:b/>
          <w:bCs/>
          <w:sz w:val="24"/>
          <w:szCs w:val="24"/>
        </w:rPr>
      </w:pPr>
    </w:p>
    <w:p w:rsidR="005D2825" w:rsidRDefault="005D2825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. . . . . . . . . . . . . . . . . . . . . . . . . . . . . . . . . . . . . . . . . . . . . . . . . . .</w:t>
      </w:r>
    </w:p>
    <w:p w:rsidR="005D2825" w:rsidRDefault="005D2825">
      <w:pPr>
        <w:ind w:firstLine="708"/>
        <w:rPr>
          <w:b/>
          <w:bCs/>
          <w:sz w:val="24"/>
          <w:szCs w:val="24"/>
        </w:rPr>
      </w:pPr>
    </w:p>
    <w:p w:rsidR="005D2825" w:rsidRDefault="005D2825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. . . . . . . . . . . . . . . . . . . . . . . . . . . . . . . . . . . . . . . . . . . . . . . . . . 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D2825" w:rsidRDefault="005D282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D2825" w:rsidRDefault="005D2825" w:rsidP="00F823F7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Škola: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. . . . . . . . . . . . . . . . . . . . . . . . . . . . . . . . . . . . . . . . . . . . . . . . . . 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D2825" w:rsidRDefault="005D2825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Adresa, PSČ: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. . . . . . . . . . . . . . . . . . . . . . . . . . . . . . . . . . . . . . . . . . . . . . . . . . .</w:t>
      </w:r>
    </w:p>
    <w:p w:rsidR="005D2825" w:rsidRDefault="005D2825">
      <w:pPr>
        <w:ind w:firstLine="708"/>
        <w:rPr>
          <w:b/>
          <w:bCs/>
          <w:sz w:val="24"/>
          <w:szCs w:val="24"/>
        </w:rPr>
      </w:pPr>
    </w:p>
    <w:p w:rsidR="005D2825" w:rsidRDefault="005D2825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. . . . . . . . . . . . . . . . . . . . . . . . . . . . . . . . . . . . . . . . . . . . . . . . . . 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D2825" w:rsidRDefault="005D28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IČO školy: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. . . . . . . . . . . . . . . . . . . . . . . . . . . . . . . . . . . . . . . . . . . . . . . . . . .</w:t>
      </w:r>
    </w:p>
    <w:p w:rsidR="005D2825" w:rsidRDefault="005D2825">
      <w:pPr>
        <w:rPr>
          <w:b/>
          <w:bCs/>
          <w:sz w:val="24"/>
          <w:szCs w:val="24"/>
        </w:rPr>
      </w:pPr>
    </w:p>
    <w:p w:rsidR="005D2825" w:rsidRDefault="005D2825" w:rsidP="00D92335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. . . . . . . . . . . . . . . . . . . . . . . . . . . . . .  Telefon: . . . . . . . . . . . . .   </w:t>
      </w:r>
    </w:p>
    <w:p w:rsidR="005D2825" w:rsidRDefault="005D2825" w:rsidP="00D92335">
      <w:pPr>
        <w:ind w:left="708" w:firstLine="708"/>
        <w:rPr>
          <w:b/>
          <w:bCs/>
          <w:sz w:val="24"/>
          <w:szCs w:val="24"/>
        </w:rPr>
      </w:pPr>
    </w:p>
    <w:p w:rsidR="005D2825" w:rsidRDefault="005D2825" w:rsidP="000057F6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Fakturu uhradíme:              </w:t>
      </w:r>
      <w:r w:rsidRPr="000C07A3">
        <w:rPr>
          <w:b/>
          <w:bCs/>
          <w:sz w:val="28"/>
          <w:szCs w:val="28"/>
        </w:rPr>
        <w:t>v roce 2012</w:t>
      </w:r>
      <w:r>
        <w:rPr>
          <w:b/>
          <w:bCs/>
          <w:sz w:val="24"/>
          <w:szCs w:val="24"/>
        </w:rPr>
        <w:tab/>
        <w:t xml:space="preserve">        (nevhodné škrkněte)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C07A3">
        <w:rPr>
          <w:b/>
          <w:bCs/>
          <w:sz w:val="28"/>
          <w:szCs w:val="28"/>
        </w:rPr>
        <w:t>v roce 2013</w:t>
      </w:r>
    </w:p>
    <w:p w:rsidR="005D2825" w:rsidRPr="000C07A3" w:rsidRDefault="005D2825">
      <w:pPr>
        <w:rPr>
          <w:b/>
          <w:bCs/>
          <w:sz w:val="22"/>
          <w:szCs w:val="22"/>
        </w:rPr>
      </w:pPr>
      <w:r w:rsidRPr="000C07A3">
        <w:rPr>
          <w:b/>
          <w:bCs/>
          <w:sz w:val="22"/>
          <w:szCs w:val="22"/>
        </w:rPr>
        <w:tab/>
      </w:r>
      <w:r w:rsidRPr="000C07A3">
        <w:rPr>
          <w:b/>
          <w:bCs/>
          <w:sz w:val="22"/>
          <w:szCs w:val="22"/>
        </w:rPr>
        <w:tab/>
      </w:r>
      <w:r w:rsidRPr="000C07A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(</w:t>
      </w:r>
      <w:r w:rsidRPr="000C07A3">
        <w:rPr>
          <w:b/>
          <w:bCs/>
          <w:sz w:val="22"/>
          <w:szCs w:val="22"/>
        </w:rPr>
        <w:t>Možnost volby je při platbě na fak</w:t>
      </w:r>
      <w:r>
        <w:rPr>
          <w:b/>
          <w:bCs/>
          <w:sz w:val="22"/>
          <w:szCs w:val="22"/>
        </w:rPr>
        <w:t>turu SSŠ na kurzy v Suché Rudné)</w:t>
      </w:r>
    </w:p>
    <w:p w:rsidR="005D2825" w:rsidRDefault="005D2825">
      <w:pPr>
        <w:rPr>
          <w:b/>
          <w:bCs/>
          <w:sz w:val="24"/>
          <w:szCs w:val="24"/>
        </w:rPr>
      </w:pPr>
    </w:p>
    <w:p w:rsidR="005D2825" w:rsidRDefault="005D28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Úhradu ceny zájezdu na Hintertux provedete v CK Tušla</w:t>
      </w:r>
    </w:p>
    <w:p w:rsidR="005D2825" w:rsidRDefault="005D28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Úhradu ceny zájezdu na Risoul provedete v CK PUXtravel</w:t>
      </w:r>
    </w:p>
    <w:p w:rsidR="005D2825" w:rsidRDefault="005D28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Kurzovné bude vybírané na Hintertuxu, případně v Risoulu oproti dokladu.</w:t>
      </w:r>
    </w:p>
    <w:p w:rsidR="005D2825" w:rsidRDefault="005D2825">
      <w:pPr>
        <w:rPr>
          <w:b/>
          <w:bCs/>
          <w:sz w:val="24"/>
          <w:szCs w:val="24"/>
        </w:rPr>
      </w:pPr>
    </w:p>
    <w:p w:rsidR="005D2825" w:rsidRDefault="005D2825">
      <w:pPr>
        <w:ind w:left="708" w:firstLine="708"/>
        <w:rPr>
          <w:sz w:val="24"/>
          <w:szCs w:val="24"/>
        </w:rPr>
      </w:pPr>
    </w:p>
    <w:p w:rsidR="005D2825" w:rsidRDefault="005D2825">
      <w:pPr>
        <w:ind w:left="708" w:firstLine="708"/>
        <w:rPr>
          <w:sz w:val="24"/>
          <w:szCs w:val="24"/>
        </w:rPr>
      </w:pPr>
    </w:p>
    <w:p w:rsidR="005D2825" w:rsidRDefault="005D2825" w:rsidP="00F823F7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 ……  ředitel(ka) školy, jméno,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účastník, jméno, podpis</w:t>
      </w:r>
    </w:p>
    <w:p w:rsidR="005D2825" w:rsidRDefault="005D2825"/>
    <w:sectPr w:rsidR="005D2825" w:rsidSect="006F0F80">
      <w:pgSz w:w="11907" w:h="16840" w:code="9"/>
      <w:pgMar w:top="425" w:right="708" w:bottom="425" w:left="9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217"/>
    <w:rsid w:val="0000071E"/>
    <w:rsid w:val="000057F6"/>
    <w:rsid w:val="00063191"/>
    <w:rsid w:val="000949A3"/>
    <w:rsid w:val="000B21AA"/>
    <w:rsid w:val="000C07A3"/>
    <w:rsid w:val="000D1448"/>
    <w:rsid w:val="001318AF"/>
    <w:rsid w:val="0015376F"/>
    <w:rsid w:val="0016021C"/>
    <w:rsid w:val="00161FEC"/>
    <w:rsid w:val="00162135"/>
    <w:rsid w:val="00163234"/>
    <w:rsid w:val="00166E52"/>
    <w:rsid w:val="0016719C"/>
    <w:rsid w:val="00180217"/>
    <w:rsid w:val="001F1183"/>
    <w:rsid w:val="001F77D8"/>
    <w:rsid w:val="002278CC"/>
    <w:rsid w:val="00251F9C"/>
    <w:rsid w:val="002547FB"/>
    <w:rsid w:val="002C0509"/>
    <w:rsid w:val="002D04CB"/>
    <w:rsid w:val="002F6C6B"/>
    <w:rsid w:val="00372514"/>
    <w:rsid w:val="00396F62"/>
    <w:rsid w:val="004329EF"/>
    <w:rsid w:val="00447565"/>
    <w:rsid w:val="004B11CB"/>
    <w:rsid w:val="004C0B6E"/>
    <w:rsid w:val="004C1220"/>
    <w:rsid w:val="004F3F07"/>
    <w:rsid w:val="005106E0"/>
    <w:rsid w:val="005159C6"/>
    <w:rsid w:val="00555F29"/>
    <w:rsid w:val="00567212"/>
    <w:rsid w:val="00580312"/>
    <w:rsid w:val="00581EB9"/>
    <w:rsid w:val="005B4574"/>
    <w:rsid w:val="005D2825"/>
    <w:rsid w:val="005E26C8"/>
    <w:rsid w:val="00612748"/>
    <w:rsid w:val="006365BF"/>
    <w:rsid w:val="00642A1A"/>
    <w:rsid w:val="0066667D"/>
    <w:rsid w:val="00666FF4"/>
    <w:rsid w:val="006F0F80"/>
    <w:rsid w:val="006F5AAA"/>
    <w:rsid w:val="00754740"/>
    <w:rsid w:val="00763A9E"/>
    <w:rsid w:val="007672AF"/>
    <w:rsid w:val="007D1EF1"/>
    <w:rsid w:val="00806DB4"/>
    <w:rsid w:val="00843014"/>
    <w:rsid w:val="00844B6B"/>
    <w:rsid w:val="00853D8C"/>
    <w:rsid w:val="00855AF8"/>
    <w:rsid w:val="00887697"/>
    <w:rsid w:val="008D19E2"/>
    <w:rsid w:val="008D41E8"/>
    <w:rsid w:val="0092019D"/>
    <w:rsid w:val="00925FE0"/>
    <w:rsid w:val="009308B4"/>
    <w:rsid w:val="00932C63"/>
    <w:rsid w:val="0094706E"/>
    <w:rsid w:val="009967BC"/>
    <w:rsid w:val="009B7119"/>
    <w:rsid w:val="009C3583"/>
    <w:rsid w:val="00A16604"/>
    <w:rsid w:val="00AA6067"/>
    <w:rsid w:val="00AD39A0"/>
    <w:rsid w:val="00AD7E3B"/>
    <w:rsid w:val="00AE5B11"/>
    <w:rsid w:val="00AE6CF5"/>
    <w:rsid w:val="00AF3854"/>
    <w:rsid w:val="00B01FE4"/>
    <w:rsid w:val="00B128D0"/>
    <w:rsid w:val="00B37FE9"/>
    <w:rsid w:val="00B61D85"/>
    <w:rsid w:val="00B640D1"/>
    <w:rsid w:val="00B81F48"/>
    <w:rsid w:val="00BC1EF8"/>
    <w:rsid w:val="00BE1FB2"/>
    <w:rsid w:val="00BE4016"/>
    <w:rsid w:val="00BF4005"/>
    <w:rsid w:val="00C01DAE"/>
    <w:rsid w:val="00C43D03"/>
    <w:rsid w:val="00C505A5"/>
    <w:rsid w:val="00C64C69"/>
    <w:rsid w:val="00CA69EC"/>
    <w:rsid w:val="00CB00D4"/>
    <w:rsid w:val="00D42764"/>
    <w:rsid w:val="00D6655C"/>
    <w:rsid w:val="00D82183"/>
    <w:rsid w:val="00D855B7"/>
    <w:rsid w:val="00D92335"/>
    <w:rsid w:val="00DD63F4"/>
    <w:rsid w:val="00DF3829"/>
    <w:rsid w:val="00DF52AA"/>
    <w:rsid w:val="00DF6999"/>
    <w:rsid w:val="00E04B67"/>
    <w:rsid w:val="00E152DB"/>
    <w:rsid w:val="00E157BD"/>
    <w:rsid w:val="00E1684B"/>
    <w:rsid w:val="00E750CA"/>
    <w:rsid w:val="00E8635E"/>
    <w:rsid w:val="00E93FC9"/>
    <w:rsid w:val="00E94DD5"/>
    <w:rsid w:val="00EA1427"/>
    <w:rsid w:val="00EA28B7"/>
    <w:rsid w:val="00EB43FC"/>
    <w:rsid w:val="00EB4A98"/>
    <w:rsid w:val="00ED57A8"/>
    <w:rsid w:val="00EE4F4E"/>
    <w:rsid w:val="00F07AF0"/>
    <w:rsid w:val="00F153FB"/>
    <w:rsid w:val="00F16FEC"/>
    <w:rsid w:val="00F47FD2"/>
    <w:rsid w:val="00F5372F"/>
    <w:rsid w:val="00F53910"/>
    <w:rsid w:val="00F823F7"/>
    <w:rsid w:val="00F82D92"/>
    <w:rsid w:val="00F86729"/>
    <w:rsid w:val="00FD6931"/>
    <w:rsid w:val="00F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F8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0F80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0F80"/>
    <w:pPr>
      <w:keepNext/>
      <w:ind w:left="708" w:firstLine="708"/>
      <w:jc w:val="center"/>
      <w:outlineLvl w:val="2"/>
    </w:pPr>
    <w:rPr>
      <w:b/>
      <w:bCs/>
      <w:sz w:val="36"/>
      <w:szCs w:val="3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F80"/>
    <w:pPr>
      <w:keepNext/>
      <w:ind w:left="708" w:firstLine="70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0F80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0F80"/>
    <w:pPr>
      <w:keepNext/>
      <w:ind w:left="1416" w:right="-142" w:hanging="1410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0F80"/>
    <w:pPr>
      <w:keepNext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0F80"/>
    <w:pPr>
      <w:keepNext/>
      <w:ind w:firstLine="708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7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7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7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75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75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756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75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0F80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C1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F0F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756"/>
    <w:rPr>
      <w:sz w:val="20"/>
      <w:szCs w:val="20"/>
    </w:rPr>
  </w:style>
  <w:style w:type="paragraph" w:styleId="BlockText">
    <w:name w:val="Block Text"/>
    <w:basedOn w:val="Normal"/>
    <w:uiPriority w:val="99"/>
    <w:rsid w:val="006F0F80"/>
    <w:pPr>
      <w:ind w:left="1416" w:right="-142" w:hanging="141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F0F80"/>
    <w:pPr>
      <w:ind w:left="70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1756"/>
    <w:rPr>
      <w:sz w:val="20"/>
      <w:szCs w:val="20"/>
    </w:rPr>
  </w:style>
  <w:style w:type="character" w:styleId="Hyperlink">
    <w:name w:val="Hyperlink"/>
    <w:basedOn w:val="DefaultParagraphFont"/>
    <w:uiPriority w:val="99"/>
    <w:rsid w:val="004B11C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470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175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322</Words>
  <Characters>1902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</dc:title>
  <dc:subject/>
  <dc:creator>Obchodní akademie</dc:creator>
  <cp:keywords/>
  <dc:description/>
  <cp:lastModifiedBy>slezak</cp:lastModifiedBy>
  <cp:revision>2</cp:revision>
  <cp:lastPrinted>2007-01-29T15:28:00Z</cp:lastPrinted>
  <dcterms:created xsi:type="dcterms:W3CDTF">2012-09-18T08:58:00Z</dcterms:created>
  <dcterms:modified xsi:type="dcterms:W3CDTF">2012-09-18T08:58:00Z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-1164017185</vt:i4>
  </property>
  <property fmtid="{D5CDD505-2E9C-101B-9397-08002B2CF9AE}" pid="3" name="_EmailSubject">
    <vt:lpwstr>info_prihlaska_lyze_snowboard07.doc</vt:lpwstr>
  </property>
  <property fmtid="{D5CDD505-2E9C-101B-9397-08002B2CF9AE}" pid="4" name="_AuthorEmail">
    <vt:lpwstr>jedlickova@sssbrno.cz</vt:lpwstr>
  </property>
  <property fmtid="{D5CDD505-2E9C-101B-9397-08002B2CF9AE}" pid="5" name="_AuthorEmailDisplayName">
    <vt:lpwstr>jedlickova</vt:lpwstr>
  </property>
  <property fmtid="{D5CDD505-2E9C-101B-9397-08002B2CF9AE}" pid="6" name="_ReviewingToolsShownOnce">
    <vt:lpwstr/>
  </property>
</Properties>
</file>