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3B" w:rsidRDefault="00A50F3B" w:rsidP="00A50F3B"/>
    <w:p w:rsidR="00015E5E" w:rsidRDefault="00015E5E" w:rsidP="00A50F3B"/>
    <w:p w:rsidR="00015E5E" w:rsidRDefault="00015E5E" w:rsidP="00A50F3B"/>
    <w:p w:rsidR="00015E5E" w:rsidRDefault="00015E5E" w:rsidP="00A50F3B"/>
    <w:p w:rsidR="00A50F3B" w:rsidRDefault="00A50F3B" w:rsidP="00A50F3B"/>
    <w:p w:rsidR="006832EB" w:rsidRDefault="006832EB" w:rsidP="00A50F3B"/>
    <w:p w:rsidR="006832EB" w:rsidRDefault="006832EB" w:rsidP="00A50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Brně </w:t>
      </w:r>
      <w:r w:rsidR="00DD2386">
        <w:t>11</w:t>
      </w:r>
      <w:r w:rsidR="00456F04">
        <w:t xml:space="preserve">. února </w:t>
      </w:r>
      <w:r w:rsidR="00DD2386">
        <w:t>2014</w:t>
      </w:r>
    </w:p>
    <w:p w:rsidR="006832EB" w:rsidRDefault="006832EB" w:rsidP="00A50F3B"/>
    <w:p w:rsidR="006832EB" w:rsidRDefault="006832EB" w:rsidP="00A50F3B"/>
    <w:p w:rsidR="00456F04" w:rsidRDefault="00456F04" w:rsidP="00A50F3B"/>
    <w:p w:rsidR="00456F04" w:rsidRDefault="00456F04" w:rsidP="00A50F3B"/>
    <w:p w:rsidR="006832EB" w:rsidRDefault="006832EB" w:rsidP="00A50F3B">
      <w:r>
        <w:t>Vážení soutěžící!</w:t>
      </w:r>
    </w:p>
    <w:p w:rsidR="006832EB" w:rsidRDefault="006832EB" w:rsidP="00A50F3B"/>
    <w:p w:rsidR="006832EB" w:rsidRDefault="006832EB" w:rsidP="00BB106B">
      <w:pPr>
        <w:ind w:firstLine="708"/>
        <w:jc w:val="both"/>
      </w:pPr>
      <w:r>
        <w:t xml:space="preserve">Ještě jednou vám blahopřeji k výborným výsledkům,  dosaženým v okresním kole „Olympiády českého jazyka“ – I. kategorie a k postupu </w:t>
      </w:r>
      <w:r w:rsidR="00456F04">
        <w:t>do krajského kola soutěže.</w:t>
      </w:r>
    </w:p>
    <w:p w:rsidR="006832EB" w:rsidRDefault="006832EB" w:rsidP="006832EB">
      <w:pPr>
        <w:ind w:firstLine="708"/>
      </w:pPr>
    </w:p>
    <w:p w:rsidR="006832EB" w:rsidRDefault="006832EB" w:rsidP="00BB106B">
      <w:pPr>
        <w:ind w:firstLine="708"/>
        <w:jc w:val="both"/>
      </w:pPr>
      <w:r>
        <w:t xml:space="preserve">Krajské kolo </w:t>
      </w:r>
      <w:r w:rsidR="00DD2386">
        <w:t>40</w:t>
      </w:r>
      <w:r w:rsidR="00456F04">
        <w:t xml:space="preserve">. ročníku </w:t>
      </w:r>
      <w:r>
        <w:t xml:space="preserve">OČJ </w:t>
      </w:r>
      <w:r w:rsidR="0035218B">
        <w:t xml:space="preserve">pro žáky základních škol a nižších ročníků víceletých gymnázií </w:t>
      </w:r>
      <w:r>
        <w:t xml:space="preserve">se uskuteční </w:t>
      </w:r>
      <w:r>
        <w:rPr>
          <w:b/>
        </w:rPr>
        <w:t>v</w:t>
      </w:r>
      <w:r w:rsidR="00DD2386">
        <w:rPr>
          <w:b/>
        </w:rPr>
        <w:t>e čtvrtek 10. dubna 2014</w:t>
      </w:r>
      <w:bookmarkStart w:id="0" w:name="_GoBack"/>
      <w:bookmarkEnd w:id="0"/>
      <w:r>
        <w:rPr>
          <w:b/>
        </w:rPr>
        <w:t xml:space="preserve"> v budově Střediska volného času Lužánky, Lidická 50 v Brně. </w:t>
      </w:r>
      <w:r w:rsidR="00456F04">
        <w:t>Prezence a proplacení cestovného mimobrněnským soutěžícím začne v 8.30 hod., soutěž zahájíme v 9.00 a vyhlášení výsledků předpokládáme ve 13.00 hodin. S sebou si vezměte psací potřeby a svačinu, MŠMT poskytuje účastníkům soutěže pouze drobné občerstvení.</w:t>
      </w:r>
    </w:p>
    <w:p w:rsidR="00456F04" w:rsidRDefault="00456F04" w:rsidP="00BB106B">
      <w:pPr>
        <w:ind w:firstLine="708"/>
        <w:jc w:val="both"/>
      </w:pPr>
    </w:p>
    <w:p w:rsidR="00456F04" w:rsidRDefault="00456F04" w:rsidP="00BB106B">
      <w:pPr>
        <w:ind w:firstLine="708"/>
        <w:jc w:val="both"/>
      </w:pPr>
      <w:r>
        <w:t>Těším se na setkání a krásné slohové práce. S pozdravem</w:t>
      </w:r>
    </w:p>
    <w:p w:rsidR="00456F04" w:rsidRDefault="00456F04" w:rsidP="00BB106B">
      <w:pPr>
        <w:ind w:firstLine="708"/>
        <w:jc w:val="both"/>
      </w:pPr>
    </w:p>
    <w:p w:rsidR="00456F04" w:rsidRDefault="00456F04" w:rsidP="00BB106B">
      <w:pPr>
        <w:ind w:firstLine="708"/>
        <w:jc w:val="both"/>
      </w:pPr>
    </w:p>
    <w:p w:rsidR="00456F04" w:rsidRDefault="00456F04" w:rsidP="00BB106B">
      <w:pPr>
        <w:ind w:firstLine="708"/>
        <w:jc w:val="both"/>
      </w:pPr>
    </w:p>
    <w:p w:rsidR="00456F04" w:rsidRDefault="00456F04" w:rsidP="00BB106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Alena Vlhová</w:t>
      </w:r>
    </w:p>
    <w:p w:rsidR="00456F04" w:rsidRDefault="00456F04" w:rsidP="00BB106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organizátor krajského kola OČJ</w:t>
      </w:r>
    </w:p>
    <w:p w:rsidR="00456F04" w:rsidRDefault="00456F04" w:rsidP="00BB106B">
      <w:pPr>
        <w:ind w:firstLine="708"/>
        <w:jc w:val="both"/>
      </w:pPr>
    </w:p>
    <w:p w:rsidR="00456F04" w:rsidRPr="00456F04" w:rsidRDefault="00456F04" w:rsidP="00BB106B">
      <w:pPr>
        <w:ind w:firstLine="708"/>
        <w:jc w:val="both"/>
      </w:pPr>
    </w:p>
    <w:sectPr w:rsidR="00456F04" w:rsidRPr="00456F04" w:rsidSect="00895712">
      <w:headerReference w:type="default" r:id="rId8"/>
      <w:pgSz w:w="11906" w:h="16838" w:code="9"/>
      <w:pgMar w:top="1985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78" w:rsidRDefault="00267F78">
      <w:r>
        <w:separator/>
      </w:r>
    </w:p>
  </w:endnote>
  <w:endnote w:type="continuationSeparator" w:id="0">
    <w:p w:rsidR="00267F78" w:rsidRDefault="0026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2">
    <w:panose1 w:val="020B0503020204020204"/>
    <w:charset w:val="EE"/>
    <w:family w:val="swiss"/>
    <w:pitch w:val="variable"/>
    <w:sig w:usb0="800000EF" w:usb1="4000A4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78" w:rsidRDefault="00267F78">
      <w:r>
        <w:separator/>
      </w:r>
    </w:p>
  </w:footnote>
  <w:footnote w:type="continuationSeparator" w:id="0">
    <w:p w:rsidR="00267F78" w:rsidRDefault="0026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54" w:rsidRPr="00A2630A" w:rsidRDefault="00B91D22" w:rsidP="00DE0F8E">
    <w:pPr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BF04A93" wp14:editId="6C69B215">
          <wp:simplePos x="0" y="0"/>
          <wp:positionH relativeFrom="column">
            <wp:posOffset>-53340</wp:posOffset>
          </wp:positionH>
          <wp:positionV relativeFrom="paragraph">
            <wp:posOffset>-14605</wp:posOffset>
          </wp:positionV>
          <wp:extent cx="1607820" cy="342900"/>
          <wp:effectExtent l="0" t="0" r="0" b="0"/>
          <wp:wrapNone/>
          <wp:docPr id="2" name="obrázek 2" descr="GM2_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2_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54" w:rsidRPr="00A2630A" w:rsidRDefault="00647654" w:rsidP="00DE0F8E">
    <w:pPr>
      <w:rPr>
        <w:rFonts w:cs="Arial"/>
        <w:sz w:val="18"/>
        <w:szCs w:val="18"/>
      </w:rPr>
    </w:pPr>
  </w:p>
  <w:p w:rsidR="00647654" w:rsidRPr="00A2630A" w:rsidRDefault="00647654" w:rsidP="00895712">
    <w:pPr>
      <w:tabs>
        <w:tab w:val="right" w:pos="9639"/>
      </w:tabs>
      <w:ind w:left="437"/>
      <w:rPr>
        <w:rFonts w:cs="Arial"/>
        <w:sz w:val="20"/>
        <w:szCs w:val="20"/>
      </w:rPr>
    </w:pPr>
    <w:r>
      <w:rPr>
        <w:rFonts w:cs="Arial"/>
        <w:sz w:val="20"/>
        <w:szCs w:val="20"/>
      </w:rPr>
      <w:t>s</w:t>
    </w:r>
    <w:r w:rsidRPr="00A2630A">
      <w:rPr>
        <w:rFonts w:cs="Arial"/>
        <w:sz w:val="20"/>
        <w:szCs w:val="20"/>
      </w:rPr>
      <w:t xml:space="preserve">tředisko volného času </w:t>
    </w:r>
    <w:r>
      <w:rPr>
        <w:rFonts w:cs="Arial"/>
        <w:sz w:val="20"/>
        <w:szCs w:val="20"/>
      </w:rPr>
      <w:t xml:space="preserve"> •  Lidická 50, 658 12 Brno  •  </w:t>
    </w:r>
    <w:r w:rsidRPr="00A2630A">
      <w:rPr>
        <w:rFonts w:cs="Arial"/>
        <w:sz w:val="20"/>
        <w:szCs w:val="20"/>
      </w:rPr>
      <w:t xml:space="preserve">IČ: 00401803  •  </w:t>
    </w:r>
    <w:r w:rsidRPr="00635C2F">
      <w:rPr>
        <w:rFonts w:cs="Arial"/>
        <w:sz w:val="20"/>
        <w:szCs w:val="20"/>
      </w:rPr>
      <w:t>www.luzanky.cz</w:t>
    </w:r>
    <w:r>
      <w:rPr>
        <w:rFonts w:cs="Arial"/>
        <w:sz w:val="20"/>
        <w:szCs w:val="20"/>
      </w:rPr>
      <w:t> </w:t>
    </w:r>
  </w:p>
  <w:p w:rsidR="00647654" w:rsidRPr="00A2630A" w:rsidRDefault="00B91D22" w:rsidP="00DE0F8E">
    <w:pPr>
      <w:tabs>
        <w:tab w:val="right" w:pos="9356"/>
      </w:tabs>
      <w:rPr>
        <w:rFonts w:cs="Arial"/>
        <w:sz w:val="8"/>
        <w:szCs w:val="8"/>
      </w:rPr>
    </w:pPr>
    <w:r>
      <w:rPr>
        <w:rFonts w:cs="Arial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1B0D0" wp14:editId="4648E5AB">
              <wp:simplePos x="0" y="0"/>
              <wp:positionH relativeFrom="column">
                <wp:align>center</wp:align>
              </wp:positionH>
              <wp:positionV relativeFrom="paragraph">
                <wp:posOffset>22225</wp:posOffset>
              </wp:positionV>
              <wp:extent cx="7560310" cy="0"/>
              <wp:effectExtent l="11430" t="12700" r="1016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59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dN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" strokeweight=".5pt"/>
          </w:pict>
        </mc:Fallback>
      </mc:AlternateContent>
    </w:r>
  </w:p>
  <w:p w:rsidR="00647654" w:rsidRDefault="00647654" w:rsidP="00895712">
    <w:pPr>
      <w:ind w:left="437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pracoviště </w:t>
    </w:r>
    <w:r w:rsidRPr="0092588C">
      <w:rPr>
        <w:rFonts w:cs="Arial"/>
        <w:sz w:val="20"/>
        <w:szCs w:val="20"/>
      </w:rPr>
      <w:t>L</w:t>
    </w:r>
    <w:r w:rsidR="00903B29">
      <w:rPr>
        <w:rFonts w:cs="Arial"/>
        <w:sz w:val="20"/>
        <w:szCs w:val="20"/>
      </w:rPr>
      <w:t>IDICKÁ</w:t>
    </w:r>
    <w:r w:rsidRPr="0092588C">
      <w:rPr>
        <w:rFonts w:cs="Arial"/>
        <w:sz w:val="20"/>
        <w:szCs w:val="20"/>
      </w:rPr>
      <w:t>,</w:t>
    </w:r>
    <w:r>
      <w:rPr>
        <w:rFonts w:cs="Arial"/>
        <w:sz w:val="20"/>
        <w:szCs w:val="20"/>
      </w:rPr>
      <w:t xml:space="preserve"> </w:t>
    </w:r>
    <w:r w:rsidR="00903B29">
      <w:rPr>
        <w:rFonts w:cs="Arial"/>
        <w:sz w:val="20"/>
        <w:szCs w:val="20"/>
      </w:rPr>
      <w:t>Lidická 50</w:t>
    </w:r>
    <w:r>
      <w:rPr>
        <w:rFonts w:cs="Arial"/>
        <w:sz w:val="20"/>
        <w:szCs w:val="20"/>
      </w:rPr>
      <w:t>, 6</w:t>
    </w:r>
    <w:r w:rsidR="00903B29">
      <w:rPr>
        <w:rFonts w:cs="Arial"/>
        <w:sz w:val="20"/>
        <w:szCs w:val="20"/>
      </w:rPr>
      <w:t>58</w:t>
    </w:r>
    <w:r>
      <w:rPr>
        <w:rFonts w:cs="Arial"/>
        <w:sz w:val="20"/>
        <w:szCs w:val="20"/>
      </w:rPr>
      <w:t xml:space="preserve"> </w:t>
    </w:r>
    <w:r w:rsidR="00903B29">
      <w:rPr>
        <w:rFonts w:cs="Arial"/>
        <w:sz w:val="20"/>
        <w:szCs w:val="20"/>
      </w:rPr>
      <w:t>12</w:t>
    </w:r>
    <w:r>
      <w:rPr>
        <w:rFonts w:cs="Arial"/>
        <w:sz w:val="20"/>
        <w:szCs w:val="20"/>
      </w:rPr>
      <w:t xml:space="preserve"> Brno, tel. </w:t>
    </w:r>
    <w:r w:rsidR="00903B29">
      <w:rPr>
        <w:rFonts w:cs="Arial"/>
        <w:sz w:val="20"/>
        <w:szCs w:val="20"/>
      </w:rPr>
      <w:t>549</w:t>
    </w:r>
    <w:r>
      <w:rPr>
        <w:rFonts w:cs="Arial"/>
        <w:sz w:val="20"/>
        <w:szCs w:val="20"/>
      </w:rPr>
      <w:t xml:space="preserve"> </w:t>
    </w:r>
    <w:r w:rsidR="00903B29">
      <w:rPr>
        <w:rFonts w:cs="Arial"/>
        <w:sz w:val="20"/>
        <w:szCs w:val="20"/>
      </w:rPr>
      <w:t>524</w:t>
    </w:r>
    <w:r>
      <w:rPr>
        <w:rFonts w:cs="Arial"/>
        <w:sz w:val="20"/>
        <w:szCs w:val="20"/>
      </w:rPr>
      <w:t xml:space="preserve"> </w:t>
    </w:r>
    <w:r w:rsidR="00903B29">
      <w:rPr>
        <w:rFonts w:cs="Arial"/>
        <w:sz w:val="20"/>
        <w:szCs w:val="20"/>
      </w:rPr>
      <w:t>111</w:t>
    </w:r>
    <w:r>
      <w:rPr>
        <w:rFonts w:cs="Arial"/>
        <w:sz w:val="20"/>
        <w:szCs w:val="20"/>
      </w:rPr>
      <w:t xml:space="preserve">, e-mail: </w:t>
    </w:r>
    <w:r w:rsidRPr="005F39F8">
      <w:rPr>
        <w:rFonts w:cs="Arial"/>
        <w:sz w:val="20"/>
        <w:szCs w:val="20"/>
      </w:rPr>
      <w:t>l</w:t>
    </w:r>
    <w:r w:rsidR="00903B29">
      <w:rPr>
        <w:rFonts w:cs="Arial"/>
        <w:sz w:val="20"/>
        <w:szCs w:val="20"/>
      </w:rPr>
      <w:t>idicka</w:t>
    </w:r>
    <w:r w:rsidRPr="005F39F8">
      <w:rPr>
        <w:rFonts w:cs="Arial"/>
        <w:sz w:val="20"/>
        <w:szCs w:val="20"/>
      </w:rPr>
      <w:t>@luzanky.cz</w:t>
    </w:r>
  </w:p>
  <w:p w:rsidR="00647654" w:rsidRDefault="00647654" w:rsidP="00DE0F8E">
    <w:pPr>
      <w:pStyle w:val="Zhlav"/>
    </w:pPr>
  </w:p>
  <w:p w:rsidR="00647654" w:rsidRDefault="006476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E73"/>
    <w:multiLevelType w:val="hybridMultilevel"/>
    <w:tmpl w:val="51686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E"/>
    <w:rsid w:val="00011A0E"/>
    <w:rsid w:val="00015E5E"/>
    <w:rsid w:val="0009291C"/>
    <w:rsid w:val="000F6219"/>
    <w:rsid w:val="00127E1B"/>
    <w:rsid w:val="00185A9C"/>
    <w:rsid w:val="0020195E"/>
    <w:rsid w:val="0026589F"/>
    <w:rsid w:val="00267F78"/>
    <w:rsid w:val="0032761C"/>
    <w:rsid w:val="0035218B"/>
    <w:rsid w:val="003E20F8"/>
    <w:rsid w:val="004475B8"/>
    <w:rsid w:val="00456F04"/>
    <w:rsid w:val="004B4A86"/>
    <w:rsid w:val="004B66F4"/>
    <w:rsid w:val="004F5388"/>
    <w:rsid w:val="005417C4"/>
    <w:rsid w:val="00547F4A"/>
    <w:rsid w:val="00551EDF"/>
    <w:rsid w:val="00552587"/>
    <w:rsid w:val="00565942"/>
    <w:rsid w:val="005709C8"/>
    <w:rsid w:val="005C2595"/>
    <w:rsid w:val="005E38B8"/>
    <w:rsid w:val="0060189D"/>
    <w:rsid w:val="00647654"/>
    <w:rsid w:val="006832EB"/>
    <w:rsid w:val="006E470E"/>
    <w:rsid w:val="006F3BFE"/>
    <w:rsid w:val="00766159"/>
    <w:rsid w:val="007922D5"/>
    <w:rsid w:val="007A5D2E"/>
    <w:rsid w:val="00895712"/>
    <w:rsid w:val="00903B29"/>
    <w:rsid w:val="00904FCE"/>
    <w:rsid w:val="009A4336"/>
    <w:rsid w:val="00A50F3B"/>
    <w:rsid w:val="00AC6F08"/>
    <w:rsid w:val="00AD14B9"/>
    <w:rsid w:val="00B22010"/>
    <w:rsid w:val="00B91D22"/>
    <w:rsid w:val="00BB106B"/>
    <w:rsid w:val="00C666A3"/>
    <w:rsid w:val="00C90B11"/>
    <w:rsid w:val="00C92711"/>
    <w:rsid w:val="00CF3E48"/>
    <w:rsid w:val="00D417CD"/>
    <w:rsid w:val="00D43561"/>
    <w:rsid w:val="00D825EF"/>
    <w:rsid w:val="00DD2386"/>
    <w:rsid w:val="00DE0F8E"/>
    <w:rsid w:val="00DF4F4D"/>
    <w:rsid w:val="00EE0D2D"/>
    <w:rsid w:val="00F17A39"/>
    <w:rsid w:val="00FB5CD2"/>
    <w:rsid w:val="00FE1506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F8E"/>
    <w:rPr>
      <w:rFonts w:ascii="Corbel2" w:hAnsi="Corbel2"/>
      <w:kern w:val="12"/>
      <w:sz w:val="22"/>
      <w:szCs w:val="24"/>
    </w:rPr>
  </w:style>
  <w:style w:type="paragraph" w:styleId="Nadpis1">
    <w:name w:val="heading 1"/>
    <w:basedOn w:val="Normln"/>
    <w:next w:val="Normln"/>
    <w:qFormat/>
    <w:rsid w:val="00FB5CD2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Nadpis2">
    <w:name w:val="heading 2"/>
    <w:basedOn w:val="Normln"/>
    <w:next w:val="Normln"/>
    <w:qFormat/>
    <w:rsid w:val="00FB5CD2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Nadpis3">
    <w:name w:val="heading 3"/>
    <w:basedOn w:val="Normln"/>
    <w:next w:val="Normln"/>
    <w:qFormat/>
    <w:rsid w:val="00FB5C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92711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2711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C92711"/>
    <w:pPr>
      <w:tabs>
        <w:tab w:val="center" w:pos="4536"/>
        <w:tab w:val="right" w:pos="9072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F8E"/>
    <w:rPr>
      <w:rFonts w:ascii="Corbel2" w:hAnsi="Corbel2"/>
      <w:kern w:val="12"/>
      <w:sz w:val="22"/>
      <w:szCs w:val="24"/>
    </w:rPr>
  </w:style>
  <w:style w:type="paragraph" w:styleId="Nadpis1">
    <w:name w:val="heading 1"/>
    <w:basedOn w:val="Normln"/>
    <w:next w:val="Normln"/>
    <w:qFormat/>
    <w:rsid w:val="00FB5CD2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Nadpis2">
    <w:name w:val="heading 2"/>
    <w:basedOn w:val="Normln"/>
    <w:next w:val="Normln"/>
    <w:qFormat/>
    <w:rsid w:val="00FB5CD2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Nadpis3">
    <w:name w:val="heading 3"/>
    <w:basedOn w:val="Normln"/>
    <w:next w:val="Normln"/>
    <w:qFormat/>
    <w:rsid w:val="00FB5C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92711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2711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C92711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F1A30E70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>Lužánky - SVČ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Alena Vlhová</dc:creator>
  <cp:lastModifiedBy>Alena Vlhová</cp:lastModifiedBy>
  <cp:revision>2</cp:revision>
  <cp:lastPrinted>2013-01-21T13:32:00Z</cp:lastPrinted>
  <dcterms:created xsi:type="dcterms:W3CDTF">2014-02-11T09:50:00Z</dcterms:created>
  <dcterms:modified xsi:type="dcterms:W3CDTF">2014-02-11T09:50:00Z</dcterms:modified>
</cp:coreProperties>
</file>