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A7" w:rsidRDefault="00231BF1" w:rsidP="00475AF4">
      <w:pPr>
        <w:jc w:val="center"/>
        <w:rPr>
          <w:b/>
          <w:u w:val="single"/>
        </w:rPr>
      </w:pPr>
      <w:r>
        <w:rPr>
          <w:b/>
          <w:u w:val="single"/>
        </w:rPr>
        <w:t>Informace ke 41</w:t>
      </w:r>
      <w:r w:rsidR="00475AF4" w:rsidRPr="00475AF4">
        <w:rPr>
          <w:b/>
          <w:u w:val="single"/>
        </w:rPr>
        <w:t xml:space="preserve">. ročníku </w:t>
      </w:r>
      <w:r w:rsidR="00B202BC">
        <w:rPr>
          <w:b/>
          <w:u w:val="single"/>
        </w:rPr>
        <w:t>„</w:t>
      </w:r>
      <w:r w:rsidR="006B32DB">
        <w:rPr>
          <w:b/>
          <w:u w:val="single"/>
        </w:rPr>
        <w:t>O</w:t>
      </w:r>
      <w:r w:rsidR="00BD5824">
        <w:rPr>
          <w:b/>
          <w:u w:val="single"/>
        </w:rPr>
        <w:t>lympiády českého jazyka</w:t>
      </w:r>
      <w:r w:rsidR="00B202BC">
        <w:rPr>
          <w:b/>
          <w:u w:val="single"/>
        </w:rPr>
        <w:t>“</w:t>
      </w:r>
      <w:r w:rsidR="00475AF4" w:rsidRPr="00475AF4">
        <w:rPr>
          <w:b/>
          <w:u w:val="single"/>
        </w:rPr>
        <w:t xml:space="preserve"> pro okres Brno – město:</w:t>
      </w:r>
    </w:p>
    <w:p w:rsidR="00475AF4" w:rsidRDefault="00475AF4" w:rsidP="00475AF4">
      <w:pPr>
        <w:jc w:val="both"/>
        <w:rPr>
          <w:b/>
          <w:u w:val="single"/>
        </w:rPr>
      </w:pPr>
    </w:p>
    <w:p w:rsidR="004858C0" w:rsidRDefault="004858C0" w:rsidP="00475AF4">
      <w:pPr>
        <w:jc w:val="both"/>
        <w:rPr>
          <w:b/>
          <w:u w:val="single"/>
        </w:rPr>
      </w:pPr>
    </w:p>
    <w:p w:rsidR="004858C0" w:rsidRDefault="004858C0" w:rsidP="00475AF4">
      <w:pPr>
        <w:jc w:val="both"/>
        <w:rPr>
          <w:b/>
          <w:u w:val="single"/>
        </w:rPr>
      </w:pPr>
    </w:p>
    <w:p w:rsidR="004858C0" w:rsidRDefault="004858C0" w:rsidP="00475AF4">
      <w:pPr>
        <w:jc w:val="both"/>
        <w:rPr>
          <w:b/>
        </w:rPr>
      </w:pPr>
    </w:p>
    <w:p w:rsidR="00475AF4" w:rsidRDefault="00475AF4" w:rsidP="00475AF4">
      <w:pPr>
        <w:jc w:val="both"/>
        <w:rPr>
          <w:b/>
        </w:rPr>
      </w:pPr>
      <w:r w:rsidRPr="00475AF4">
        <w:rPr>
          <w:b/>
          <w:u w:val="single"/>
        </w:rPr>
        <w:t>Školní kola</w:t>
      </w:r>
      <w:r>
        <w:rPr>
          <w:b/>
        </w:rPr>
        <w:t xml:space="preserve"> proběhnou </w:t>
      </w:r>
      <w:r w:rsidR="004858C0">
        <w:rPr>
          <w:b/>
        </w:rPr>
        <w:t xml:space="preserve">v souladu s celostátními propozicemi </w:t>
      </w:r>
      <w:r w:rsidR="00231BF1">
        <w:rPr>
          <w:b/>
        </w:rPr>
        <w:t>od 24</w:t>
      </w:r>
      <w:r>
        <w:rPr>
          <w:b/>
        </w:rPr>
        <w:t>.</w:t>
      </w:r>
      <w:r w:rsidR="004858C0">
        <w:rPr>
          <w:b/>
        </w:rPr>
        <w:t>11.</w:t>
      </w:r>
      <w:r w:rsidR="00BD5824">
        <w:rPr>
          <w:b/>
        </w:rPr>
        <w:t xml:space="preserve"> do 12.12</w:t>
      </w:r>
      <w:r w:rsidR="00231BF1">
        <w:rPr>
          <w:b/>
        </w:rPr>
        <w:t>.2014</w:t>
      </w:r>
      <w:r>
        <w:rPr>
          <w:b/>
        </w:rPr>
        <w:t xml:space="preserve">, o konkrétním termínu rozhoduje škola. Testy </w:t>
      </w:r>
      <w:r w:rsidR="00BD5824">
        <w:rPr>
          <w:b/>
        </w:rPr>
        <w:t xml:space="preserve">i slohový úkol </w:t>
      </w:r>
      <w:r>
        <w:rPr>
          <w:b/>
        </w:rPr>
        <w:t xml:space="preserve">je třeba zpracovat pod dohledem pedagoga ve vymezeném čase </w:t>
      </w:r>
      <w:r w:rsidR="004858C0">
        <w:rPr>
          <w:b/>
        </w:rPr>
        <w:t>(</w:t>
      </w:r>
      <w:r w:rsidR="00BD5824">
        <w:rPr>
          <w:b/>
        </w:rPr>
        <w:t>maximálně 6</w:t>
      </w:r>
      <w:r>
        <w:rPr>
          <w:b/>
        </w:rPr>
        <w:t>0 minut</w:t>
      </w:r>
      <w:r w:rsidR="00BD5824">
        <w:rPr>
          <w:b/>
        </w:rPr>
        <w:t xml:space="preserve"> jazyková část + 60 minut sloh</w:t>
      </w:r>
      <w:r w:rsidR="004858C0">
        <w:rPr>
          <w:b/>
        </w:rPr>
        <w:t>)</w:t>
      </w:r>
      <w:r>
        <w:rPr>
          <w:b/>
        </w:rPr>
        <w:t xml:space="preserve">. Výsledkovou listinu vyplní organizátor školního kola do systému soutěží na </w:t>
      </w:r>
      <w:hyperlink r:id="rId5" w:history="1">
        <w:r w:rsidR="00E24B17" w:rsidRPr="00AF48D0">
          <w:rPr>
            <w:rStyle w:val="Hypertextovodkaz"/>
            <w:b/>
          </w:rPr>
          <w:t>www.jmskoly.cz</w:t>
        </w:r>
      </w:hyperlink>
      <w:r w:rsidR="00B202BC">
        <w:rPr>
          <w:b/>
        </w:rPr>
        <w:t xml:space="preserve">. </w:t>
      </w:r>
      <w:r w:rsidR="00BD5824">
        <w:rPr>
          <w:b/>
        </w:rPr>
        <w:t>nejpozd</w:t>
      </w:r>
      <w:r w:rsidR="00231BF1">
        <w:rPr>
          <w:b/>
        </w:rPr>
        <w:t>ěji do 5.ledna 2015</w:t>
      </w:r>
      <w:r w:rsidR="00596A69">
        <w:rPr>
          <w:b/>
        </w:rPr>
        <w:t>.</w:t>
      </w:r>
      <w:r w:rsidR="00E24B17">
        <w:rPr>
          <w:b/>
        </w:rPr>
        <w:t xml:space="preserve"> V případě vyššího počtu soutěžící</w:t>
      </w:r>
      <w:r w:rsidR="00262F0B">
        <w:rPr>
          <w:b/>
        </w:rPr>
        <w:t xml:space="preserve">ch stačí jmenovitě uvést </w:t>
      </w:r>
      <w:r w:rsidR="00E24B17">
        <w:rPr>
          <w:b/>
        </w:rPr>
        <w:t xml:space="preserve"> </w:t>
      </w:r>
      <w:r w:rsidR="00262F0B">
        <w:rPr>
          <w:b/>
        </w:rPr>
        <w:t xml:space="preserve"> </w:t>
      </w:r>
      <w:r w:rsidR="00E24B17">
        <w:rPr>
          <w:b/>
        </w:rPr>
        <w:t xml:space="preserve">pět </w:t>
      </w:r>
      <w:r w:rsidR="00262F0B">
        <w:rPr>
          <w:b/>
        </w:rPr>
        <w:t xml:space="preserve"> nejúspěšnějších </w:t>
      </w:r>
      <w:r w:rsidR="00E24B17">
        <w:rPr>
          <w:b/>
        </w:rPr>
        <w:t>žáků</w:t>
      </w:r>
      <w:r w:rsidR="00262F0B">
        <w:rPr>
          <w:b/>
        </w:rPr>
        <w:t>.</w:t>
      </w:r>
      <w:r w:rsidR="00E24B17">
        <w:rPr>
          <w:b/>
        </w:rPr>
        <w:t xml:space="preserve"> </w:t>
      </w:r>
      <w:r w:rsidR="00283452">
        <w:rPr>
          <w:b/>
        </w:rPr>
        <w:t>Pokud se na 1. místě umístí více žáků se stejným bodovým ohodnocením, je třeba rozhodnout, který z nich postoupí do okresního kola. Případné další postupující určuje porota s přihlédnutím k možné kapacitě prostor a  dosaženému počtu bodů ve školním kole.</w:t>
      </w:r>
      <w:r w:rsidR="0027436A">
        <w:rPr>
          <w:b/>
        </w:rPr>
        <w:t xml:space="preserve"> </w:t>
      </w:r>
      <w:r w:rsidR="00596A69">
        <w:rPr>
          <w:b/>
        </w:rPr>
        <w:t xml:space="preserve">Předpokládáme, že v 1. kategorii postoupí vítězové školních kol, ve 2. kategorii až pět studentů. </w:t>
      </w:r>
      <w:r w:rsidR="0027436A">
        <w:rPr>
          <w:b/>
        </w:rPr>
        <w:t>Seznam žáků</w:t>
      </w:r>
      <w:r w:rsidR="00596A69">
        <w:rPr>
          <w:b/>
        </w:rPr>
        <w:t xml:space="preserve"> a studentů</w:t>
      </w:r>
      <w:r w:rsidR="0027436A">
        <w:rPr>
          <w:b/>
        </w:rPr>
        <w:t xml:space="preserve">, vybraných pro postup do okresního kola, bude zveřejněn na </w:t>
      </w:r>
      <w:hyperlink r:id="rId6" w:history="1">
        <w:r w:rsidR="0027436A" w:rsidRPr="00AF48D0">
          <w:rPr>
            <w:rStyle w:val="Hypertextovodkaz"/>
            <w:b/>
          </w:rPr>
          <w:t>www.jmskoly.cz</w:t>
        </w:r>
      </w:hyperlink>
      <w:r w:rsidR="00231BF1">
        <w:rPr>
          <w:b/>
        </w:rPr>
        <w:t xml:space="preserve"> do 15. ledna 2015</w:t>
      </w:r>
      <w:r w:rsidR="0027436A">
        <w:rPr>
          <w:b/>
        </w:rPr>
        <w:t>.</w:t>
      </w:r>
    </w:p>
    <w:p w:rsidR="004858C0" w:rsidRDefault="004858C0" w:rsidP="00475AF4">
      <w:pPr>
        <w:jc w:val="both"/>
        <w:rPr>
          <w:b/>
        </w:rPr>
      </w:pPr>
    </w:p>
    <w:p w:rsidR="0027436A" w:rsidRDefault="0027436A" w:rsidP="00475AF4">
      <w:pPr>
        <w:jc w:val="both"/>
        <w:rPr>
          <w:b/>
        </w:rPr>
      </w:pPr>
      <w:r w:rsidRPr="0027436A">
        <w:rPr>
          <w:b/>
          <w:u w:val="single"/>
        </w:rPr>
        <w:t>Okresní kolo</w:t>
      </w:r>
      <w:r w:rsidR="00231BF1">
        <w:rPr>
          <w:b/>
        </w:rPr>
        <w:t xml:space="preserve">  se uskuteční 5</w:t>
      </w:r>
      <w:r w:rsidR="00596A69">
        <w:rPr>
          <w:b/>
        </w:rPr>
        <w:t>. února (1. kategorie)</w:t>
      </w:r>
      <w:r w:rsidR="00090E4E">
        <w:rPr>
          <w:b/>
        </w:rPr>
        <w:t xml:space="preserve"> </w:t>
      </w:r>
      <w:r w:rsidR="00231BF1">
        <w:rPr>
          <w:b/>
        </w:rPr>
        <w:t>a 6</w:t>
      </w:r>
      <w:r w:rsidR="00596A69">
        <w:rPr>
          <w:b/>
        </w:rPr>
        <w:t xml:space="preserve">. února  (2. kategorie) </w:t>
      </w:r>
      <w:r w:rsidR="00231BF1">
        <w:rPr>
          <w:b/>
        </w:rPr>
        <w:t>2015</w:t>
      </w:r>
      <w:r w:rsidR="00596A69">
        <w:rPr>
          <w:b/>
        </w:rPr>
        <w:t xml:space="preserve"> od 8.3</w:t>
      </w:r>
      <w:r>
        <w:rPr>
          <w:b/>
        </w:rPr>
        <w:t>0 hod.</w:t>
      </w:r>
      <w:r w:rsidR="00596A69">
        <w:rPr>
          <w:b/>
        </w:rPr>
        <w:t xml:space="preserve"> (zahájení prezence) do cca 13.30</w:t>
      </w:r>
      <w:r>
        <w:rPr>
          <w:b/>
        </w:rPr>
        <w:t xml:space="preserve"> hod. v budově Střediska volného času Lužánky, Lidická 50 v Brně. Soutěžícím nebudou posílány pozvánky, prosíme organizátory školních kol  o předání informací </w:t>
      </w:r>
      <w:r w:rsidR="003A149B">
        <w:rPr>
          <w:b/>
        </w:rPr>
        <w:t xml:space="preserve">vybraným </w:t>
      </w:r>
      <w:r>
        <w:rPr>
          <w:b/>
        </w:rPr>
        <w:t>postupujícím.</w:t>
      </w:r>
    </w:p>
    <w:p w:rsidR="004858C0" w:rsidRDefault="004858C0" w:rsidP="00475AF4">
      <w:pPr>
        <w:jc w:val="both"/>
        <w:rPr>
          <w:b/>
        </w:rPr>
      </w:pPr>
    </w:p>
    <w:p w:rsidR="0027436A" w:rsidRDefault="0027436A" w:rsidP="00475AF4">
      <w:pPr>
        <w:jc w:val="both"/>
        <w:rPr>
          <w:b/>
        </w:rPr>
      </w:pPr>
      <w:r>
        <w:rPr>
          <w:b/>
          <w:u w:val="single"/>
        </w:rPr>
        <w:t>Krajské kolo</w:t>
      </w:r>
      <w:r w:rsidR="00596A69">
        <w:rPr>
          <w:b/>
        </w:rPr>
        <w:t xml:space="preserve"> se uskuteční 10. dubna (1. kategorie)</w:t>
      </w:r>
      <w:r w:rsidR="00090E4E">
        <w:rPr>
          <w:b/>
        </w:rPr>
        <w:t xml:space="preserve"> </w:t>
      </w:r>
      <w:r w:rsidR="00231BF1">
        <w:rPr>
          <w:b/>
        </w:rPr>
        <w:t xml:space="preserve"> a 9</w:t>
      </w:r>
      <w:r w:rsidR="00596A69">
        <w:rPr>
          <w:b/>
        </w:rPr>
        <w:t xml:space="preserve">. dubna (2. kategorie) </w:t>
      </w:r>
      <w:r w:rsidR="00231BF1">
        <w:rPr>
          <w:b/>
        </w:rPr>
        <w:t>2015</w:t>
      </w:r>
      <w:r>
        <w:rPr>
          <w:b/>
        </w:rPr>
        <w:t xml:space="preserve"> od 8.30 hod.</w:t>
      </w:r>
      <w:r w:rsidR="005B1FF0">
        <w:rPr>
          <w:b/>
        </w:rPr>
        <w:t xml:space="preserve"> (zahájení prezence) do cca 13.0</w:t>
      </w:r>
      <w:r w:rsidR="00596A69">
        <w:rPr>
          <w:b/>
        </w:rPr>
        <w:t>0</w:t>
      </w:r>
      <w:r>
        <w:rPr>
          <w:b/>
        </w:rPr>
        <w:t xml:space="preserve"> hod. ve Středisku volného času Lužánky, Lidická 50 v Brně. </w:t>
      </w:r>
      <w:r w:rsidR="005B1FF0">
        <w:rPr>
          <w:b/>
        </w:rPr>
        <w:t>Pozvánky do krajského kola obdrží postupující soutěžící z okresu Brno – město  ihned po skončení okresního kola a vyhlášení výsledků.</w:t>
      </w:r>
      <w:r w:rsidR="003A149B">
        <w:rPr>
          <w:b/>
        </w:rPr>
        <w:t xml:space="preserve"> Seznam postupujících soutěžících </w:t>
      </w:r>
      <w:r w:rsidR="005B1FF0">
        <w:rPr>
          <w:b/>
        </w:rPr>
        <w:t xml:space="preserve">ze všech okresů Jihomoravského kraje </w:t>
      </w:r>
      <w:r w:rsidR="003A149B">
        <w:rPr>
          <w:b/>
        </w:rPr>
        <w:t xml:space="preserve">bude zveřejněn </w:t>
      </w:r>
      <w:r w:rsidR="005B1FF0">
        <w:rPr>
          <w:b/>
        </w:rPr>
        <w:t xml:space="preserve"> na </w:t>
      </w:r>
      <w:r w:rsidR="003A149B">
        <w:rPr>
          <w:b/>
        </w:rPr>
        <w:t xml:space="preserve"> </w:t>
      </w:r>
      <w:hyperlink r:id="rId7" w:history="1">
        <w:r w:rsidR="003A149B" w:rsidRPr="00AF48D0">
          <w:rPr>
            <w:rStyle w:val="Hypertextovodkaz"/>
            <w:b/>
          </w:rPr>
          <w:t>www.jmskoly.cz</w:t>
        </w:r>
      </w:hyperlink>
      <w:r w:rsidR="00596A69">
        <w:rPr>
          <w:b/>
        </w:rPr>
        <w:t xml:space="preserve"> do 20</w:t>
      </w:r>
      <w:r w:rsidR="00231BF1">
        <w:rPr>
          <w:b/>
        </w:rPr>
        <w:t>. února 2015</w:t>
      </w:r>
      <w:r w:rsidR="003A149B">
        <w:rPr>
          <w:b/>
        </w:rPr>
        <w:t xml:space="preserve">, informace o postupu předá </w:t>
      </w:r>
      <w:r w:rsidR="004858C0">
        <w:rPr>
          <w:b/>
        </w:rPr>
        <w:t xml:space="preserve">vybraným </w:t>
      </w:r>
      <w:r w:rsidR="003A149B">
        <w:rPr>
          <w:b/>
        </w:rPr>
        <w:t>soutěžícím organizátor okresního kola</w:t>
      </w:r>
      <w:r w:rsidR="004858C0">
        <w:rPr>
          <w:b/>
        </w:rPr>
        <w:t>.</w:t>
      </w:r>
    </w:p>
    <w:p w:rsidR="004858C0" w:rsidRDefault="004858C0" w:rsidP="00475AF4">
      <w:pPr>
        <w:jc w:val="both"/>
        <w:rPr>
          <w:b/>
        </w:rPr>
      </w:pPr>
    </w:p>
    <w:p w:rsidR="003A149B" w:rsidRDefault="003A149B" w:rsidP="00475AF4">
      <w:pPr>
        <w:jc w:val="both"/>
        <w:rPr>
          <w:b/>
        </w:rPr>
      </w:pPr>
      <w:r w:rsidRPr="003A149B">
        <w:rPr>
          <w:b/>
          <w:u w:val="single"/>
        </w:rPr>
        <w:t xml:space="preserve">Celostátní </w:t>
      </w:r>
      <w:r w:rsidR="00090E4E">
        <w:rPr>
          <w:b/>
          <w:u w:val="single"/>
        </w:rPr>
        <w:t xml:space="preserve">(ústřední) </w:t>
      </w:r>
      <w:r w:rsidRPr="003A149B">
        <w:rPr>
          <w:b/>
          <w:u w:val="single"/>
        </w:rPr>
        <w:t>kolo</w:t>
      </w:r>
      <w:r>
        <w:rPr>
          <w:b/>
          <w:u w:val="single"/>
        </w:rPr>
        <w:t xml:space="preserve"> </w:t>
      </w:r>
      <w:r>
        <w:rPr>
          <w:b/>
        </w:rPr>
        <w:t xml:space="preserve"> se bu</w:t>
      </w:r>
      <w:r w:rsidR="00231BF1">
        <w:rPr>
          <w:b/>
        </w:rPr>
        <w:t>de konat  ve dnech 18. – 24. č</w:t>
      </w:r>
      <w:bookmarkStart w:id="0" w:name="_GoBack"/>
      <w:bookmarkEnd w:id="0"/>
      <w:r w:rsidR="00231BF1">
        <w:rPr>
          <w:b/>
        </w:rPr>
        <w:t>ervna 2015</w:t>
      </w:r>
    </w:p>
    <w:p w:rsidR="004858C0" w:rsidRDefault="004858C0" w:rsidP="00475AF4">
      <w:pPr>
        <w:jc w:val="both"/>
        <w:rPr>
          <w:b/>
        </w:rPr>
      </w:pPr>
    </w:p>
    <w:p w:rsidR="004858C0" w:rsidRDefault="004858C0" w:rsidP="00475AF4">
      <w:pPr>
        <w:jc w:val="both"/>
        <w:rPr>
          <w:b/>
        </w:rPr>
      </w:pPr>
    </w:p>
    <w:p w:rsidR="004858C0" w:rsidRDefault="004858C0" w:rsidP="00475AF4">
      <w:pPr>
        <w:jc w:val="both"/>
        <w:rPr>
          <w:b/>
        </w:rPr>
      </w:pPr>
    </w:p>
    <w:p w:rsidR="004858C0" w:rsidRPr="003A149B" w:rsidRDefault="00F83CA2" w:rsidP="00475AF4">
      <w:pPr>
        <w:jc w:val="both"/>
        <w:rPr>
          <w:b/>
        </w:rPr>
      </w:pPr>
      <w:r>
        <w:rPr>
          <w:b/>
        </w:rPr>
        <w:t>Alena Vlhová, tajemnice KK OČJ</w:t>
      </w:r>
    </w:p>
    <w:sectPr w:rsidR="004858C0" w:rsidRPr="003A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4"/>
    <w:rsid w:val="00090E4E"/>
    <w:rsid w:val="00231BF1"/>
    <w:rsid w:val="00262F0B"/>
    <w:rsid w:val="0027436A"/>
    <w:rsid w:val="00283452"/>
    <w:rsid w:val="002B23A7"/>
    <w:rsid w:val="003A149B"/>
    <w:rsid w:val="00475AF4"/>
    <w:rsid w:val="004858C0"/>
    <w:rsid w:val="004D7762"/>
    <w:rsid w:val="00596A69"/>
    <w:rsid w:val="005B1FF0"/>
    <w:rsid w:val="006B32DB"/>
    <w:rsid w:val="00890576"/>
    <w:rsid w:val="008A2591"/>
    <w:rsid w:val="00AF772F"/>
    <w:rsid w:val="00B00B3F"/>
    <w:rsid w:val="00B202BC"/>
    <w:rsid w:val="00B57912"/>
    <w:rsid w:val="00BD5824"/>
    <w:rsid w:val="00D87AC6"/>
    <w:rsid w:val="00E24B1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skol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mskoly.cz" TargetMode="External"/><Relationship Id="rId5" Type="http://schemas.openxmlformats.org/officeDocument/2006/relationships/hyperlink" Target="http://www.jmskol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F60E088F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Lužánky - středisko volného času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Vlhová</dc:creator>
  <cp:lastModifiedBy>Alena Vlhová</cp:lastModifiedBy>
  <cp:revision>2</cp:revision>
  <dcterms:created xsi:type="dcterms:W3CDTF">2014-11-11T08:08:00Z</dcterms:created>
  <dcterms:modified xsi:type="dcterms:W3CDTF">2014-11-11T08:08:00Z</dcterms:modified>
</cp:coreProperties>
</file>