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5A169B9" w14:textId="77777777"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  <w:r w:rsidRPr="00AE2626">
        <w:rPr>
          <w:rFonts w:ascii="Tahoma" w:hAnsi="Tahoma" w:cs="Tahoma"/>
        </w:rPr>
        <w:t xml:space="preserve"> </w:t>
      </w:r>
    </w:p>
    <w:p w14:paraId="4C61E6BA" w14:textId="77777777" w:rsidR="0033711D" w:rsidRPr="00AE2626" w:rsidRDefault="000F744C" w:rsidP="000F744C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(</w:t>
      </w:r>
      <w:r w:rsidR="0033711D" w:rsidRPr="00AE2626">
        <w:rPr>
          <w:rFonts w:ascii="Tahoma" w:hAnsi="Tahoma" w:cs="Tahoma"/>
          <w:sz w:val="20"/>
          <w:szCs w:val="20"/>
        </w:rPr>
        <w:t xml:space="preserve">zařízení pro další vzdělávání pedagogických pracovníků </w:t>
      </w:r>
      <w:r w:rsidRPr="00AE2626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AE2626">
        <w:rPr>
          <w:rFonts w:ascii="Tahoma" w:hAnsi="Tahoma" w:cs="Tahoma"/>
          <w:b w:val="0"/>
          <w:sz w:val="20"/>
          <w:szCs w:val="20"/>
        </w:rPr>
        <w:t>“)</w:t>
      </w:r>
    </w:p>
    <w:p w14:paraId="62DD459C" w14:textId="77777777" w:rsidR="0033711D" w:rsidRPr="00AE2626" w:rsidRDefault="0033711D" w:rsidP="0033711D">
      <w:pPr>
        <w:pStyle w:val="Nzev"/>
        <w:rPr>
          <w:rFonts w:ascii="Tahoma" w:hAnsi="Tahoma" w:cs="Tahoma"/>
        </w:rPr>
      </w:pPr>
    </w:p>
    <w:p w14:paraId="5DC45BEB" w14:textId="77777777" w:rsidR="000B10FA" w:rsidRPr="00AE2626" w:rsidRDefault="000B10FA">
      <w:pPr>
        <w:pStyle w:val="Zkladntext"/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AE2626">
        <w:rPr>
          <w:rFonts w:ascii="Tahoma" w:hAnsi="Tahoma" w:cs="Tahoma"/>
          <w:b/>
          <w:sz w:val="28"/>
          <w:szCs w:val="28"/>
        </w:rPr>
        <w:t>Soutěže v cizích jazycích</w:t>
      </w:r>
    </w:p>
    <w:p w14:paraId="510735F0" w14:textId="77777777" w:rsidR="000B10FA" w:rsidRPr="00AE2626" w:rsidRDefault="000B10FA">
      <w:pPr>
        <w:jc w:val="center"/>
        <w:rPr>
          <w:rFonts w:ascii="Tahoma" w:hAnsi="Tahoma" w:cs="Tahoma"/>
        </w:rPr>
      </w:pPr>
      <w:r w:rsidRPr="00AE2626">
        <w:rPr>
          <w:rFonts w:ascii="Tahoma" w:hAnsi="Tahoma" w:cs="Tahoma"/>
        </w:rPr>
        <w:t>(němčina, angličtina, francouzština, španělština, ruština a latina)</w:t>
      </w:r>
    </w:p>
    <w:p w14:paraId="1CAD23C9" w14:textId="77777777" w:rsidR="000B10FA" w:rsidRPr="00AE2626" w:rsidRDefault="0033711D">
      <w:pPr>
        <w:jc w:val="center"/>
        <w:rPr>
          <w:rFonts w:ascii="Tahoma" w:hAnsi="Tahoma" w:cs="Tahoma"/>
          <w:b/>
          <w:i/>
        </w:rPr>
      </w:pPr>
      <w:r w:rsidRPr="00AE2626">
        <w:rPr>
          <w:rFonts w:ascii="Tahoma" w:hAnsi="Tahoma" w:cs="Tahoma"/>
          <w:b/>
          <w:i/>
        </w:rPr>
        <w:t>201</w:t>
      </w:r>
      <w:r w:rsidR="008D57BB">
        <w:rPr>
          <w:rFonts w:ascii="Tahoma" w:hAnsi="Tahoma" w:cs="Tahoma"/>
          <w:b/>
          <w:i/>
        </w:rPr>
        <w:t>6</w:t>
      </w:r>
      <w:r w:rsidR="00D11231" w:rsidRPr="00AE2626">
        <w:rPr>
          <w:rFonts w:ascii="Tahoma" w:hAnsi="Tahoma" w:cs="Tahoma"/>
          <w:b/>
          <w:i/>
        </w:rPr>
        <w:t>/20</w:t>
      </w:r>
      <w:r w:rsidRPr="00AE2626">
        <w:rPr>
          <w:rFonts w:ascii="Tahoma" w:hAnsi="Tahoma" w:cs="Tahoma"/>
          <w:b/>
          <w:i/>
        </w:rPr>
        <w:t>1</w:t>
      </w:r>
      <w:r w:rsidR="008D57BB">
        <w:rPr>
          <w:rFonts w:ascii="Tahoma" w:hAnsi="Tahoma" w:cs="Tahoma"/>
          <w:b/>
          <w:i/>
        </w:rPr>
        <w:t>7</w:t>
      </w:r>
    </w:p>
    <w:p w14:paraId="3942A991" w14:textId="77777777" w:rsidR="000B10FA" w:rsidRPr="0095141B" w:rsidRDefault="000B10FA">
      <w:pPr>
        <w:jc w:val="center"/>
        <w:rPr>
          <w:rFonts w:ascii="Tahoma" w:hAnsi="Tahoma" w:cs="Tahoma"/>
          <w:b/>
          <w:i/>
        </w:rPr>
      </w:pPr>
      <w:r w:rsidRPr="0095141B">
        <w:rPr>
          <w:rFonts w:ascii="Tahoma" w:hAnsi="Tahoma" w:cs="Tahoma"/>
          <w:b/>
          <w:i/>
        </w:rPr>
        <w:t>p r o p o z i c e</w:t>
      </w:r>
    </w:p>
    <w:p w14:paraId="4D6FE775" w14:textId="77777777" w:rsidR="000B10FA" w:rsidRPr="00AE2626" w:rsidRDefault="000B10FA">
      <w:pPr>
        <w:jc w:val="center"/>
        <w:rPr>
          <w:rFonts w:ascii="Tahoma" w:hAnsi="Tahoma" w:cs="Tahoma"/>
        </w:rPr>
      </w:pPr>
    </w:p>
    <w:p w14:paraId="590F4DCB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3B2839DE" w14:textId="77777777"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14:paraId="1140BA51" w14:textId="77777777"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14:paraId="7B385F88" w14:textId="77777777"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14:paraId="3CB5E7C2" w14:textId="77777777"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14:paraId="2988C0FD" w14:textId="77777777"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Pr="00AE262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14:paraId="7E6076A2" w14:textId="77777777" w:rsidR="000B10FA" w:rsidRPr="00AE2626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Žáka není možné zařadit přímo do vyššího soutěžního kola.</w:t>
      </w:r>
    </w:p>
    <w:p w14:paraId="55B4250E" w14:textId="645986B1" w:rsidR="00CC1BEA" w:rsidRPr="004A74B6" w:rsidRDefault="00CC1BEA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4A74B6">
        <w:rPr>
          <w:rFonts w:ascii="Tahoma" w:hAnsi="Tahoma" w:cs="Tahoma"/>
          <w:sz w:val="20"/>
          <w:szCs w:val="20"/>
        </w:rPr>
        <w:t>Německý, anglický, španělský a ruský jazyk</w:t>
      </w:r>
      <w:r w:rsidR="002A7603" w:rsidRPr="004A74B6">
        <w:rPr>
          <w:rFonts w:ascii="Tahoma" w:hAnsi="Tahoma" w:cs="Tahoma"/>
          <w:sz w:val="20"/>
          <w:szCs w:val="20"/>
        </w:rPr>
        <w:t xml:space="preserve"> mají ka</w:t>
      </w:r>
      <w:r w:rsidR="00787EF8" w:rsidRPr="004A74B6">
        <w:rPr>
          <w:rFonts w:ascii="Tahoma" w:hAnsi="Tahoma" w:cs="Tahoma"/>
          <w:sz w:val="20"/>
          <w:szCs w:val="20"/>
        </w:rPr>
        <w:t>tegorie (II.</w:t>
      </w:r>
      <w:r w:rsidR="00C20BBF" w:rsidRPr="004A74B6">
        <w:rPr>
          <w:rFonts w:ascii="Tahoma" w:hAnsi="Tahoma" w:cs="Tahoma"/>
          <w:sz w:val="20"/>
          <w:szCs w:val="20"/>
        </w:rPr>
        <w:t xml:space="preserve"> </w:t>
      </w:r>
      <w:r w:rsidR="00787EF8" w:rsidRPr="004A74B6">
        <w:rPr>
          <w:rFonts w:ascii="Tahoma" w:hAnsi="Tahoma" w:cs="Tahoma"/>
          <w:sz w:val="20"/>
          <w:szCs w:val="20"/>
        </w:rPr>
        <w:t>C</w:t>
      </w:r>
      <w:r w:rsidR="002A7603" w:rsidRPr="004A74B6">
        <w:rPr>
          <w:rFonts w:ascii="Tahoma" w:hAnsi="Tahoma" w:cs="Tahoma"/>
          <w:sz w:val="20"/>
          <w:szCs w:val="20"/>
        </w:rPr>
        <w:t>, III.</w:t>
      </w:r>
      <w:r w:rsidR="00C20BBF" w:rsidRPr="004A74B6">
        <w:rPr>
          <w:rFonts w:ascii="Tahoma" w:hAnsi="Tahoma" w:cs="Tahoma"/>
          <w:sz w:val="20"/>
          <w:szCs w:val="20"/>
        </w:rPr>
        <w:t xml:space="preserve"> </w:t>
      </w:r>
      <w:r w:rsidRPr="004A74B6">
        <w:rPr>
          <w:rFonts w:ascii="Tahoma" w:hAnsi="Tahoma" w:cs="Tahoma"/>
          <w:sz w:val="20"/>
          <w:szCs w:val="20"/>
        </w:rPr>
        <w:t>B, SŠ III)</w:t>
      </w:r>
      <w:r w:rsidR="00B354AC" w:rsidRPr="004A74B6">
        <w:rPr>
          <w:rFonts w:ascii="Tahoma" w:hAnsi="Tahoma" w:cs="Tahoma"/>
          <w:sz w:val="20"/>
          <w:szCs w:val="20"/>
        </w:rPr>
        <w:t xml:space="preserve"> pro žáky, kteří měli či mají trvalou možnost souvisle komunikovat v daném jazyce mimo samotnou jazykovou výuku. Jedná se zpravidla o tyto případy:</w:t>
      </w:r>
    </w:p>
    <w:p w14:paraId="7AFE5BD4" w14:textId="77777777"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 žák pobýval během 2. stupně základní školy a středního vzdělávání v dané jazykové oblasti déle než šest měsíců nepřetržitě</w:t>
      </w:r>
      <w:r w:rsidR="00C20BBF" w:rsidRPr="00AE2626">
        <w:rPr>
          <w:rFonts w:ascii="Tahoma" w:hAnsi="Tahoma" w:cs="Tahoma"/>
          <w:sz w:val="20"/>
          <w:szCs w:val="20"/>
        </w:rPr>
        <w:t>;</w:t>
      </w:r>
    </w:p>
    <w:p w14:paraId="0B15DABE" w14:textId="407481D8" w:rsidR="00AF722E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minimálně jednomu předmětu v daném jazyce (nepočítá se samotná výuka přísl. CJ) </w:t>
      </w:r>
      <w:r w:rsidR="004A74B6">
        <w:rPr>
          <w:rFonts w:ascii="Tahoma" w:hAnsi="Tahoma" w:cs="Tahoma"/>
          <w:sz w:val="20"/>
          <w:szCs w:val="20"/>
        </w:rPr>
        <w:t>–</w:t>
      </w:r>
      <w:r w:rsidR="002A7603" w:rsidRPr="00AE2626">
        <w:rPr>
          <w:rFonts w:ascii="Tahoma" w:hAnsi="Tahoma" w:cs="Tahoma"/>
          <w:sz w:val="20"/>
          <w:szCs w:val="20"/>
        </w:rPr>
        <w:t xml:space="preserve"> například navštěvuje/navštěvoval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14:paraId="60754EEA" w14:textId="77777777" w:rsidR="008D57BB" w:rsidRPr="00AF722E" w:rsidRDefault="008D57BB" w:rsidP="00AF722E">
      <w:pPr>
        <w:ind w:left="709"/>
        <w:rPr>
          <w:rFonts w:ascii="Tahoma" w:hAnsi="Tahoma" w:cs="Tahoma"/>
          <w:sz w:val="20"/>
          <w:szCs w:val="20"/>
        </w:rPr>
      </w:pPr>
    </w:p>
    <w:p w14:paraId="0F614113" w14:textId="16EEA6A3" w:rsidR="00CC1BEA" w:rsidRDefault="002A7603" w:rsidP="00447C0F">
      <w:pPr>
        <w:jc w:val="both"/>
        <w:rPr>
          <w:rFonts w:ascii="Tahoma" w:hAnsi="Tahoma" w:cs="Tahoma"/>
          <w:sz w:val="20"/>
          <w:szCs w:val="20"/>
        </w:rPr>
      </w:pPr>
      <w:r w:rsidRPr="00447C0F">
        <w:rPr>
          <w:rFonts w:ascii="Tahoma" w:hAnsi="Tahoma" w:cs="Tahoma"/>
          <w:sz w:val="20"/>
          <w:szCs w:val="20"/>
        </w:rPr>
        <w:t xml:space="preserve">Do </w:t>
      </w:r>
      <w:r w:rsidR="008D57BB" w:rsidRPr="00447C0F">
        <w:rPr>
          <w:rFonts w:ascii="Tahoma" w:hAnsi="Tahoma" w:cs="Tahoma"/>
          <w:sz w:val="20"/>
          <w:szCs w:val="20"/>
        </w:rPr>
        <w:t>kategorií (II.</w:t>
      </w:r>
      <w:r w:rsidR="0091082E">
        <w:rPr>
          <w:rFonts w:ascii="Tahoma" w:hAnsi="Tahoma" w:cs="Tahoma"/>
          <w:sz w:val="20"/>
          <w:szCs w:val="20"/>
        </w:rPr>
        <w:t xml:space="preserve"> </w:t>
      </w:r>
      <w:r w:rsidR="008D57BB" w:rsidRPr="00447C0F">
        <w:rPr>
          <w:rFonts w:ascii="Tahoma" w:hAnsi="Tahoma" w:cs="Tahoma"/>
          <w:sz w:val="20"/>
          <w:szCs w:val="20"/>
        </w:rPr>
        <w:t>C,</w:t>
      </w:r>
      <w:r w:rsidR="004A74B6">
        <w:rPr>
          <w:rFonts w:ascii="Tahoma" w:hAnsi="Tahoma" w:cs="Tahoma"/>
          <w:sz w:val="20"/>
          <w:szCs w:val="20"/>
        </w:rPr>
        <w:t xml:space="preserve"> </w:t>
      </w:r>
      <w:r w:rsidR="008D57BB" w:rsidRPr="00447C0F">
        <w:rPr>
          <w:rFonts w:ascii="Tahoma" w:hAnsi="Tahoma" w:cs="Tahoma"/>
          <w:sz w:val="20"/>
          <w:szCs w:val="20"/>
        </w:rPr>
        <w:t>III.</w:t>
      </w:r>
      <w:r w:rsidR="0091082E">
        <w:rPr>
          <w:rFonts w:ascii="Tahoma" w:hAnsi="Tahoma" w:cs="Tahoma"/>
          <w:sz w:val="20"/>
          <w:szCs w:val="20"/>
        </w:rPr>
        <w:t xml:space="preserve"> </w:t>
      </w:r>
      <w:r w:rsidR="008D57BB" w:rsidRPr="00447C0F">
        <w:rPr>
          <w:rFonts w:ascii="Tahoma" w:hAnsi="Tahoma" w:cs="Tahoma"/>
          <w:sz w:val="20"/>
          <w:szCs w:val="20"/>
        </w:rPr>
        <w:t xml:space="preserve">B a SŠ III) v jazyce německém, anglickém, španělském a ruském se nezařazují žáci, pro které je daný jazyk mateřským jazykem nebo </w:t>
      </w:r>
      <w:r w:rsidR="00B354AC">
        <w:rPr>
          <w:rFonts w:ascii="Tahoma" w:hAnsi="Tahoma" w:cs="Tahoma"/>
          <w:sz w:val="20"/>
          <w:szCs w:val="20"/>
        </w:rPr>
        <w:t xml:space="preserve">žáci žijící </w:t>
      </w:r>
      <w:r w:rsidR="008D57BB" w:rsidRPr="00447C0F">
        <w:rPr>
          <w:rFonts w:ascii="Tahoma" w:hAnsi="Tahoma" w:cs="Tahoma"/>
          <w:sz w:val="20"/>
          <w:szCs w:val="20"/>
        </w:rPr>
        <w:t>v bilingvní (dvojjazyčné) rodině, tj. od narození j</w:t>
      </w:r>
      <w:r w:rsidR="00B354AC">
        <w:rPr>
          <w:rFonts w:ascii="Tahoma" w:hAnsi="Tahoma" w:cs="Tahoma"/>
          <w:sz w:val="20"/>
          <w:szCs w:val="20"/>
        </w:rPr>
        <w:t>sou</w:t>
      </w:r>
      <w:r w:rsidR="008D57BB" w:rsidRPr="00447C0F">
        <w:rPr>
          <w:rFonts w:ascii="Tahoma" w:hAnsi="Tahoma" w:cs="Tahoma"/>
          <w:sz w:val="20"/>
          <w:szCs w:val="20"/>
        </w:rPr>
        <w:t xml:space="preserve"> vychováván</w:t>
      </w:r>
      <w:r w:rsidR="00B354AC">
        <w:rPr>
          <w:rFonts w:ascii="Tahoma" w:hAnsi="Tahoma" w:cs="Tahoma"/>
          <w:sz w:val="20"/>
          <w:szCs w:val="20"/>
        </w:rPr>
        <w:t>i</w:t>
      </w:r>
      <w:r w:rsidR="008D57BB" w:rsidRPr="00447C0F">
        <w:rPr>
          <w:rFonts w:ascii="Tahoma" w:hAnsi="Tahoma" w:cs="Tahoma"/>
          <w:sz w:val="20"/>
          <w:szCs w:val="20"/>
        </w:rPr>
        <w:t xml:space="preserve"> v daném jazyce, takže ho </w:t>
      </w:r>
      <w:r w:rsidR="00B354AC">
        <w:rPr>
          <w:rFonts w:ascii="Tahoma" w:hAnsi="Tahoma" w:cs="Tahoma"/>
          <w:sz w:val="20"/>
          <w:szCs w:val="20"/>
        </w:rPr>
        <w:t>mohou</w:t>
      </w:r>
      <w:r w:rsidR="008D57BB" w:rsidRPr="00447C0F">
        <w:rPr>
          <w:rFonts w:ascii="Tahoma" w:hAnsi="Tahoma" w:cs="Tahoma"/>
          <w:sz w:val="20"/>
          <w:szCs w:val="20"/>
        </w:rPr>
        <w:t xml:space="preserve"> používat rovnocenně jazyku mateřskému</w:t>
      </w:r>
      <w:r w:rsidR="00B354AC">
        <w:rPr>
          <w:rFonts w:ascii="Tahoma" w:hAnsi="Tahoma" w:cs="Tahoma"/>
          <w:sz w:val="20"/>
          <w:szCs w:val="20"/>
        </w:rPr>
        <w:t>.</w:t>
      </w:r>
      <w:r w:rsidR="008D57BB" w:rsidRPr="00447C0F">
        <w:rPr>
          <w:rFonts w:ascii="Tahoma" w:hAnsi="Tahoma" w:cs="Tahoma"/>
          <w:sz w:val="20"/>
          <w:szCs w:val="20"/>
        </w:rPr>
        <w:t xml:space="preserve"> </w:t>
      </w:r>
    </w:p>
    <w:p w14:paraId="1FCAE9ED" w14:textId="77777777" w:rsidR="00447C0F" w:rsidRPr="00447C0F" w:rsidRDefault="00447C0F" w:rsidP="00447C0F">
      <w:pPr>
        <w:pStyle w:val="Zkladntextodsazen"/>
        <w:jc w:val="both"/>
        <w:rPr>
          <w:rFonts w:ascii="Tahoma" w:hAnsi="Tahoma" w:cs="Tahoma"/>
          <w:i w:val="0"/>
          <w:sz w:val="18"/>
          <w:szCs w:val="18"/>
        </w:rPr>
      </w:pPr>
    </w:p>
    <w:p w14:paraId="467CF872" w14:textId="6E2A003C" w:rsidR="00AF7FFC" w:rsidRPr="00CC1BEA" w:rsidRDefault="004A74B6" w:rsidP="00CC1B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Tito</w:t>
      </w:r>
      <w:r w:rsidR="00AF7FFC" w:rsidRPr="00CC1BEA">
        <w:rPr>
          <w:rFonts w:ascii="Tahoma" w:hAnsi="Tahoma" w:cs="Tahoma"/>
          <w:sz w:val="20"/>
          <w:szCs w:val="20"/>
        </w:rPr>
        <w:t xml:space="preserve"> žáci se mohou účastnit jiných jazykových soutěží</w:t>
      </w:r>
      <w:r>
        <w:rPr>
          <w:rFonts w:ascii="Tahoma" w:hAnsi="Tahoma" w:cs="Tahoma"/>
          <w:sz w:val="20"/>
          <w:szCs w:val="20"/>
        </w:rPr>
        <w:t>. V</w:t>
      </w:r>
      <w:r w:rsidR="00AF7FFC" w:rsidRPr="00CC1BEA">
        <w:rPr>
          <w:rFonts w:ascii="Tahoma" w:hAnsi="Tahoma" w:cs="Tahoma"/>
          <w:sz w:val="20"/>
          <w:szCs w:val="20"/>
        </w:rPr>
        <w:t xml:space="preserve"> anglickém jazyce jsou organizovány </w:t>
      </w:r>
      <w:r>
        <w:rPr>
          <w:rFonts w:ascii="Tahoma" w:hAnsi="Tahoma" w:cs="Tahoma"/>
          <w:sz w:val="20"/>
          <w:szCs w:val="20"/>
        </w:rPr>
        <w:t xml:space="preserve">např. </w:t>
      </w:r>
      <w:r w:rsidR="00AF7FFC" w:rsidRPr="00CC1BEA">
        <w:rPr>
          <w:rFonts w:ascii="Tahoma" w:hAnsi="Tahoma" w:cs="Tahoma"/>
          <w:sz w:val="20"/>
          <w:szCs w:val="20"/>
        </w:rPr>
        <w:t>tyto soutěže:</w:t>
      </w:r>
    </w:p>
    <w:p w14:paraId="435414F7" w14:textId="77777777"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14:paraId="0BB5229F" w14:textId="77777777"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14:paraId="3EFDEDE7" w14:textId="77777777"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14:paraId="2E9C7CFA" w14:textId="77777777"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14:paraId="4473564A" w14:textId="77777777"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Public Speaking Competition - </w:t>
      </w:r>
      <w:r w:rsidRPr="00AE2626">
        <w:rPr>
          <w:rFonts w:ascii="Tahoma" w:hAnsi="Tahoma" w:cs="Tahoma"/>
          <w:i/>
          <w:sz w:val="18"/>
          <w:szCs w:val="18"/>
        </w:rPr>
        <w:t xml:space="preserve">soutěž pro </w:t>
      </w:r>
      <w:r w:rsidR="00787EF8" w:rsidRPr="00AE2626">
        <w:rPr>
          <w:rFonts w:ascii="Tahoma" w:hAnsi="Tahoma" w:cs="Tahoma"/>
          <w:i/>
          <w:sz w:val="18"/>
          <w:szCs w:val="18"/>
        </w:rPr>
        <w:t xml:space="preserve">žáky </w:t>
      </w:r>
      <w:r w:rsidRPr="00AE2626">
        <w:rPr>
          <w:rFonts w:ascii="Tahoma" w:hAnsi="Tahoma" w:cs="Tahoma"/>
          <w:i/>
          <w:sz w:val="18"/>
          <w:szCs w:val="18"/>
        </w:rPr>
        <w:t>gymnázií s návazností na mezinárodní soutěž, kterou organizuje</w:t>
      </w:r>
      <w:r w:rsidR="002D568E" w:rsidRPr="00AE2626">
        <w:rPr>
          <w:rFonts w:ascii="Tahoma" w:hAnsi="Tahoma" w:cs="Tahoma"/>
          <w:i/>
          <w:sz w:val="18"/>
          <w:szCs w:val="18"/>
        </w:rPr>
        <w:t xml:space="preserve"> </w:t>
      </w:r>
      <w:r w:rsidRPr="00AE2626">
        <w:rPr>
          <w:rFonts w:ascii="Tahoma" w:hAnsi="Tahoma" w:cs="Tahoma"/>
          <w:i/>
          <w:sz w:val="18"/>
          <w:szCs w:val="18"/>
        </w:rPr>
        <w:t xml:space="preserve">The English-Speaking Union. </w:t>
      </w:r>
      <w:hyperlink r:id="rId10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14:paraId="17C23C10" w14:textId="77777777"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14:paraId="1186E9DD" w14:textId="77777777" w:rsidR="006E031F" w:rsidRDefault="006E031F" w:rsidP="006E031F">
      <w:pPr>
        <w:pStyle w:val="Zkladntextodsazen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1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14:paraId="7FC671AA" w14:textId="545C6791" w:rsidR="00AF7FFC" w:rsidRDefault="00AF7FF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14:paraId="3BCC3CEB" w14:textId="77777777"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b/>
          <w:i/>
          <w:sz w:val="18"/>
          <w:szCs w:val="18"/>
        </w:rPr>
        <w:t>Literary Award for Young Writers</w:t>
      </w:r>
      <w:r w:rsidRPr="0091082E">
        <w:rPr>
          <w:rFonts w:ascii="Tahoma" w:hAnsi="Tahoma" w:cs="Tahoma"/>
          <w:i/>
          <w:sz w:val="18"/>
          <w:szCs w:val="18"/>
        </w:rPr>
        <w:t xml:space="preserve"> (10. ročník)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15 let, 16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17 let a 18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>19)</w:t>
      </w:r>
    </w:p>
    <w:p w14:paraId="2549CE74" w14:textId="77777777"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i/>
          <w:sz w:val="18"/>
          <w:szCs w:val="18"/>
        </w:rPr>
        <w:t>Vyhlášení tématu (6/2016), příjem soutěžních povídek (31. 10. 2016), výsledky (1/2017)</w:t>
      </w:r>
    </w:p>
    <w:p w14:paraId="1B81EBC5" w14:textId="77777777" w:rsidR="00CB1C1C" w:rsidRPr="00CB1C1C" w:rsidRDefault="00CB1C1C" w:rsidP="00CB1C1C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Jitka Švecová, </w:t>
      </w:r>
      <w:r w:rsidRPr="0091082E">
        <w:rPr>
          <w:rFonts w:ascii="Tahoma" w:hAnsi="Tahoma" w:cs="Tahoma"/>
          <w:i/>
          <w:sz w:val="18"/>
          <w:szCs w:val="18"/>
        </w:rPr>
        <w:t xml:space="preserve">Studio ITAKA, Korunní 35, 120 00 Praha 2, tel. 603 417 550,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r w:rsidRPr="0091082E">
        <w:rPr>
          <w:rFonts w:ascii="Tahoma" w:hAnsi="Tahoma" w:cs="Tahoma"/>
          <w:i/>
          <w:sz w:val="18"/>
          <w:szCs w:val="18"/>
        </w:rPr>
        <w:t>jitka.svecova@literaryaward.cz, www.literaryaward.cz</w:t>
      </w:r>
    </w:p>
    <w:p w14:paraId="77FE15FD" w14:textId="77777777" w:rsidR="00CB1C1C" w:rsidRPr="00AE2626" w:rsidRDefault="00CB1C1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14:paraId="7B03714D" w14:textId="77777777"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14:paraId="4E1EA290" w14:textId="1F3F4753"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0844E9" w:rsidRPr="00AE2626">
        <w:rPr>
          <w:rFonts w:ascii="Tahoma" w:hAnsi="Tahoma" w:cs="Tahoma"/>
          <w:sz w:val="20"/>
        </w:rPr>
        <w:t xml:space="preserve"> 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D93C8B">
        <w:rPr>
          <w:rFonts w:ascii="Tahoma" w:hAnsi="Tahoma" w:cs="Tahoma"/>
          <w:sz w:val="20"/>
        </w:rPr>
        <w:t xml:space="preserve"> -</w:t>
      </w:r>
      <w:r w:rsidR="00A367FC" w:rsidRPr="0061099D">
        <w:rPr>
          <w:rFonts w:ascii="Tahoma" w:hAnsi="Tahoma" w:cs="Tahoma"/>
          <w:sz w:val="20"/>
        </w:rPr>
        <w:t xml:space="preserve"> 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 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  <w:r w:rsidRPr="00AE2626">
        <w:rPr>
          <w:rFonts w:ascii="Tahoma" w:hAnsi="Tahoma" w:cs="Tahoma"/>
          <w:sz w:val="20"/>
        </w:rPr>
        <w:t xml:space="preserve"> </w:t>
      </w:r>
    </w:p>
    <w:p w14:paraId="084F5771" w14:textId="77777777"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14:paraId="66DA3775" w14:textId="77777777"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14:paraId="5C8E6030" w14:textId="77777777"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14:paraId="5D0D05BA" w14:textId="47D3423D"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lastRenderedPageBreak/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Pr="0091082E">
        <w:rPr>
          <w:rFonts w:ascii="Tahoma" w:hAnsi="Tahoma" w:cs="Tahoma"/>
          <w:i w:val="0"/>
          <w:sz w:val="20"/>
        </w:rPr>
        <w:t xml:space="preserve"> </w:t>
      </w:r>
      <w:r w:rsidR="00B70050" w:rsidRPr="0091082E">
        <w:rPr>
          <w:rFonts w:ascii="Tahoma" w:hAnsi="Tahoma" w:cs="Tahoma"/>
          <w:i w:val="0"/>
          <w:sz w:val="20"/>
        </w:rPr>
        <w:t>-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91082E">
        <w:rPr>
          <w:rFonts w:ascii="Tahoma" w:hAnsi="Tahoma" w:cs="Tahoma"/>
          <w:i w:val="0"/>
          <w:sz w:val="20"/>
        </w:rPr>
        <w:t>ročníků 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>; kraj může podle místních podmínek rozhodnout o uspořádání společného okresního kola pro kategorie I. A, I. B</w:t>
      </w:r>
      <w:r w:rsidRPr="0091082E">
        <w:rPr>
          <w:rFonts w:ascii="Tahoma" w:hAnsi="Tahoma" w:cs="Tahoma"/>
          <w:i w:val="0"/>
          <w:sz w:val="20"/>
        </w:rPr>
        <w:t>,</w:t>
      </w:r>
    </w:p>
    <w:p w14:paraId="57A186D0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6ABDB606" w14:textId="77777777"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14:paraId="0AFCE391" w14:textId="77777777"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22B2EDEC" w14:textId="6989E5E3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0844E9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70339B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C55BED" w:rsidRPr="00AE262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14:paraId="455E2BB5" w14:textId="77777777"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48BFA8B4" w14:textId="5D52DBA2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881CF0" w:rsidRPr="00AE262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59006D"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</w:t>
      </w:r>
      <w:r w:rsidR="00455D79" w:rsidRPr="0091082E">
        <w:rPr>
          <w:rFonts w:ascii="Tahoma" w:hAnsi="Tahoma" w:cs="Tahoma"/>
          <w:i w:val="0"/>
          <w:sz w:val="20"/>
        </w:rPr>
        <w:t>viz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="00455D79" w:rsidRPr="0091082E">
        <w:rPr>
          <w:rFonts w:ascii="Tahoma" w:hAnsi="Tahoma" w:cs="Tahoma"/>
          <w:i w:val="0"/>
          <w:sz w:val="20"/>
        </w:rPr>
        <w:t xml:space="preserve">body </w:t>
      </w:r>
      <w:r w:rsidR="003F2A24" w:rsidRPr="0091082E">
        <w:rPr>
          <w:rFonts w:ascii="Tahoma" w:hAnsi="Tahoma" w:cs="Tahoma"/>
          <w:i w:val="0"/>
          <w:sz w:val="20"/>
        </w:rPr>
        <w:t>4</w:t>
      </w:r>
      <w:r w:rsidR="00C20BBF" w:rsidRPr="0091082E">
        <w:rPr>
          <w:rFonts w:ascii="Tahoma" w:hAnsi="Tahoma" w:cs="Tahoma"/>
          <w:i w:val="0"/>
          <w:sz w:val="20"/>
        </w:rPr>
        <w:t xml:space="preserve"> </w:t>
      </w:r>
      <w:r w:rsidR="00455D79" w:rsidRPr="0091082E">
        <w:rPr>
          <w:rFonts w:ascii="Tahoma" w:hAnsi="Tahoma" w:cs="Tahoma"/>
          <w:i w:val="0"/>
          <w:sz w:val="20"/>
        </w:rPr>
        <w:t>a</w:t>
      </w:r>
      <w:r w:rsidR="00CE0D27" w:rsidRPr="0091082E">
        <w:rPr>
          <w:rFonts w:ascii="Tahoma" w:hAnsi="Tahoma" w:cs="Tahoma"/>
          <w:i w:val="0"/>
          <w:sz w:val="20"/>
        </w:rPr>
        <w:t>,</w:t>
      </w:r>
      <w:r w:rsidR="007E61F4" w:rsidRPr="0091082E">
        <w:rPr>
          <w:rFonts w:ascii="Tahoma" w:hAnsi="Tahoma" w:cs="Tahoma"/>
          <w:i w:val="0"/>
          <w:sz w:val="20"/>
        </w:rPr>
        <w:t xml:space="preserve"> </w:t>
      </w:r>
      <w:r w:rsidR="00CE0D27" w:rsidRPr="0091082E">
        <w:rPr>
          <w:rFonts w:ascii="Tahoma" w:hAnsi="Tahoma" w:cs="Tahoma"/>
          <w:i w:val="0"/>
          <w:sz w:val="20"/>
        </w:rPr>
        <w:t>b)</w:t>
      </w:r>
      <w:r w:rsidR="00455D79" w:rsidRPr="00AE2626">
        <w:rPr>
          <w:rFonts w:ascii="Tahoma" w:hAnsi="Tahoma" w:cs="Tahoma"/>
          <w:i w:val="0"/>
          <w:sz w:val="20"/>
        </w:rPr>
        <w:t xml:space="preserve"> 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14:paraId="7BB7D515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567682B6" w14:textId="77777777"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14:paraId="1B81522B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4B39EB20" w14:textId="23D70061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 xml:space="preserve">body </w:t>
      </w:r>
      <w:r w:rsidR="003F2A24" w:rsidRPr="00AE2626">
        <w:rPr>
          <w:rFonts w:ascii="Tahoma" w:hAnsi="Tahoma" w:cs="Tahoma"/>
          <w:sz w:val="20"/>
        </w:rPr>
        <w:t>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CC1BEA">
        <w:rPr>
          <w:rFonts w:ascii="Tahoma" w:hAnsi="Tahoma" w:cs="Tahoma"/>
          <w:sz w:val="20"/>
        </w:rPr>
        <w:t>,</w:t>
      </w:r>
      <w:r w:rsidR="0091082E">
        <w:rPr>
          <w:rFonts w:ascii="Tahoma" w:hAnsi="Tahoma" w:cs="Tahoma"/>
          <w:sz w:val="20"/>
        </w:rPr>
        <w:t xml:space="preserve"> </w:t>
      </w:r>
      <w:r w:rsidR="00CC1BEA">
        <w:rPr>
          <w:rFonts w:ascii="Tahoma" w:hAnsi="Tahoma" w:cs="Tahoma"/>
          <w:sz w:val="20"/>
        </w:rPr>
        <w:t>b</w:t>
      </w:r>
      <w:r w:rsidR="003F2A24" w:rsidRPr="00AE2626">
        <w:rPr>
          <w:rFonts w:ascii="Tahoma" w:hAnsi="Tahoma" w:cs="Tahoma"/>
          <w:sz w:val="20"/>
        </w:rPr>
        <w:t xml:space="preserve"> 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14:paraId="07FE0A9D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37E9D04C" w14:textId="77777777" w:rsidR="000844E9" w:rsidRPr="00AE2626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  <w:r w:rsidR="009E2859" w:rsidRPr="00AE2626">
        <w:rPr>
          <w:rFonts w:ascii="Tahoma" w:hAnsi="Tahoma" w:cs="Tahoma"/>
          <w:sz w:val="20"/>
        </w:rPr>
        <w:t xml:space="preserve"> </w:t>
      </w:r>
    </w:p>
    <w:p w14:paraId="1FE8D458" w14:textId="77777777" w:rsidR="00F24E8B" w:rsidRPr="00AE2626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881CF0" w:rsidRPr="00AE2626">
        <w:rPr>
          <w:rFonts w:ascii="Tahoma" w:hAnsi="Tahoma" w:cs="Tahoma"/>
          <w:b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Pr="00AE2626">
        <w:rPr>
          <w:rFonts w:ascii="Tahoma" w:hAnsi="Tahoma" w:cs="Tahoma"/>
          <w:i w:val="0"/>
          <w:sz w:val="20"/>
        </w:rPr>
        <w:t xml:space="preserve"> -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455D79" w:rsidRPr="00AE262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14:paraId="4226FA8D" w14:textId="77777777" w:rsidR="00F24E8B" w:rsidRPr="00AE2626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25EA62BD" w14:textId="7F38199F" w:rsidR="007E61F4" w:rsidRPr="0091082E" w:rsidRDefault="00ED3A26" w:rsidP="007E61F4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="00903817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Pr="0091082E">
        <w:rPr>
          <w:rFonts w:ascii="Tahoma" w:hAnsi="Tahoma" w:cs="Tahoma"/>
          <w:i w:val="0"/>
          <w:sz w:val="20"/>
        </w:rPr>
        <w:t xml:space="preserve"> </w:t>
      </w:r>
      <w:r w:rsidR="00B70050" w:rsidRPr="0091082E">
        <w:rPr>
          <w:rFonts w:ascii="Tahoma" w:hAnsi="Tahoma" w:cs="Tahoma"/>
          <w:i w:val="0"/>
          <w:sz w:val="20"/>
        </w:rPr>
        <w:t>-</w:t>
      </w:r>
      <w:r w:rsidR="007F22E0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91082E">
        <w:rPr>
          <w:rFonts w:ascii="Tahoma" w:hAnsi="Tahoma" w:cs="Tahoma"/>
          <w:i w:val="0"/>
          <w:sz w:val="20"/>
        </w:rPr>
        <w:t xml:space="preserve">ročníků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>bíhá ve školním a okresním kole; kraj může podle místních podmínek rozhodnout o uspořádání společného okresního kola pro kategorie I. A, I. B,</w:t>
      </w:r>
    </w:p>
    <w:p w14:paraId="3F70E980" w14:textId="77777777" w:rsidR="007F22E0" w:rsidRPr="00AE2626" w:rsidRDefault="007F22E0" w:rsidP="007E61F4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9BAB488" w14:textId="77777777" w:rsidR="0059006D" w:rsidRPr="00AE2626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</w:t>
      </w:r>
      <w:r w:rsidR="0059006D" w:rsidRPr="00AE2626">
        <w:rPr>
          <w:rFonts w:ascii="Tahoma" w:hAnsi="Tahoma" w:cs="Tahoma"/>
          <w:b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59006D" w:rsidRPr="00AE2626">
        <w:rPr>
          <w:rFonts w:ascii="Tahoma" w:hAnsi="Tahoma" w:cs="Tahoma"/>
          <w:sz w:val="20"/>
        </w:rPr>
        <w:t xml:space="preserve"> -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14:paraId="3AACA7DD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CB096B1" w14:textId="77777777" w:rsidR="0059006D" w:rsidRPr="00AE2626" w:rsidRDefault="00ED3A26" w:rsidP="00881CF0">
      <w:pPr>
        <w:ind w:left="568" w:hanging="28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</w:t>
      </w:r>
      <w:r w:rsidR="0059006D" w:rsidRPr="00AE2626">
        <w:rPr>
          <w:rFonts w:ascii="Tahoma" w:hAnsi="Tahoma" w:cs="Tahoma"/>
          <w:sz w:val="20"/>
          <w:szCs w:val="20"/>
        </w:rPr>
        <w:t>)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641577" w:rsidRPr="00AE2626">
        <w:rPr>
          <w:rFonts w:ascii="Tahoma" w:hAnsi="Tahoma" w:cs="Tahoma"/>
          <w:sz w:val="20"/>
          <w:szCs w:val="20"/>
        </w:rPr>
        <w:t xml:space="preserve"> ročníků</w:t>
      </w:r>
      <w:r w:rsidR="0059006D" w:rsidRPr="00AE2626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AE2626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AE2626">
          <w:rPr>
            <w:rFonts w:ascii="Tahoma" w:hAnsi="Tahoma" w:cs="Tahoma"/>
            <w:sz w:val="20"/>
          </w:rPr>
          <w:t>8. a</w:t>
        </w:r>
      </w:smartTag>
      <w:r w:rsidR="00641577" w:rsidRPr="00AE2626">
        <w:rPr>
          <w:rFonts w:ascii="Tahoma" w:hAnsi="Tahoma" w:cs="Tahoma"/>
          <w:sz w:val="20"/>
        </w:rPr>
        <w:t xml:space="preserve"> 9. třídě</w:t>
      </w:r>
      <w:r w:rsidR="00DD2361" w:rsidRPr="00AE2626">
        <w:rPr>
          <w:rFonts w:ascii="Tahoma" w:hAnsi="Tahoma" w:cs="Tahoma"/>
          <w:sz w:val="20"/>
        </w:rPr>
        <w:t xml:space="preserve"> ZŠ</w:t>
      </w:r>
      <w:r w:rsidR="0059006D" w:rsidRPr="00AE2626">
        <w:rPr>
          <w:rFonts w:ascii="Tahoma" w:hAnsi="Tahoma" w:cs="Tahoma"/>
          <w:sz w:val="20"/>
          <w:szCs w:val="20"/>
        </w:rPr>
        <w:t>; probíhá ve</w:t>
      </w:r>
      <w:r w:rsidR="00532469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školním, okresním, krajském a ústředním kole,</w:t>
      </w:r>
    </w:p>
    <w:p w14:paraId="6D91A9C3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82A9727" w14:textId="77777777"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 xml:space="preserve">) </w:t>
      </w:r>
      <w:r w:rsidR="0059006D" w:rsidRPr="00AE2626">
        <w:rPr>
          <w:rFonts w:ascii="Tahoma" w:hAnsi="Tahoma" w:cs="Tahoma"/>
          <w:b/>
          <w:sz w:val="20"/>
          <w:szCs w:val="20"/>
        </w:rPr>
        <w:t>kategorii II. C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59006D" w:rsidRPr="00AE2626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- </w:t>
      </w:r>
      <w:r w:rsidR="003F2A24" w:rsidRPr="00AE2626">
        <w:rPr>
          <w:rFonts w:ascii="Tahoma" w:hAnsi="Tahoma" w:cs="Tahoma"/>
          <w:sz w:val="20"/>
        </w:rPr>
        <w:t>viz</w:t>
      </w:r>
      <w:r w:rsidR="00CE0D27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2662FE">
        <w:rPr>
          <w:rFonts w:ascii="Tahoma" w:hAnsi="Tahoma" w:cs="Tahoma"/>
          <w:sz w:val="20"/>
        </w:rPr>
        <w:t>, b</w:t>
      </w:r>
      <w:r w:rsidR="00532469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14:paraId="64F569A4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35E29471" w14:textId="77777777" w:rsidR="000844E9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;</w:t>
      </w:r>
      <w:r w:rsidR="00407EF2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14:paraId="5065810D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6114ACEF" w14:textId="77777777" w:rsidR="0059006D" w:rsidRPr="00AE2626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</w:t>
      </w:r>
      <w:r w:rsidR="00F24E8B" w:rsidRPr="00AE2626">
        <w:rPr>
          <w:rFonts w:ascii="Tahoma" w:hAnsi="Tahoma" w:cs="Tahoma"/>
          <w:sz w:val="20"/>
          <w:szCs w:val="20"/>
        </w:rPr>
        <w:t>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, kteří měli či mají trvalou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možnost souvisle komunikovat v daném jazyce mimo samotnou jazykovou výuku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C20BBF" w:rsidRPr="00AE2626">
        <w:rPr>
          <w:rFonts w:ascii="Tahoma" w:hAnsi="Tahoma" w:cs="Tahoma"/>
          <w:sz w:val="20"/>
          <w:szCs w:val="20"/>
        </w:rPr>
        <w:t>–</w:t>
      </w:r>
      <w:r w:rsidR="003F2A24" w:rsidRPr="00AE2626">
        <w:rPr>
          <w:rFonts w:ascii="Tahoma" w:hAnsi="Tahoma" w:cs="Tahoma"/>
          <w:sz w:val="20"/>
          <w:szCs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viz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body 4</w:t>
      </w:r>
      <w:r w:rsidR="00C20BBF" w:rsidRPr="00AE2626">
        <w:rPr>
          <w:rFonts w:ascii="Tahoma" w:hAnsi="Tahoma" w:cs="Tahoma"/>
          <w:sz w:val="20"/>
        </w:rPr>
        <w:t xml:space="preserve"> </w:t>
      </w:r>
      <w:r w:rsidR="003F2A24" w:rsidRPr="00AE2626">
        <w:rPr>
          <w:rFonts w:ascii="Tahoma" w:hAnsi="Tahoma" w:cs="Tahoma"/>
          <w:sz w:val="20"/>
        </w:rPr>
        <w:t>a</w:t>
      </w:r>
      <w:r w:rsidR="00CC1BEA">
        <w:rPr>
          <w:rFonts w:ascii="Tahoma" w:hAnsi="Tahoma" w:cs="Tahoma"/>
          <w:sz w:val="20"/>
        </w:rPr>
        <w:t>,</w:t>
      </w:r>
      <w:r w:rsidR="002662FE">
        <w:rPr>
          <w:rFonts w:ascii="Tahoma" w:hAnsi="Tahoma" w:cs="Tahoma"/>
          <w:sz w:val="20"/>
        </w:rPr>
        <w:t xml:space="preserve"> </w:t>
      </w:r>
      <w:r w:rsidR="00CC1BEA">
        <w:rPr>
          <w:rFonts w:ascii="Tahoma" w:hAnsi="Tahoma" w:cs="Tahoma"/>
          <w:sz w:val="20"/>
        </w:rPr>
        <w:t>b</w:t>
      </w:r>
      <w:r w:rsidR="003F2A24" w:rsidRPr="00AE2626">
        <w:rPr>
          <w:rFonts w:ascii="Tahoma" w:hAnsi="Tahoma" w:cs="Tahoma"/>
          <w:sz w:val="20"/>
        </w:rPr>
        <w:t xml:space="preserve"> 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14:paraId="713B2529" w14:textId="77777777"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14:paraId="050D9C05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762724AF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b/>
          <w:sz w:val="20"/>
          <w:szCs w:val="20"/>
        </w:rPr>
        <w:t>kategorie ZŠ A1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352D37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14:paraId="56B7489B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5069460A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ZŠ A2</w:t>
      </w:r>
      <w:r w:rsidRPr="00AE2626">
        <w:rPr>
          <w:rFonts w:ascii="Tahoma" w:hAnsi="Tahoma" w:cs="Tahoma"/>
          <w:sz w:val="20"/>
          <w:szCs w:val="20"/>
        </w:rPr>
        <w:t xml:space="preserve"> -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14:paraId="71B0BE67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24856E48" w14:textId="77777777"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="00881CF0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>kategorie SŠ B1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14:paraId="2DE4732F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3023A04D" w14:textId="1DC9E274"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lastRenderedPageBreak/>
        <w:t>kategorie SŠ B2</w:t>
      </w:r>
      <w:r w:rsidRPr="00AE2626">
        <w:rPr>
          <w:rFonts w:ascii="Tahoma" w:hAnsi="Tahoma" w:cs="Tahoma"/>
          <w:sz w:val="20"/>
          <w:szCs w:val="20"/>
        </w:rPr>
        <w:t xml:space="preserve"> -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E0D27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-</w:t>
      </w:r>
      <w:r w:rsidR="00DF372D" w:rsidRPr="00AE2626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5553B0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6A110F7F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2B8C6E01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4564E14C" w14:textId="77777777" w:rsidR="00D93C8B" w:rsidRPr="00AE2626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61C975B9" w14:textId="77777777"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14:paraId="08B62C8D" w14:textId="77777777"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4FD7D7BE" w14:textId="77777777"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974E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965DDF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španělštiny; probíhá ve školním, krajském a ústředním kole,</w:t>
      </w:r>
    </w:p>
    <w:p w14:paraId="267C688B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0DC37224" w14:textId="77777777"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AE2626">
        <w:rPr>
          <w:rFonts w:ascii="Tahoma" w:hAnsi="Tahoma" w:cs="Tahoma"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DD5346" w:rsidRPr="00AE2626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 xml:space="preserve">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španělštiny</w:t>
      </w:r>
      <w:r w:rsidR="00AB6AF4" w:rsidRPr="00AE2626">
        <w:rPr>
          <w:rFonts w:ascii="Tahoma" w:hAnsi="Tahoma" w:cs="Tahoma"/>
          <w:sz w:val="20"/>
          <w:szCs w:val="20"/>
        </w:rPr>
        <w:t xml:space="preserve"> – započítává se i výuka na ZŠ</w:t>
      </w:r>
      <w:r w:rsidR="0059006D" w:rsidRPr="00AE2626">
        <w:rPr>
          <w:rFonts w:ascii="Tahoma" w:hAnsi="Tahoma" w:cs="Tahoma"/>
          <w:sz w:val="20"/>
          <w:szCs w:val="20"/>
        </w:rPr>
        <w:t>; 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14:paraId="1DFE9A29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4B6CCA85" w14:textId="1FDC5060"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DD5346" w:rsidRPr="003B63DD">
        <w:rPr>
          <w:rFonts w:ascii="Tahoma" w:hAnsi="Tahoma" w:cs="Tahoma"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- je určena</w:t>
      </w:r>
      <w:r w:rsidRPr="003B63DD">
        <w:rPr>
          <w:rFonts w:ascii="Tahoma" w:hAnsi="Tahoma" w:cs="Tahoma"/>
          <w:b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výuku – viz body 4</w:t>
      </w:r>
      <w:r w:rsidR="00C20BBF" w:rsidRPr="00AE2626">
        <w:rPr>
          <w:rFonts w:ascii="Tahoma" w:hAnsi="Tahoma" w:cs="Tahoma"/>
          <w:sz w:val="20"/>
          <w:szCs w:val="20"/>
        </w:rPr>
        <w:t xml:space="preserve"> </w:t>
      </w:r>
      <w:r w:rsidR="00CC1BEA">
        <w:rPr>
          <w:rFonts w:ascii="Tahoma" w:hAnsi="Tahoma" w:cs="Tahoma"/>
          <w:sz w:val="20"/>
          <w:szCs w:val="20"/>
        </w:rPr>
        <w:t>a,</w:t>
      </w:r>
      <w:r w:rsidR="009D056D">
        <w:rPr>
          <w:rFonts w:ascii="Tahoma" w:hAnsi="Tahoma" w:cs="Tahoma"/>
          <w:sz w:val="20"/>
          <w:szCs w:val="20"/>
        </w:rPr>
        <w:t xml:space="preserve"> </w:t>
      </w:r>
      <w:r w:rsidR="00CC1BEA">
        <w:rPr>
          <w:rFonts w:ascii="Tahoma" w:hAnsi="Tahoma" w:cs="Tahoma"/>
          <w:sz w:val="20"/>
          <w:szCs w:val="20"/>
        </w:rPr>
        <w:t xml:space="preserve">b </w:t>
      </w:r>
      <w:r w:rsidRPr="00AE2626">
        <w:rPr>
          <w:rFonts w:ascii="Tahoma" w:hAnsi="Tahoma" w:cs="Tahoma"/>
          <w:sz w:val="20"/>
          <w:szCs w:val="20"/>
        </w:rPr>
        <w:t>na str. 1;</w:t>
      </w:r>
      <w:r w:rsidR="00A109F6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14:paraId="27A22FED" w14:textId="77777777"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1415683F" w14:textId="77777777"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14:paraId="144D07DD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6A336DFE" w14:textId="77777777" w:rsidR="00665D89" w:rsidRPr="00AE2626" w:rsidRDefault="00665D89" w:rsidP="0058037D">
      <w:pPr>
        <w:pStyle w:val="Odstavecseseznamem"/>
        <w:numPr>
          <w:ilvl w:val="0"/>
          <w:numId w:val="30"/>
        </w:numPr>
        <w:ind w:left="567"/>
      </w:pPr>
      <w:r w:rsidRPr="0058037D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Pr="0058037D">
        <w:rPr>
          <w:rFonts w:ascii="Tahoma" w:hAnsi="Tahoma" w:cs="Tahoma"/>
          <w:sz w:val="20"/>
          <w:szCs w:val="20"/>
        </w:rPr>
        <w:t xml:space="preserve">- </w:t>
      </w:r>
      <w:r w:rsidRPr="00AE2626">
        <w:t>je určena žákům 8., 9. ročníků ZŠ a odpovídajících ročníků víceletých G; soutěž probíhá ve školním a krajském kole,</w:t>
      </w:r>
    </w:p>
    <w:p w14:paraId="520F98C4" w14:textId="77777777"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14:paraId="3B647BD5" w14:textId="77777777" w:rsidR="0059006D" w:rsidRPr="00A56291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56291">
        <w:rPr>
          <w:rFonts w:ascii="Tahoma" w:hAnsi="Tahoma" w:cs="Tahoma"/>
          <w:sz w:val="20"/>
          <w:szCs w:val="20"/>
        </w:rPr>
        <w:t>b)</w:t>
      </w:r>
      <w:r w:rsidR="0081194B" w:rsidRPr="00A56291">
        <w:rPr>
          <w:rFonts w:ascii="Tahoma" w:hAnsi="Tahoma" w:cs="Tahoma"/>
          <w:sz w:val="20"/>
          <w:szCs w:val="20"/>
        </w:rPr>
        <w:t xml:space="preserve"> </w:t>
      </w:r>
      <w:r w:rsidR="000844E9" w:rsidRPr="00A56291">
        <w:rPr>
          <w:rFonts w:ascii="Tahoma" w:hAnsi="Tahoma" w:cs="Tahoma"/>
          <w:b/>
          <w:sz w:val="20"/>
          <w:szCs w:val="20"/>
        </w:rPr>
        <w:t>kategorie</w:t>
      </w:r>
      <w:r w:rsidRPr="00A56291">
        <w:rPr>
          <w:rFonts w:ascii="Tahoma" w:hAnsi="Tahoma" w:cs="Tahoma"/>
          <w:b/>
          <w:sz w:val="20"/>
          <w:szCs w:val="20"/>
        </w:rPr>
        <w:t xml:space="preserve"> SŠ I</w:t>
      </w:r>
      <w:r w:rsidRPr="00A56291">
        <w:rPr>
          <w:rFonts w:ascii="Tahoma" w:hAnsi="Tahoma" w:cs="Tahoma"/>
          <w:sz w:val="20"/>
          <w:szCs w:val="20"/>
        </w:rPr>
        <w:t xml:space="preserve"> - </w:t>
      </w:r>
      <w:r w:rsidR="000844E9" w:rsidRPr="00A56291">
        <w:rPr>
          <w:rFonts w:ascii="Tahoma" w:hAnsi="Tahoma" w:cs="Tahoma"/>
          <w:sz w:val="20"/>
          <w:szCs w:val="20"/>
        </w:rPr>
        <w:t>je určena</w:t>
      </w:r>
      <w:r w:rsidR="001A3B84" w:rsidRPr="00A56291">
        <w:rPr>
          <w:rFonts w:ascii="Tahoma" w:hAnsi="Tahoma" w:cs="Tahoma"/>
          <w:sz w:val="20"/>
          <w:szCs w:val="20"/>
        </w:rPr>
        <w:t xml:space="preserve"> žákům </w:t>
      </w:r>
      <w:r w:rsidRPr="00A56291">
        <w:rPr>
          <w:rFonts w:ascii="Tahoma" w:hAnsi="Tahoma" w:cs="Tahoma"/>
          <w:sz w:val="20"/>
          <w:szCs w:val="20"/>
        </w:rPr>
        <w:t>všech typů středních škol</w:t>
      </w:r>
      <w:r w:rsidR="00DF372D" w:rsidRPr="00A56291">
        <w:rPr>
          <w:rFonts w:ascii="Tahoma" w:hAnsi="Tahoma" w:cs="Tahoma"/>
          <w:sz w:val="20"/>
          <w:szCs w:val="20"/>
          <w:vertAlign w:val="superscript"/>
        </w:rPr>
        <w:t>1</w:t>
      </w:r>
      <w:r w:rsidRPr="00A56291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56291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56291">
        <w:rPr>
          <w:rFonts w:ascii="Tahoma" w:hAnsi="Tahoma" w:cs="Tahoma"/>
          <w:sz w:val="20"/>
          <w:szCs w:val="20"/>
        </w:rPr>
        <w:t xml:space="preserve"> včetně</w:t>
      </w:r>
      <w:r w:rsidRPr="00A56291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18EF720C" w14:textId="77777777" w:rsidR="00875D06" w:rsidRPr="00A56291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02722604" w14:textId="715B266C" w:rsidR="00F807D1" w:rsidRDefault="0081194B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D056D">
        <w:rPr>
          <w:rFonts w:ascii="Tahoma" w:hAnsi="Tahoma" w:cs="Tahoma"/>
          <w:sz w:val="20"/>
          <w:szCs w:val="20"/>
        </w:rPr>
        <w:t xml:space="preserve">c) </w:t>
      </w:r>
      <w:r w:rsidR="000844E9" w:rsidRPr="009D056D">
        <w:rPr>
          <w:rFonts w:ascii="Tahoma" w:hAnsi="Tahoma" w:cs="Tahoma"/>
          <w:b/>
          <w:sz w:val="20"/>
          <w:szCs w:val="20"/>
        </w:rPr>
        <w:t>kategorie</w:t>
      </w:r>
      <w:r w:rsidR="0059006D" w:rsidRPr="009D056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9D056D">
        <w:rPr>
          <w:rFonts w:ascii="Tahoma" w:hAnsi="Tahoma" w:cs="Tahoma"/>
          <w:sz w:val="20"/>
          <w:szCs w:val="20"/>
        </w:rPr>
        <w:t xml:space="preserve"> - </w:t>
      </w:r>
      <w:r w:rsidR="000844E9" w:rsidRPr="009D056D">
        <w:rPr>
          <w:rFonts w:ascii="Tahoma" w:hAnsi="Tahoma" w:cs="Tahoma"/>
          <w:sz w:val="20"/>
          <w:szCs w:val="20"/>
        </w:rPr>
        <w:t>je určena</w:t>
      </w:r>
      <w:r w:rsidR="0059006D" w:rsidRPr="009D056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9D056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9D056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9D056D">
        <w:rPr>
          <w:rFonts w:ascii="Tahoma" w:hAnsi="Tahoma" w:cs="Tahoma"/>
          <w:sz w:val="20"/>
          <w:szCs w:val="20"/>
        </w:rPr>
        <w:t xml:space="preserve">, u nichž délka výuky ruského jazyka </w:t>
      </w:r>
      <w:r w:rsidR="00A56291" w:rsidRPr="009D056D">
        <w:rPr>
          <w:rFonts w:ascii="Tahoma" w:hAnsi="Tahoma" w:cs="Tahoma"/>
          <w:sz w:val="20"/>
          <w:szCs w:val="20"/>
        </w:rPr>
        <w:t xml:space="preserve">přesáhla </w:t>
      </w:r>
      <w:r w:rsidR="00F807D1" w:rsidRPr="009D056D">
        <w:rPr>
          <w:rFonts w:ascii="Tahoma" w:hAnsi="Tahoma" w:cs="Tahoma"/>
          <w:sz w:val="20"/>
          <w:szCs w:val="20"/>
        </w:rPr>
        <w:t>3</w:t>
      </w:r>
      <w:r w:rsidRPr="009D056D">
        <w:rPr>
          <w:rFonts w:ascii="Tahoma" w:hAnsi="Tahoma" w:cs="Tahoma"/>
          <w:sz w:val="20"/>
          <w:szCs w:val="20"/>
        </w:rPr>
        <w:t xml:space="preserve"> roky</w:t>
      </w:r>
      <w:r w:rsidR="00AB6AF4" w:rsidRPr="009D056D">
        <w:rPr>
          <w:rFonts w:ascii="Tahoma" w:hAnsi="Tahoma" w:cs="Tahoma"/>
          <w:sz w:val="20"/>
          <w:szCs w:val="20"/>
        </w:rPr>
        <w:t>, započítává se i výuka na ZŠ;</w:t>
      </w:r>
      <w:r w:rsidR="00F807D1" w:rsidRPr="009D056D">
        <w:rPr>
          <w:rFonts w:ascii="Tahoma" w:hAnsi="Tahoma" w:cs="Tahoma"/>
          <w:sz w:val="20"/>
          <w:szCs w:val="20"/>
        </w:rPr>
        <w:t xml:space="preserve"> probíhá ve ško</w:t>
      </w:r>
      <w:r w:rsidR="003B63DD" w:rsidRPr="009D056D">
        <w:rPr>
          <w:rFonts w:ascii="Tahoma" w:hAnsi="Tahoma" w:cs="Tahoma"/>
          <w:sz w:val="20"/>
          <w:szCs w:val="20"/>
        </w:rPr>
        <w:t>lním, krajském a ústředním kole</w:t>
      </w:r>
      <w:r w:rsidR="009D056D">
        <w:rPr>
          <w:rFonts w:ascii="Tahoma" w:hAnsi="Tahoma" w:cs="Tahoma"/>
          <w:sz w:val="20"/>
          <w:szCs w:val="20"/>
        </w:rPr>
        <w:t>,</w:t>
      </w:r>
    </w:p>
    <w:p w14:paraId="70292AD0" w14:textId="77777777" w:rsidR="0058037D" w:rsidRDefault="0058037D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765C52B7" w14:textId="77777777" w:rsidR="00CC1BEA" w:rsidRPr="0058037D" w:rsidRDefault="00CC1BEA" w:rsidP="0058037D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58037D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58037D">
        <w:rPr>
          <w:rFonts w:ascii="Tahoma" w:hAnsi="Tahoma" w:cs="Tahoma"/>
          <w:sz w:val="20"/>
          <w:szCs w:val="20"/>
        </w:rPr>
        <w:t>je určena</w:t>
      </w:r>
      <w:r w:rsidRPr="0058037D">
        <w:rPr>
          <w:rFonts w:ascii="Tahoma" w:hAnsi="Tahoma" w:cs="Tahoma"/>
          <w:b/>
          <w:sz w:val="20"/>
          <w:szCs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>žákům všech typů středních škol</w:t>
      </w:r>
      <w:r w:rsidRPr="0058037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58037D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 – viz body 4 a,</w:t>
      </w:r>
      <w:r w:rsidR="00872209">
        <w:rPr>
          <w:rFonts w:ascii="Tahoma" w:hAnsi="Tahoma" w:cs="Tahoma"/>
          <w:sz w:val="20"/>
          <w:szCs w:val="20"/>
        </w:rPr>
        <w:t xml:space="preserve"> </w:t>
      </w:r>
      <w:r w:rsidRPr="0058037D">
        <w:rPr>
          <w:rFonts w:ascii="Tahoma" w:hAnsi="Tahoma" w:cs="Tahoma"/>
          <w:sz w:val="20"/>
          <w:szCs w:val="20"/>
        </w:rPr>
        <w:t>b na str. 1; probíhá ve školním, krajském a ústředním kole.</w:t>
      </w:r>
    </w:p>
    <w:p w14:paraId="4EDE2FA4" w14:textId="77777777"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3CD6757A" w14:textId="77777777"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</w:p>
    <w:p w14:paraId="0A65AD6E" w14:textId="77777777"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14:paraId="79BAFBD8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875D06" w:rsidRPr="00AE262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14:paraId="155C9817" w14:textId="77777777"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1C435F55" w14:textId="77777777"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14:paraId="5FAD0376" w14:textId="77777777"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14:paraId="0B6ABFEE" w14:textId="77777777"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14:paraId="1951BCD1" w14:textId="77777777" w:rsidR="007900F3" w:rsidRPr="00AE2626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6FC56FF8" w14:textId="77777777" w:rsidR="00584567" w:rsidRPr="00AE2626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14:paraId="04657954" w14:textId="77777777" w:rsidR="00F26EB4" w:rsidRPr="00AE2626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 w:firstRow="1" w:lastRow="1" w:firstColumn="1" w:lastColumn="1" w:noHBand="0" w:noVBand="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E2626" w14:paraId="21EC3787" w14:textId="77777777" w:rsidTr="00AB6AF4">
        <w:tc>
          <w:tcPr>
            <w:tcW w:w="1412" w:type="dxa"/>
          </w:tcPr>
          <w:p w14:paraId="43EC4549" w14:textId="77777777"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14:paraId="5A2ADD15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14:paraId="3970471F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14:paraId="23653798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14:paraId="7D12990F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14:paraId="4D86C24B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14:paraId="45D89C2D" w14:textId="77777777"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6C6B5E" w:rsidRPr="00AE2626" w14:paraId="0C8672C8" w14:textId="77777777" w:rsidTr="00AB6AF4">
        <w:tc>
          <w:tcPr>
            <w:tcW w:w="1412" w:type="dxa"/>
          </w:tcPr>
          <w:p w14:paraId="7E1AECF6" w14:textId="77777777"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</w:tcPr>
          <w:p w14:paraId="6A019F09" w14:textId="7CC20090" w:rsidR="006C6B5E" w:rsidRPr="006C6B5E" w:rsidRDefault="006C6B5E" w:rsidP="006C6B5E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6C6B5E">
              <w:rPr>
                <w:rFonts w:ascii="Tahoma" w:hAnsi="Tahoma" w:cs="Tahoma"/>
                <w:snapToGrid/>
                <w:sz w:val="18"/>
                <w:szCs w:val="18"/>
              </w:rPr>
              <w:t>do 13. 1. 2017</w:t>
            </w:r>
          </w:p>
        </w:tc>
        <w:tc>
          <w:tcPr>
            <w:tcW w:w="1425" w:type="dxa"/>
          </w:tcPr>
          <w:p w14:paraId="5B3F1E45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29. 1.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1F791C87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únor </w:t>
            </w:r>
            <w:r w:rsidRPr="00AE2626">
              <w:rPr>
                <w:rFonts w:ascii="Tahoma" w:hAnsi="Tahoma" w:cs="Tahoma"/>
                <w:sz w:val="18"/>
                <w:szCs w:val="18"/>
              </w:rPr>
              <w:t>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14:paraId="04482A42" w14:textId="0199464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38" w:type="dxa"/>
          </w:tcPr>
          <w:p w14:paraId="5F89D6D4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95" w:type="dxa"/>
          </w:tcPr>
          <w:p w14:paraId="46036D57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leden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C6B5E" w:rsidRPr="00AE2626" w14:paraId="19124392" w14:textId="77777777" w:rsidTr="00AB6AF4">
        <w:tc>
          <w:tcPr>
            <w:tcW w:w="1412" w:type="dxa"/>
          </w:tcPr>
          <w:p w14:paraId="1CEE23C5" w14:textId="77777777"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</w:tcPr>
          <w:p w14:paraId="76DF107C" w14:textId="399C7EB6"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do 17. 2. 2017</w:t>
            </w:r>
          </w:p>
        </w:tc>
        <w:tc>
          <w:tcPr>
            <w:tcW w:w="1425" w:type="dxa"/>
          </w:tcPr>
          <w:p w14:paraId="66884FAB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26. 2.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16653F3F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</w:tcPr>
          <w:p w14:paraId="45380B7C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</w:tcPr>
          <w:p w14:paraId="121D6559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</w:tcPr>
          <w:p w14:paraId="0CC5BDE2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C6B5E" w:rsidRPr="00AE2626" w14:paraId="11547627" w14:textId="77777777" w:rsidTr="00AB6AF4">
        <w:tc>
          <w:tcPr>
            <w:tcW w:w="1412" w:type="dxa"/>
          </w:tcPr>
          <w:p w14:paraId="6CB701EA" w14:textId="77777777" w:rsidR="006C6B5E" w:rsidRPr="00AE2626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</w:tcPr>
          <w:p w14:paraId="43D171F5" w14:textId="43B5E342" w:rsidR="006C6B5E" w:rsidRPr="006C6B5E" w:rsidRDefault="006C6B5E" w:rsidP="006C6B5E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6C6B5E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17. 3. 2017</w:t>
            </w:r>
          </w:p>
        </w:tc>
        <w:tc>
          <w:tcPr>
            <w:tcW w:w="1425" w:type="dxa"/>
          </w:tcPr>
          <w:p w14:paraId="550D98E6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15</w:t>
            </w:r>
            <w:r w:rsidRPr="00AE2626">
              <w:rPr>
                <w:rFonts w:ascii="Tahoma" w:hAnsi="Tahoma" w:cs="Tahoma"/>
                <w:sz w:val="18"/>
                <w:szCs w:val="18"/>
              </w:rPr>
              <w:t>. 3.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14:paraId="05AF81AE" w14:textId="77777777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do 15. 3.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14:paraId="390EA6AF" w14:textId="71EDD3B0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březen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14:paraId="021D6371" w14:textId="51D98AAB" w:rsidR="006C6B5E" w:rsidRPr="00AE2626" w:rsidRDefault="00C85733" w:rsidP="00C857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únor/</w:t>
            </w:r>
            <w:r w:rsidR="006C6B5E"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6C6B5E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6C6B5E"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14:paraId="3C7C8DB0" w14:textId="77777777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6C6B5E" w:rsidRPr="00AE2626" w14:paraId="29B4E2C8" w14:textId="77777777" w:rsidTr="00AB6AF4">
        <w:tc>
          <w:tcPr>
            <w:tcW w:w="1412" w:type="dxa"/>
          </w:tcPr>
          <w:p w14:paraId="70457F25" w14:textId="77777777" w:rsidR="006C6B5E" w:rsidRPr="00AE2626" w:rsidRDefault="006C6B5E" w:rsidP="006C6B5E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</w:tcPr>
          <w:p w14:paraId="2350172D" w14:textId="2D96AABB"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IIA, IIB, IIC  10. 4. 2017</w:t>
            </w:r>
          </w:p>
          <w:p w14:paraId="5295DA16" w14:textId="77777777"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IIIA, IIIB</w:t>
            </w:r>
          </w:p>
          <w:p w14:paraId="352BAB7F" w14:textId="73311A20" w:rsidR="006C6B5E" w:rsidRPr="006C6B5E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6B5E">
              <w:rPr>
                <w:rFonts w:ascii="Tahoma" w:hAnsi="Tahoma" w:cs="Tahoma"/>
                <w:sz w:val="18"/>
                <w:szCs w:val="18"/>
              </w:rPr>
              <w:t>18. 4. 2017</w:t>
            </w:r>
          </w:p>
        </w:tc>
        <w:tc>
          <w:tcPr>
            <w:tcW w:w="1425" w:type="dxa"/>
          </w:tcPr>
          <w:p w14:paraId="675F071E" w14:textId="2E3FBDA8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květen 2017</w:t>
            </w:r>
          </w:p>
        </w:tc>
        <w:tc>
          <w:tcPr>
            <w:tcW w:w="1416" w:type="dxa"/>
          </w:tcPr>
          <w:p w14:paraId="43A0FDE3" w14:textId="66A9C598" w:rsidR="006C6B5E" w:rsidRPr="00AE2626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 a 13.</w:t>
            </w:r>
            <w:r w:rsidR="009D05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9D056D">
              <w:rPr>
                <w:rFonts w:ascii="Tahoma" w:hAnsi="Tahoma" w:cs="Tahoma"/>
                <w:sz w:val="18"/>
                <w:szCs w:val="18"/>
              </w:rPr>
              <w:t>.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84" w:type="dxa"/>
          </w:tcPr>
          <w:p w14:paraId="1238CE33" w14:textId="5E5A585D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květen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</w:tcPr>
          <w:p w14:paraId="284B411D" w14:textId="77777777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95" w:type="dxa"/>
          </w:tcPr>
          <w:p w14:paraId="6A0DAD0E" w14:textId="77777777" w:rsidR="006C6B5E" w:rsidRPr="00AE2626" w:rsidRDefault="006C6B5E" w:rsidP="006C6B5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duben 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AE2626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14:paraId="1B6CCD54" w14:textId="77777777" w:rsidR="00F26EB4" w:rsidRPr="00AE2626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14:paraId="380DCB9C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14:paraId="0448ED14" w14:textId="77777777"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14:paraId="7CBBBDBA" w14:textId="77777777"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r w:rsidR="001E17AC" w:rsidRPr="00AE2626">
        <w:rPr>
          <w:rFonts w:ascii="Tahoma" w:hAnsi="Tahoma" w:cs="Tahoma"/>
          <w:i w:val="0"/>
          <w:sz w:val="20"/>
        </w:rPr>
        <w:t xml:space="preserve"> </w:t>
      </w:r>
      <w:hyperlink r:id="rId12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14:paraId="496A81E1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</w:p>
    <w:p w14:paraId="3DC42387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2893CD15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492F6CB4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16057194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14:paraId="69E2F043" w14:textId="77777777"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14:paraId="42282EB4" w14:textId="77777777" w:rsidR="007900F3" w:rsidRPr="00AE2626" w:rsidRDefault="007900F3" w:rsidP="00A36260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garantují krajské úřady </w:t>
      </w:r>
    </w:p>
    <w:p w14:paraId="1A948C9B" w14:textId="77777777"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14:paraId="4FE2C849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 </w:t>
      </w:r>
    </w:p>
    <w:p w14:paraId="4A2A7847" w14:textId="77777777"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i w:val="0"/>
          <w:sz w:val="20"/>
        </w:rPr>
        <w:t xml:space="preserve">Úkoly pro soutěž </w:t>
      </w:r>
      <w:r w:rsidR="007900F3" w:rsidRPr="00AE2626">
        <w:rPr>
          <w:rFonts w:ascii="Tahoma" w:hAnsi="Tahoma" w:cs="Tahoma"/>
          <w:i w:val="0"/>
          <w:sz w:val="20"/>
        </w:rPr>
        <w:t>v latinském jazyce jsou pro všechna kola zadávány centrálně a jsou připraveny předsedou ústřední poroty, který je členem Asociace učitelů klasických jazyků (ALFA)</w:t>
      </w:r>
      <w:r w:rsidR="00482F7B" w:rsidRPr="00AE2626">
        <w:rPr>
          <w:rFonts w:ascii="Tahoma" w:hAnsi="Tahoma" w:cs="Tahoma"/>
          <w:i w:val="0"/>
          <w:sz w:val="20"/>
        </w:rPr>
        <w:t>,</w:t>
      </w:r>
      <w:r w:rsidR="007900F3" w:rsidRPr="00AE2626">
        <w:rPr>
          <w:rFonts w:ascii="Tahoma" w:hAnsi="Tahoma" w:cs="Tahoma"/>
          <w:i w:val="0"/>
          <w:sz w:val="20"/>
        </w:rPr>
        <w:t xml:space="preserve"> a </w:t>
      </w:r>
      <w:r w:rsidR="00482F7B" w:rsidRPr="00AE2626">
        <w:rPr>
          <w:rFonts w:ascii="Tahoma" w:hAnsi="Tahoma" w:cs="Tahoma"/>
          <w:i w:val="0"/>
          <w:sz w:val="20"/>
        </w:rPr>
        <w:t>následně konzultovány s dalšími odborníky.</w:t>
      </w:r>
      <w:r w:rsidR="007900F3" w:rsidRPr="00AE2626">
        <w:rPr>
          <w:rFonts w:ascii="Tahoma" w:hAnsi="Tahoma" w:cs="Tahoma"/>
          <w:sz w:val="20"/>
        </w:rPr>
        <w:t xml:space="preserve"> Ustavení zkušebních komisí pro jednotlivá kola se řídí stejnými zásadami jako soutěže v jiných cizích jazycích.</w:t>
      </w:r>
    </w:p>
    <w:p w14:paraId="5A551AE0" w14:textId="77777777" w:rsidR="00A36260" w:rsidRPr="00AE2626" w:rsidRDefault="00A36260" w:rsidP="00A36260">
      <w:pPr>
        <w:pStyle w:val="Zkladntextodsazen"/>
        <w:jc w:val="both"/>
        <w:rPr>
          <w:rFonts w:ascii="Tahoma" w:hAnsi="Tahoma" w:cs="Tahoma"/>
          <w:sz w:val="20"/>
        </w:rPr>
      </w:pPr>
    </w:p>
    <w:p w14:paraId="0DF4F079" w14:textId="11AD6042"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AE2626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AE2626">
        <w:rPr>
          <w:rFonts w:ascii="Tahoma" w:hAnsi="Tahoma" w:cs="Tahoma"/>
          <w:i w:val="0"/>
          <w:iCs/>
          <w:sz w:val="20"/>
        </w:rPr>
        <w:t>–</w:t>
      </w:r>
      <w:r w:rsidRPr="00AE2626">
        <w:rPr>
          <w:rFonts w:ascii="Tahoma" w:hAnsi="Tahoma" w:cs="Tahoma"/>
          <w:i w:val="0"/>
          <w:iCs/>
          <w:sz w:val="20"/>
        </w:rPr>
        <w:t xml:space="preserve"> s výjimkou kat.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</w:t>
      </w:r>
      <w:r w:rsidRPr="00AE2626">
        <w:rPr>
          <w:rFonts w:ascii="Tahoma" w:hAnsi="Tahoma" w:cs="Tahoma"/>
          <w:i w:val="0"/>
          <w:iCs/>
          <w:sz w:val="20"/>
        </w:rPr>
        <w:t>II. C</w:t>
      </w:r>
      <w:r w:rsidR="004B3A08" w:rsidRPr="00AE2626">
        <w:rPr>
          <w:rFonts w:ascii="Tahoma" w:hAnsi="Tahoma" w:cs="Tahoma"/>
          <w:i w:val="0"/>
          <w:iCs/>
          <w:sz w:val="20"/>
        </w:rPr>
        <w:t>,</w:t>
      </w:r>
      <w:r w:rsidRPr="00AE2626">
        <w:rPr>
          <w:rFonts w:ascii="Tahoma" w:hAnsi="Tahoma" w:cs="Tahoma"/>
          <w:i w:val="0"/>
          <w:iCs/>
          <w:sz w:val="20"/>
        </w:rPr>
        <w:t xml:space="preserve"> </w:t>
      </w:r>
      <w:r w:rsidR="006E3AE1" w:rsidRPr="00AE2626">
        <w:rPr>
          <w:rFonts w:ascii="Tahoma" w:hAnsi="Tahoma" w:cs="Tahoma"/>
          <w:i w:val="0"/>
          <w:iCs/>
          <w:sz w:val="20"/>
        </w:rPr>
        <w:t>III. B</w:t>
      </w:r>
      <w:r w:rsidR="00FE4860" w:rsidRPr="00AE2626">
        <w:rPr>
          <w:rFonts w:ascii="Tahoma" w:hAnsi="Tahoma" w:cs="Tahoma"/>
          <w:i w:val="0"/>
          <w:iCs/>
          <w:sz w:val="20"/>
        </w:rPr>
        <w:t>, případně II. B</w:t>
      </w:r>
      <w:r w:rsidR="006E3AE1" w:rsidRPr="00AE2626">
        <w:rPr>
          <w:rFonts w:ascii="Tahoma" w:hAnsi="Tahoma" w:cs="Tahoma"/>
          <w:i w:val="0"/>
          <w:iCs/>
          <w:sz w:val="20"/>
        </w:rPr>
        <w:t>,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 pokud kraj okresní kolo v této kategorii neorganizuje</w:t>
      </w:r>
      <w:r w:rsidR="00482F7B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AE2626">
        <w:rPr>
          <w:rFonts w:ascii="Tahoma" w:hAnsi="Tahoma" w:cs="Tahoma"/>
          <w:i w:val="0"/>
          <w:iCs/>
          <w:sz w:val="20"/>
        </w:rPr>
        <w:t xml:space="preserve">a III. B) nebo kola krajského. </w:t>
      </w:r>
    </w:p>
    <w:p w14:paraId="08BA176B" w14:textId="21AB43EA" w:rsidR="003D35FE" w:rsidRPr="00D93C8B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14:paraId="662125F5" w14:textId="4CCDAD05"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9548DD">
        <w:rPr>
          <w:rFonts w:ascii="Tahoma" w:hAnsi="Tahoma" w:cs="Tahoma"/>
          <w:i w:val="0"/>
          <w:sz w:val="20"/>
        </w:rPr>
        <w:t>V případě, že ze stejného důvodu nelze uspořádat krajské kolo, doporučujeme 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>, čl.</w:t>
      </w:r>
      <w:r w:rsidR="00C444E0">
        <w:rPr>
          <w:rFonts w:ascii="Tahoma" w:hAnsi="Tahoma" w:cs="Tahoma"/>
          <w:i w:val="0"/>
          <w:sz w:val="20"/>
        </w:rPr>
        <w:t xml:space="preserve"> </w:t>
      </w:r>
      <w:r w:rsidR="00FE4860" w:rsidRPr="00D93C8B">
        <w:rPr>
          <w:rFonts w:ascii="Tahoma" w:hAnsi="Tahoma" w:cs="Tahoma"/>
          <w:i w:val="0"/>
          <w:sz w:val="20"/>
        </w:rPr>
        <w:t xml:space="preserve">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14:paraId="501FB7B7" w14:textId="77777777" w:rsidR="0093650D" w:rsidRDefault="0093650D" w:rsidP="0093650D">
      <w:pPr>
        <w:pStyle w:val="Zkladntext3"/>
        <w:spacing w:before="120"/>
        <w:jc w:val="both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/>
          <w:bCs/>
          <w:i/>
          <w:sz w:val="20"/>
        </w:rPr>
        <w:t xml:space="preserve">Do ústředních kol soutěží s výjimkou Soutěže v jazyce latinském postupuje pouze vítěz krajského kola soutěže v každé kategorii. Ústředního kola Soutěže v jazyce latinském se zúčastňuje pět nejúspěšnějších soutěžících v každé kategorii ze zemských kol. </w:t>
      </w:r>
    </w:p>
    <w:p w14:paraId="04F16AD0" w14:textId="77777777" w:rsidR="00C03D07" w:rsidRDefault="008A0C59">
      <w:pPr>
        <w:pStyle w:val="Zkladntext3"/>
        <w:jc w:val="both"/>
        <w:rPr>
          <w:rFonts w:ascii="Tahoma" w:hAnsi="Tahoma" w:cs="Tahoma"/>
          <w:i/>
          <w:sz w:val="20"/>
        </w:rPr>
      </w:pPr>
      <w:r w:rsidRPr="00AE2626">
        <w:rPr>
          <w:rFonts w:ascii="Tahoma" w:hAnsi="Tahoma" w:cs="Tahoma"/>
          <w:i/>
          <w:sz w:val="20"/>
        </w:rPr>
        <w:t>Odborná po</w:t>
      </w:r>
      <w:r w:rsidR="00DF372D" w:rsidRPr="00AE2626">
        <w:rPr>
          <w:rFonts w:ascii="Tahoma" w:hAnsi="Tahoma" w:cs="Tahoma"/>
          <w:i/>
          <w:sz w:val="20"/>
        </w:rPr>
        <w:t xml:space="preserve">rota musí s ohledem na </w:t>
      </w:r>
      <w:r w:rsidR="0088266B" w:rsidRPr="00AE2626">
        <w:rPr>
          <w:rFonts w:ascii="Tahoma" w:hAnsi="Tahoma" w:cs="Tahoma"/>
          <w:i/>
          <w:sz w:val="20"/>
        </w:rPr>
        <w:t>program</w:t>
      </w:r>
      <w:r w:rsidR="00DF372D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i/>
          <w:sz w:val="20"/>
        </w:rPr>
        <w:t xml:space="preserve">Excelence určit </w:t>
      </w:r>
      <w:r w:rsidR="00F676B8" w:rsidRPr="00AE2626">
        <w:rPr>
          <w:rFonts w:ascii="Tahoma" w:hAnsi="Tahoma" w:cs="Tahoma"/>
          <w:i/>
          <w:sz w:val="20"/>
        </w:rPr>
        <w:t>jednoznačné</w:t>
      </w:r>
      <w:r w:rsidRPr="00AE2626">
        <w:rPr>
          <w:rFonts w:ascii="Tahoma" w:hAnsi="Tahoma" w:cs="Tahoma"/>
          <w:i/>
          <w:sz w:val="20"/>
        </w:rPr>
        <w:t xml:space="preserve"> pořadí</w:t>
      </w:r>
      <w:r w:rsidR="00F676B8" w:rsidRPr="00AE2626">
        <w:rPr>
          <w:rFonts w:ascii="Tahoma" w:hAnsi="Tahoma" w:cs="Tahoma"/>
          <w:i/>
          <w:sz w:val="20"/>
        </w:rPr>
        <w:t xml:space="preserve"> soutěžících</w:t>
      </w:r>
      <w:r w:rsidRPr="00AE2626">
        <w:rPr>
          <w:rFonts w:ascii="Tahoma" w:hAnsi="Tahoma" w:cs="Tahoma"/>
          <w:i/>
          <w:sz w:val="20"/>
        </w:rPr>
        <w:t xml:space="preserve">. </w:t>
      </w:r>
      <w:r w:rsidR="000B10FA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</w:p>
    <w:p w14:paraId="1C163F6F" w14:textId="2A7FD3E9" w:rsidR="000B10FA" w:rsidRDefault="000B10FA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>Kraj může mít v ústředním kole pouze jednoho zástupce za každou soutěžní kategorii.</w:t>
      </w:r>
    </w:p>
    <w:p w14:paraId="692074E0" w14:textId="108C477B" w:rsidR="00C03D07" w:rsidRPr="00D42201" w:rsidRDefault="00C03D07" w:rsidP="00C03D07">
      <w:pPr>
        <w:spacing w:before="100" w:beforeAutospacing="1" w:after="100" w:afterAutospacing="1"/>
        <w:rPr>
          <w:rFonts w:ascii="Tahoma" w:hAnsi="Tahoma" w:cs="Tahoma"/>
          <w:snapToGrid w:val="0"/>
          <w:sz w:val="20"/>
          <w:szCs w:val="20"/>
        </w:rPr>
      </w:pPr>
      <w:r w:rsidRPr="00C03D07">
        <w:rPr>
          <w:rFonts w:ascii="Tahoma" w:hAnsi="Tahoma" w:cs="Tahoma"/>
          <w:b/>
          <w:bCs/>
          <w:noProof/>
          <w:sz w:val="20"/>
          <w:szCs w:val="20"/>
        </w:rPr>
        <w:t>Soutěž v latinském jazyce:</w:t>
      </w:r>
      <w:r w:rsidRPr="00C03D07">
        <w:rPr>
          <w:rFonts w:ascii="Tahoma" w:hAnsi="Tahoma" w:cs="Tahoma"/>
          <w:b/>
          <w:i/>
          <w:sz w:val="20"/>
        </w:rPr>
        <w:t xml:space="preserve"> </w:t>
      </w:r>
      <w:r w:rsidRPr="00C03D07">
        <w:rPr>
          <w:rFonts w:ascii="Tahoma" w:hAnsi="Tahoma" w:cs="Tahoma"/>
          <w:snapToGrid w:val="0"/>
          <w:sz w:val="20"/>
          <w:szCs w:val="20"/>
        </w:rPr>
        <w:t>Do zemských kol pro Čechy a Moravu mohou postoupit  až 2 studenti  v jedné kategorii z jedné školy, přičemž do národního kola postupuje z jedné školy pouze jeden student</w:t>
      </w:r>
      <w:r w:rsidR="00AC6345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C03D07">
        <w:rPr>
          <w:rFonts w:ascii="Tahoma" w:hAnsi="Tahoma" w:cs="Tahoma"/>
          <w:iCs/>
          <w:snapToGrid w:val="0"/>
          <w:sz w:val="20"/>
          <w:szCs w:val="20"/>
        </w:rPr>
        <w:t>(tzn. pokud by se na postupových místech – 5 nejlepších v každém zemském kole – umístili oba studenti jedné školy, do ústředního kola postupuje  pouze první z nich a dále pak místně následující student;  oba studenti z jedné školy mohou do ústředního kola postoupit pouze v případě, že by postupová místa nebyla naplněna.</w:t>
      </w:r>
    </w:p>
    <w:p w14:paraId="3493A1DC" w14:textId="4CECB6CF" w:rsidR="003405DF" w:rsidRPr="00AE2626" w:rsidRDefault="003405DF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C43F8E">
        <w:rPr>
          <w:rFonts w:ascii="Tahoma" w:hAnsi="Tahoma" w:cs="Tahoma"/>
          <w:b/>
          <w:i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</w:p>
    <w:p w14:paraId="1C8C4FE1" w14:textId="77777777"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4B3A08" w:rsidRPr="00AE2626">
        <w:rPr>
          <w:rFonts w:ascii="Tahoma" w:hAnsi="Tahoma" w:cs="Tahoma"/>
          <w:i/>
          <w:iCs/>
          <w:sz w:val="20"/>
        </w:rPr>
        <w:t xml:space="preserve"> </w:t>
      </w:r>
      <w:r w:rsidR="00602700" w:rsidRPr="00AE2626">
        <w:rPr>
          <w:rFonts w:ascii="Tahoma" w:hAnsi="Tahoma" w:cs="Tahoma"/>
          <w:sz w:val="20"/>
        </w:rPr>
        <w:t>a v angličtině (</w:t>
      </w:r>
      <w:r w:rsidR="004B3A08" w:rsidRPr="00AE2626">
        <w:rPr>
          <w:rFonts w:ascii="Tahoma" w:hAnsi="Tahoma" w:cs="Tahoma"/>
          <w:i/>
          <w:iCs/>
          <w:sz w:val="20"/>
        </w:rPr>
        <w:t>s výjimkou II. C a III. B)</w:t>
      </w:r>
      <w:r w:rsidR="006F4B22" w:rsidRPr="00AE2626">
        <w:rPr>
          <w:rFonts w:ascii="Tahoma" w:hAnsi="Tahoma" w:cs="Tahoma"/>
          <w:b/>
          <w:sz w:val="20"/>
        </w:rPr>
        <w:t>.</w:t>
      </w:r>
      <w:r w:rsidR="008A7558" w:rsidRPr="00AE262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 xml:space="preserve"> 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 vybraných kategorií</w:t>
      </w:r>
      <w:r w:rsidRPr="00AE262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8A0C59" w:rsidRPr="00AE262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II. C a III. B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14:paraId="4DE13A50" w14:textId="77777777" w:rsidR="00E0616F" w:rsidRPr="00AE2626" w:rsidRDefault="000B10FA" w:rsidP="007B3F81">
      <w:pPr>
        <w:spacing w:before="6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F676B8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14:paraId="5486E527" w14:textId="77777777"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14:paraId="5611FE0E" w14:textId="77777777" w:rsidR="008A0C59" w:rsidRPr="00AE2626" w:rsidRDefault="008A0C59" w:rsidP="008A0C59">
      <w:pPr>
        <w:ind w:left="3545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</w:t>
      </w:r>
      <w:r w:rsidR="009548DD">
        <w:rPr>
          <w:rFonts w:ascii="Tahoma" w:hAnsi="Tahoma" w:cs="Tahoma"/>
          <w:b/>
          <w:sz w:val="20"/>
          <w:szCs w:val="20"/>
        </w:rPr>
        <w:t>Mgr. J</w:t>
      </w:r>
      <w:r w:rsidRPr="00AE2626">
        <w:rPr>
          <w:rFonts w:ascii="Tahoma" w:hAnsi="Tahoma" w:cs="Tahoma"/>
          <w:b/>
          <w:sz w:val="20"/>
          <w:szCs w:val="20"/>
        </w:rPr>
        <w:t>ana Janoušková (N)</w:t>
      </w:r>
    </w:p>
    <w:p w14:paraId="0B4C46B7" w14:textId="77777777" w:rsidR="008A0C59" w:rsidRPr="00AE2626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Ing. Jana Ševcová ( A, R);</w:t>
      </w:r>
    </w:p>
    <w:p w14:paraId="084195FA" w14:textId="77777777"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</w:t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14:paraId="0154258B" w14:textId="77777777" w:rsidR="003D35FE" w:rsidRPr="00AE2626" w:rsidRDefault="008A0C59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                 </w:t>
      </w:r>
      <w:r w:rsidR="000B10FA"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Pr="00AE2626">
        <w:rPr>
          <w:rFonts w:ascii="Tahoma" w:hAnsi="Tahoma" w:cs="Tahoma"/>
          <w:sz w:val="20"/>
          <w:szCs w:val="20"/>
        </w:rPr>
        <w:t>,</w:t>
      </w:r>
    </w:p>
    <w:p w14:paraId="1430EF16" w14:textId="77777777"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3E2DBC" w:rsidRPr="00AE2626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14:paraId="3450CB34" w14:textId="77777777"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14:paraId="1A904F50" w14:textId="77777777"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3" w:history="1">
        <w:r w:rsidR="009548DD" w:rsidRPr="00825B4F">
          <w:rPr>
            <w:rStyle w:val="Hypertextovodkaz"/>
            <w:rFonts w:ascii="Tahoma" w:hAnsi="Tahoma" w:cs="Tahoma"/>
            <w:sz w:val="20"/>
            <w:szCs w:val="20"/>
          </w:rPr>
          <w:t>janouskova.j</w:t>
        </w:r>
        <w:r w:rsidR="009548DD" w:rsidRPr="00825B4F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9548DD" w:rsidRPr="00825B4F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r w:rsidR="008A0C59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4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</w:t>
      </w:r>
      <w:r w:rsidR="008A0C59" w:rsidRPr="00AE2626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steflova@nidv.cz</w:t>
      </w:r>
      <w:r w:rsidR="008A0C59" w:rsidRPr="00AE2626">
        <w:rPr>
          <w:rFonts w:ascii="Tahoma" w:hAnsi="Tahoma" w:cs="Tahoma"/>
          <w:sz w:val="20"/>
          <w:szCs w:val="20"/>
          <w:u w:val="single"/>
        </w:rPr>
        <w:t xml:space="preserve"> </w:t>
      </w:r>
    </w:p>
    <w:p w14:paraId="2D3F81D9" w14:textId="77777777" w:rsidR="00C278E8" w:rsidRPr="00AE2626" w:rsidRDefault="008A0C59" w:rsidP="00665D89">
      <w:pPr>
        <w:ind w:left="1418" w:firstLine="709"/>
        <w:rPr>
          <w:rFonts w:ascii="Tahoma" w:hAnsi="Tahoma" w:cs="Tahoma"/>
          <w:sz w:val="20"/>
          <w:szCs w:val="20"/>
        </w:rPr>
      </w:pPr>
      <w:r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      </w:t>
      </w:r>
      <w:r w:rsidR="00033AE0" w:rsidRPr="00AE2626">
        <w:rPr>
          <w:rFonts w:ascii="Arial" w:eastAsia="Times New Roman" w:hAnsi="Arial" w:cs="Arial"/>
          <w:sz w:val="20"/>
          <w:szCs w:val="20"/>
          <w:lang w:eastAsia="ko-KR"/>
        </w:rPr>
        <w:t xml:space="preserve">  </w:t>
      </w:r>
      <w:hyperlink r:id="rId15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</w:p>
    <w:p w14:paraId="7865327D" w14:textId="77777777" w:rsidR="00665D89" w:rsidRPr="00AE2626" w:rsidRDefault="00665D89" w:rsidP="00F676B8">
      <w:pPr>
        <w:ind w:left="1418" w:firstLine="709"/>
        <w:rPr>
          <w:rFonts w:ascii="Tahoma" w:hAnsi="Tahoma" w:cs="Tahoma"/>
          <w:sz w:val="20"/>
          <w:szCs w:val="20"/>
        </w:rPr>
      </w:pPr>
    </w:p>
    <w:p w14:paraId="5D4EE6FF" w14:textId="77777777"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14:paraId="3700B75A" w14:textId="77777777"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A764C1" w:rsidRPr="00AE2626">
        <w:rPr>
          <w:rFonts w:ascii="Tahoma" w:hAnsi="Tahoma" w:cs="Tahoma"/>
          <w:b/>
          <w:sz w:val="20"/>
        </w:rPr>
        <w:t xml:space="preserve"> 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14:paraId="3186D50F" w14:textId="77777777"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14:paraId="1CA8605E" w14:textId="190BFC83"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0B10FA" w:rsidRPr="00AE2626">
        <w:rPr>
          <w:rFonts w:ascii="Tahoma" w:hAnsi="Tahoma" w:cs="Tahoma"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14:paraId="0285A74E" w14:textId="7902F1BE"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14:paraId="1E950F87" w14:textId="77777777"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14:paraId="5C7014CE" w14:textId="5781833C"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 xml:space="preserve">  </w:t>
      </w:r>
    </w:p>
    <w:p w14:paraId="52DB08E4" w14:textId="16E2DAF1"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 xml:space="preserve"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14:paraId="1E9482CB" w14:textId="77777777" w:rsidR="00D93C8B" w:rsidRPr="00AE2626" w:rsidRDefault="00D93C8B" w:rsidP="00D93C8B">
      <w:pPr>
        <w:pStyle w:val="Odstavecseseznamem"/>
        <w:ind w:left="0"/>
        <w:jc w:val="both"/>
        <w:rPr>
          <w:rFonts w:ascii="Tahoma" w:hAnsi="Tahoma" w:cs="Tahoma"/>
          <w:i/>
          <w:sz w:val="20"/>
          <w:szCs w:val="20"/>
        </w:rPr>
      </w:pPr>
    </w:p>
    <w:p w14:paraId="426A7219" w14:textId="77777777" w:rsidR="00D93C8B" w:rsidRDefault="00D076A6" w:rsidP="00D93C8B">
      <w:pPr>
        <w:pStyle w:val="Zkladntext3"/>
        <w:numPr>
          <w:ilvl w:val="0"/>
          <w:numId w:val="26"/>
        </w:numPr>
        <w:ind w:left="0"/>
        <w:jc w:val="both"/>
        <w:rPr>
          <w:i/>
          <w:szCs w:val="24"/>
        </w:rPr>
      </w:pPr>
      <w:r w:rsidRPr="00AE2626">
        <w:rPr>
          <w:i/>
          <w:szCs w:val="24"/>
        </w:rPr>
        <w:t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 (viz OŘ SCJ čl. 13). Postup žáka do vyššího soutěžního kola je řešen mimo rámec kraje takto: získá-li žák v soutěži minimálně stejné bodové hodnocení jako vítěz soutěžní kategorie daného kraje, postupuje žák do vyššího postupového kola. Za uvedenou kategorii postoupí tedy z kraje dva soutěžící. Žákům je v případě jejich účasti v okresních, krajských, příp. ústředních kolech hrazeno jízdné pouze na území České republiky.</w:t>
      </w:r>
    </w:p>
    <w:p w14:paraId="4D9018E3" w14:textId="08A80672" w:rsidR="00D93C8B" w:rsidRDefault="00D076A6" w:rsidP="00D93C8B">
      <w:pPr>
        <w:pStyle w:val="Zkladntext3"/>
        <w:jc w:val="both"/>
        <w:rPr>
          <w:i/>
          <w:szCs w:val="24"/>
        </w:rPr>
      </w:pPr>
      <w:r w:rsidRPr="00AE2626">
        <w:rPr>
          <w:i/>
          <w:szCs w:val="24"/>
        </w:rPr>
        <w:t xml:space="preserve"> </w:t>
      </w:r>
    </w:p>
    <w:p w14:paraId="30AB8E2F" w14:textId="2C178D50" w:rsidR="00C63F50" w:rsidRPr="00D93C8B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i/>
          <w:szCs w:val="24"/>
        </w:rPr>
      </w:pPr>
      <w:r w:rsidRPr="00D93C8B">
        <w:rPr>
          <w:rFonts w:ascii="Tahoma" w:hAnsi="Tahoma" w:cs="Tahoma"/>
          <w:i/>
          <w:sz w:val="20"/>
        </w:rPr>
        <w:t>V případě, že se nám podaří pro tento ročník zajistit sponzorské dary, upozorňujeme, že o jejich použití spolurozhoduje sponzor.</w:t>
      </w:r>
    </w:p>
    <w:p w14:paraId="1A3BCD33" w14:textId="77777777" w:rsidR="00C55BED" w:rsidRPr="00AE2626" w:rsidRDefault="00C55BED" w:rsidP="00A17352">
      <w:pPr>
        <w:rPr>
          <w:rFonts w:ascii="Tahoma" w:hAnsi="Tahoma" w:cs="Tahoma"/>
          <w:sz w:val="20"/>
          <w:szCs w:val="20"/>
        </w:rPr>
      </w:pPr>
    </w:p>
    <w:p w14:paraId="033BDA99" w14:textId="77777777"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14:paraId="3A3DD837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719C7A3D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1B0A6236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78666264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0AD9A00D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59DDC0CD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2B3A6D83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7B8809C9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2CEC6400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03C510C5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3A2114F5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222DC81B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51628A20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4C59D10E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2CB5E15A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5892F650" w14:textId="77777777" w:rsidR="000D580D" w:rsidRDefault="000D580D" w:rsidP="007E53AB">
      <w:pPr>
        <w:jc w:val="right"/>
        <w:rPr>
          <w:rFonts w:ascii="Tahoma" w:hAnsi="Tahoma" w:cs="Tahoma"/>
          <w:sz w:val="20"/>
          <w:szCs w:val="20"/>
        </w:rPr>
      </w:pPr>
    </w:p>
    <w:p w14:paraId="2A3DD47C" w14:textId="77777777"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14:paraId="210D55AB" w14:textId="77777777" w:rsidR="00CC2B70" w:rsidRPr="00AE2626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</w:p>
    <w:p w14:paraId="179C4994" w14:textId="77777777" w:rsidR="00EF5A50" w:rsidRPr="00AE2626" w:rsidRDefault="00EF5A50" w:rsidP="00EF5A50">
      <w:pPr>
        <w:rPr>
          <w:b/>
        </w:rPr>
      </w:pPr>
      <w:r w:rsidRPr="00AE2626">
        <w:rPr>
          <w:rFonts w:ascii="Tahoma" w:hAnsi="Tahoma" w:cs="Tahoma"/>
          <w:b/>
          <w:sz w:val="20"/>
        </w:rPr>
        <w:t>Soutěže v cizích jazycích vycházejí z obsahu vzdělávacích oblastí cizí jazyk a další cizí jazyk v rámcových vzdělávacích programech.</w:t>
      </w:r>
    </w:p>
    <w:p w14:paraId="61BF7F0A" w14:textId="77777777"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 německém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0A799F64" w14:textId="77777777"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poslech s porozuměním (na </w:t>
      </w:r>
      <w:r w:rsidR="001A3B84" w:rsidRPr="00AE2626">
        <w:rPr>
          <w:rFonts w:ascii="Tahoma" w:hAnsi="Tahoma" w:cs="Tahoma"/>
          <w:sz w:val="20"/>
          <w:szCs w:val="20"/>
        </w:rPr>
        <w:t xml:space="preserve">základě slyšeného textu </w:t>
      </w:r>
      <w:r w:rsidRPr="00AE2626">
        <w:rPr>
          <w:rFonts w:ascii="Tahoma" w:hAnsi="Tahoma" w:cs="Tahoma"/>
          <w:sz w:val="20"/>
          <w:szCs w:val="20"/>
        </w:rPr>
        <w:t xml:space="preserve">splnit zadaný úkol; </w:t>
      </w:r>
      <w:r w:rsidR="001A3B84" w:rsidRPr="00AE2626">
        <w:rPr>
          <w:rFonts w:ascii="Tahoma" w:hAnsi="Tahoma" w:cs="Tahoma"/>
          <w:sz w:val="20"/>
          <w:szCs w:val="20"/>
        </w:rPr>
        <w:t xml:space="preserve">soutěžící </w:t>
      </w:r>
      <w:r w:rsidRPr="00AE2626">
        <w:rPr>
          <w:rFonts w:ascii="Tahoma" w:hAnsi="Tahoma" w:cs="Tahoma"/>
          <w:sz w:val="20"/>
          <w:szCs w:val="20"/>
        </w:rPr>
        <w:t>slyší</w:t>
      </w:r>
      <w:r w:rsidR="001A3B84" w:rsidRPr="00AE2626">
        <w:rPr>
          <w:rFonts w:ascii="Tahoma" w:hAnsi="Tahoma" w:cs="Tahoma"/>
          <w:sz w:val="20"/>
          <w:szCs w:val="20"/>
        </w:rPr>
        <w:t xml:space="preserve"> text</w:t>
      </w:r>
      <w:r w:rsidRPr="00AE2626">
        <w:rPr>
          <w:rFonts w:ascii="Tahoma" w:hAnsi="Tahoma" w:cs="Tahoma"/>
          <w:sz w:val="20"/>
          <w:szCs w:val="20"/>
        </w:rPr>
        <w:t xml:space="preserve"> vždy dvakrát);</w:t>
      </w:r>
    </w:p>
    <w:p w14:paraId="76E4835C" w14:textId="77777777" w:rsidR="000B10FA" w:rsidRPr="00AE2626" w:rsidRDefault="000B10FA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konverzace se členy soutěžní poroty</w:t>
      </w:r>
    </w:p>
    <w:p w14:paraId="37905DED" w14:textId="77777777"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úvodní krátký rozhovor (představení, zodpovězení dotazů)</w:t>
      </w:r>
    </w:p>
    <w:p w14:paraId="38703087" w14:textId="77777777" w:rsidR="000B10FA" w:rsidRPr="00AE2626" w:rsidRDefault="000B10FA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(příprava 5-10 min.)</w:t>
      </w:r>
    </w:p>
    <w:p w14:paraId="4302864E" w14:textId="77777777" w:rsidR="000B10FA" w:rsidRPr="00AE2626" w:rsidRDefault="000B10FA">
      <w:pPr>
        <w:pStyle w:val="Zkladntextodsazen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rozhovor na základě obrázku (bez přípravy), vhodné jsou obrázky mnohoznačné, které umožňují různou interpretaci, a obrázky s neobvyklými situacemi. </w:t>
      </w:r>
    </w:p>
    <w:p w14:paraId="52E74151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14:paraId="0CC1983F" w14:textId="77777777" w:rsidR="004D26C9" w:rsidRPr="00AE2626" w:rsidRDefault="000B10FA">
      <w:pPr>
        <w:rPr>
          <w:i/>
        </w:rPr>
      </w:pPr>
      <w:r w:rsidRPr="00AE2626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6" w:history="1">
        <w:r w:rsidR="00D271B8" w:rsidRPr="00AE2626">
          <w:rPr>
            <w:rStyle w:val="Hypertextovodkaz"/>
          </w:rPr>
          <w:t>http://www.talentovani.cz/souteze-v-cizich-jazycich</w:t>
        </w:r>
      </w:hyperlink>
    </w:p>
    <w:p w14:paraId="79FA57DD" w14:textId="77777777" w:rsidR="00D271B8" w:rsidRPr="00AE2626" w:rsidRDefault="00D271B8">
      <w:pPr>
        <w:rPr>
          <w:rFonts w:ascii="Tahoma" w:hAnsi="Tahoma" w:cs="Tahoma"/>
          <w:sz w:val="20"/>
          <w:szCs w:val="20"/>
        </w:rPr>
      </w:pPr>
    </w:p>
    <w:p w14:paraId="1409B538" w14:textId="77777777" w:rsidR="000B10FA" w:rsidRPr="00AE2626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se</w:t>
      </w:r>
      <w:r w:rsidRPr="00AE262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AE2626">
        <w:rPr>
          <w:rFonts w:ascii="Tahoma" w:hAnsi="Tahoma" w:cs="Tahoma"/>
          <w:b/>
          <w:bCs/>
          <w:sz w:val="20"/>
          <w:szCs w:val="20"/>
        </w:rPr>
        <w:t>doporučuje s tímto obsahem:</w:t>
      </w:r>
    </w:p>
    <w:p w14:paraId="5379E99A" w14:textId="77777777"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14:paraId="0703A4FF" w14:textId="77777777"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</w:t>
      </w:r>
      <w:r w:rsidR="001A3B84"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sz w:val="20"/>
          <w:szCs w:val="20"/>
        </w:rPr>
        <w:t>porozuměním</w:t>
      </w:r>
      <w:r w:rsidR="001A3B84" w:rsidRPr="00AE2626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Pr="00AE2626">
        <w:rPr>
          <w:rFonts w:ascii="Tahoma" w:hAnsi="Tahoma" w:cs="Tahoma"/>
          <w:sz w:val="20"/>
          <w:szCs w:val="20"/>
        </w:rPr>
        <w:t>, popř. lexikální text.</w:t>
      </w:r>
    </w:p>
    <w:p w14:paraId="31DD7B44" w14:textId="77777777"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18CEB520" w14:textId="77777777"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krátký úvod (představení);</w:t>
      </w:r>
    </w:p>
    <w:p w14:paraId="4D0742CC" w14:textId="77777777"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správnost.</w:t>
      </w:r>
    </w:p>
    <w:p w14:paraId="2A9A7277" w14:textId="77777777" w:rsidR="000B10FA" w:rsidRPr="00AE2626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color w:val="000000"/>
          <w:sz w:val="20"/>
          <w:szCs w:val="20"/>
        </w:rPr>
        <w:t>Family. Home and family life. House and home. My town/village. Shops, shopping, services. My job / Future career. Daily routine. Daily programme. Work and leisure time. Hobbies and pastime activities. Sports and games. Health and illness. Clothes and fashions. Food and meals. At a restaurant. Entertainment - cinema, theatre, music, books, arts. Education. Language studies. Going on holiday. Tourism. Sightseeing. Holidays, festivals, celebrations. Travel and transport. Seasons of the year, weather.</w:t>
      </w:r>
    </w:p>
    <w:p w14:paraId="0225F75B" w14:textId="77777777"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color w:val="000000"/>
          <w:sz w:val="20"/>
          <w:szCs w:val="20"/>
        </w:rPr>
        <w:t>V</w:t>
      </w:r>
      <w:r w:rsidRPr="00AE2626">
        <w:rPr>
          <w:rFonts w:ascii="Tahoma" w:hAnsi="Tahoma" w:cs="Tahoma"/>
          <w:sz w:val="20"/>
          <w:szCs w:val="20"/>
        </w:rPr>
        <w:t>yspělost slovní zásoby („vocabulary“) je dána úrovní jednotlivých kategorií a soutěžních kol.</w:t>
      </w:r>
      <w:r w:rsid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V kat. III. by měly být soutěžní otázky formulovány jako problém, např.</w:t>
      </w:r>
      <w:r w:rsidRPr="00AE2626">
        <w:rPr>
          <w:rFonts w:ascii="Tahoma" w:hAnsi="Tahoma" w:cs="Tahoma"/>
          <w:color w:val="000000"/>
          <w:sz w:val="20"/>
          <w:szCs w:val="20"/>
        </w:rPr>
        <w:t xml:space="preserve"> The environment problems. Countryside. Nature. Media (TV, radio, newspapers)</w:t>
      </w:r>
      <w:r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color w:val="000000"/>
          <w:sz w:val="20"/>
          <w:szCs w:val="20"/>
        </w:rPr>
        <w:t>Education. Language studies.</w:t>
      </w:r>
    </w:p>
    <w:p w14:paraId="058F1369" w14:textId="77777777" w:rsidR="000B10FA" w:rsidRPr="00AE2626" w:rsidRDefault="000B10FA">
      <w:pPr>
        <w:jc w:val="both"/>
        <w:rPr>
          <w:rFonts w:ascii="Tahoma" w:hAnsi="Tahoma" w:cs="Tahoma"/>
          <w:sz w:val="20"/>
          <w:szCs w:val="20"/>
        </w:rPr>
      </w:pPr>
    </w:p>
    <w:p w14:paraId="5CE86336" w14:textId="77777777"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5A32E4B3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6D7C8CA1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14:paraId="5E2BE20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548A9216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14:paraId="63133FA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14:paraId="747D54C3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pro úrovně A1 a A2 jeux de rôle (řešení řečových situací) na základě obrázku, anekdoty; </w:t>
      </w:r>
    </w:p>
    <w:p w14:paraId="0729A30C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pro úrovně B1</w:t>
      </w:r>
      <w:r w:rsidR="00DD5B7A" w:rsidRPr="00AE2626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B2 monologický projev (na rozdílná témata, z nichž si žáci losují).</w:t>
      </w:r>
    </w:p>
    <w:p w14:paraId="6360AD8B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14:paraId="0EEE917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14:paraId="714ECE74" w14:textId="77777777"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14:paraId="5BF68FDC" w14:textId="77777777"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14:paraId="1CF9DE8A" w14:textId="77777777"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  <w:r w:rsidR="00EF5A50" w:rsidRPr="00AE2626">
        <w:rPr>
          <w:rFonts w:ascii="Tahoma" w:hAnsi="Tahoma" w:cs="Tahoma"/>
          <w:sz w:val="20"/>
          <w:szCs w:val="20"/>
        </w:rPr>
        <w:t xml:space="preserve">  </w:t>
      </w:r>
    </w:p>
    <w:p w14:paraId="38DB1206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474F4B5E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14:paraId="480B312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14:paraId="7069CDD4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260A395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14:paraId="7146E492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řešení jazykové situace - rozhovor na základě obrázku po předchozí pětiminutové přípravě (soutěžící obrázek popíše a odpoví na otázky členů poroty);</w:t>
      </w:r>
    </w:p>
    <w:p w14:paraId="47BB9BB1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14:paraId="0350A973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Pr="00AE262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14:paraId="48815394" w14:textId="77777777"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14:paraId="24703474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14:paraId="7F990EE4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14:paraId="2291CFA3" w14:textId="77777777" w:rsidR="003D03F3" w:rsidRPr="003D03F3" w:rsidRDefault="003D03F3" w:rsidP="003D03F3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3D03F3">
        <w:rPr>
          <w:rFonts w:ascii="Tahoma" w:hAnsi="Tahoma" w:cs="Tahoma"/>
          <w:b/>
          <w:sz w:val="20"/>
        </w:rPr>
        <w:t xml:space="preserve">Soutěž v ruském jazyce </w:t>
      </w:r>
      <w:r w:rsidRPr="003D03F3">
        <w:rPr>
          <w:rFonts w:ascii="Tahoma" w:hAnsi="Tahoma" w:cs="Tahoma"/>
          <w:sz w:val="20"/>
        </w:rPr>
        <w:t>se doporučuje s tímto obsahem:</w:t>
      </w:r>
    </w:p>
    <w:p w14:paraId="4ED76A8B" w14:textId="77777777" w:rsidR="003D03F3" w:rsidRPr="003D03F3" w:rsidRDefault="003D03F3" w:rsidP="003D03F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D03F3">
        <w:rPr>
          <w:rFonts w:ascii="Tahoma" w:hAnsi="Tahoma" w:cs="Tahoma"/>
          <w:sz w:val="20"/>
          <w:szCs w:val="20"/>
        </w:rPr>
        <w:t>poslech s porozuměním - (na základě slyšeného textu splnit zadaný úkol; soutěžící slyší text vždy dvakrát)</w:t>
      </w:r>
    </w:p>
    <w:p w14:paraId="391F3787" w14:textId="29A89864"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konverzace s členy poroty na dané téma. Porota konverzaci řídí, klade doplňující otázky. Jde o formu besedy a tedy dialogu, nikoli o jednolitý monologický projev studenta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>;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7DA2187F" w14:textId="24987905"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řešení jazykové situace (pro všechny stejná struktura otázek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 xml:space="preserve"> - n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>apř. Как дела? Что у тебя нового? Который час?).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 Zde může být také případně použit obrázek, nebo situace popsána slovně. </w:t>
      </w:r>
    </w:p>
    <w:p w14:paraId="4E92B3E6" w14:textId="77777777" w:rsidR="003D03F3" w:rsidRPr="003D03F3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Okruhy konverzace: Škola, Zájmy/koníčky, Volný čas, Sport, Cestování, Kultura, atd. </w:t>
      </w:r>
    </w:p>
    <w:p w14:paraId="6D0C70D1" w14:textId="77777777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V rámci konverzace a řešení jazykových situací porota hodnotí jazykové znalosti, výslovnost, adekvátnost reakce, úroveň slovní zásoby a kreativitu odpovědi.</w:t>
      </w:r>
      <w:r w:rsidRPr="000C6BB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11510235" w14:textId="77777777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9B4C56A" w14:textId="77777777"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14:paraId="27065F8E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14:paraId="3A8CA1BA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14:paraId="40253FED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14:paraId="70123B64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14:paraId="067D526F" w14:textId="383356F0"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3149D7">
        <w:rPr>
          <w:rFonts w:ascii="Tahoma" w:hAnsi="Tahoma" w:cs="Tahoma"/>
          <w:snapToGrid/>
          <w:sz w:val="20"/>
        </w:rPr>
        <w:t>7</w:t>
      </w:r>
      <w:r w:rsidRPr="00AE2626">
        <w:rPr>
          <w:rFonts w:ascii="Tahoma" w:hAnsi="Tahoma" w:cs="Tahoma"/>
          <w:snapToGrid/>
          <w:sz w:val="20"/>
        </w:rPr>
        <w:t>.</w:t>
      </w:r>
    </w:p>
    <w:p w14:paraId="10D01D68" w14:textId="77777777"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14:paraId="1B04D149" w14:textId="77777777"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14:paraId="78CD1FA1" w14:textId="77777777"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14:paraId="5B0ED440" w14:textId="70434D36" w:rsidR="00BA7032" w:rsidRPr="00A17352" w:rsidRDefault="00BA7032" w:rsidP="00A17352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14:paraId="62F194C8" w14:textId="77777777" w:rsidR="00BA7032" w:rsidRPr="00AE2626" w:rsidRDefault="00BA7032" w:rsidP="00BA7032">
      <w:pPr>
        <w:jc w:val="right"/>
        <w:rPr>
          <w:rFonts w:ascii="Tahoma" w:hAnsi="Tahoma" w:cs="Tahoma"/>
          <w:sz w:val="20"/>
          <w:szCs w:val="20"/>
        </w:rPr>
      </w:pPr>
    </w:p>
    <w:p w14:paraId="68E5AE52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4E5D6EAF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716C02D1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14:paraId="57B5048F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567CCCD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14:paraId="0CCC6892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18D46F8D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14:paraId="28C824C7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14:paraId="2137B4B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14:paraId="711DBDA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1D02A231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14:paraId="0914ED86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14:paraId="02E8D83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39BC7C98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14:paraId="0F04A44C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politické a ekonomické a společenské postavení ve světě (stručná charakteristika politické situace, ekonomiky, společnosti a kultury zemí dané jazykové oblasti), vztahy zemí dané jazykové oblasti s Českou republikou, </w:t>
      </w:r>
      <w:r w:rsidRPr="00AE2626">
        <w:rPr>
          <w:rFonts w:ascii="Tahoma" w:hAnsi="Tahoma" w:cs="Tahoma"/>
          <w:sz w:val="20"/>
          <w:szCs w:val="20"/>
        </w:rPr>
        <w:lastRenderedPageBreak/>
        <w:t>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</w:p>
    <w:p w14:paraId="401FB041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14:paraId="1AB993BE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14:paraId="5C65A99A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43286105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</w:p>
    <w:p w14:paraId="7F1EE21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5ED588EA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</w:p>
    <w:p w14:paraId="40F26820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2E917BC7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1E464734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09265B6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1F8E2DA8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2C7A3D54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688F9B4D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6845C65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190032E2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37ACB715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77F87632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11DB46A4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2431B967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22A26442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4AED0886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026CE0A3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25F28C88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6506038A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32C2B693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72E2FF63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096C7EF1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224E8E56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3AB74838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245A510E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37E44F37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4CBFD59C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76729956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25716604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0A635EFB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213F6727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1864FDD7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756ADD32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1FB4BAEE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7374085C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4571B1B3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35BAF8AB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60E28D63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6E5703ED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1B3E89B2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49352909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17742107" w14:textId="77777777" w:rsidR="000D580D" w:rsidRDefault="000D580D" w:rsidP="00BA7032">
      <w:pPr>
        <w:ind w:left="7788"/>
        <w:jc w:val="right"/>
        <w:rPr>
          <w:rFonts w:ascii="Tahoma" w:hAnsi="Tahoma" w:cs="Tahoma"/>
          <w:sz w:val="20"/>
          <w:szCs w:val="20"/>
        </w:rPr>
      </w:pPr>
    </w:p>
    <w:p w14:paraId="24599C53" w14:textId="77777777"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Příloha č. 3</w:t>
      </w:r>
    </w:p>
    <w:p w14:paraId="1CCED0C2" w14:textId="77777777" w:rsidR="00BA7032" w:rsidRPr="00AE2626" w:rsidRDefault="00BA7032" w:rsidP="00BA7032">
      <w:pPr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</w:p>
    <w:p w14:paraId="452B5A39" w14:textId="77777777"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14:paraId="2B311BF1" w14:textId="77777777"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14:paraId="1609C139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0F4664ED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14:paraId="1A9A9AF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14:paraId="38369D9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školy.........……………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14:paraId="224775E1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14:paraId="2A82070A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14:paraId="5954DD5A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</w:t>
      </w:r>
    </w:p>
    <w:p w14:paraId="27BCB3EB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14:paraId="0D4EF945" w14:textId="77777777"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Potvrzuji správnost výše uvedených údajů. Potvrzuji, že soutěžící byl zařazen do kategorie v souladu s propoz</w:t>
      </w:r>
      <w:r w:rsidR="007B3F81">
        <w:rPr>
          <w:rFonts w:ascii="Tahoma" w:hAnsi="Tahoma" w:cs="Tahoma"/>
          <w:sz w:val="18"/>
          <w:szCs w:val="18"/>
        </w:rPr>
        <w:t>icemi soutěže na školní rok 2016/2017</w:t>
      </w:r>
      <w:r w:rsidRPr="00AE2626">
        <w:rPr>
          <w:rFonts w:ascii="Tahoma" w:hAnsi="Tahoma" w:cs="Tahoma"/>
          <w:sz w:val="18"/>
          <w:szCs w:val="18"/>
        </w:rPr>
        <w:t xml:space="preserve">. </w:t>
      </w:r>
    </w:p>
    <w:p w14:paraId="29BD76B4" w14:textId="77777777"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14:paraId="647F986D" w14:textId="77777777"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14:paraId="0E0780EA" w14:textId="77777777"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14:paraId="50E95963" w14:textId="77777777"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  <w:r w:rsidRPr="00AE2626">
        <w:rPr>
          <w:rFonts w:ascii="Tahoma" w:hAnsi="Tahoma" w:cs="Tahoma"/>
          <w:b w:val="0"/>
          <w:sz w:val="18"/>
          <w:szCs w:val="18"/>
        </w:rPr>
        <w:t>……………………………….</w:t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</w:r>
      <w:r w:rsidRPr="00AE2626">
        <w:rPr>
          <w:rFonts w:ascii="Tahoma" w:hAnsi="Tahoma" w:cs="Tahoma"/>
          <w:b w:val="0"/>
          <w:sz w:val="18"/>
          <w:szCs w:val="18"/>
        </w:rPr>
        <w:tab/>
        <w:t xml:space="preserve">             ……………………….............</w:t>
      </w:r>
    </w:p>
    <w:p w14:paraId="231716A4" w14:textId="77777777"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  <w:t>podpis předsedy poroty</w:t>
      </w:r>
    </w:p>
    <w:p w14:paraId="47CC45BA" w14:textId="77777777"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14:paraId="029BDA99" w14:textId="77777777" w:rsidR="00BA7032" w:rsidRPr="00AE2626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e-mail:………………………………………………….</w:t>
      </w:r>
    </w:p>
    <w:p w14:paraId="301DD3E2" w14:textId="77777777"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</w:p>
    <w:p w14:paraId="035656B4" w14:textId="77777777"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</w:t>
      </w:r>
      <w:r w:rsidR="007B3F81">
        <w:rPr>
          <w:rFonts w:ascii="Tahoma" w:hAnsi="Tahoma" w:cs="Tahoma"/>
          <w:sz w:val="18"/>
          <w:szCs w:val="18"/>
        </w:rPr>
        <w:t>ce o účasti ve školním kole 2016/2017</w:t>
      </w:r>
    </w:p>
    <w:p w14:paraId="2248FA74" w14:textId="77777777" w:rsidR="00BA7032" w:rsidRPr="00AE2626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14:paraId="64BCFD6B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14:paraId="4152E47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14:paraId="24126C1D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1CA5CB0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B52C911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14:paraId="31F87834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14:paraId="24283371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14:paraId="354A33A5" w14:textId="77777777"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7AAC0041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14:paraId="1C94CE9D" w14:textId="77777777" w:rsidR="007B3F81" w:rsidRPr="00AE2626" w:rsidRDefault="007B3F81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14:paraId="13C719BB" w14:textId="77777777"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14:paraId="26A4F909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21F297C7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14:paraId="5D23CC74" w14:textId="77777777" w:rsidR="000D580D" w:rsidRDefault="000D580D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14:paraId="41675FD9" w14:textId="77777777" w:rsidR="000D580D" w:rsidRDefault="000D580D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14:paraId="35D4DC47" w14:textId="77777777" w:rsidR="000D580D" w:rsidRDefault="000D580D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14:paraId="42135E78" w14:textId="77777777" w:rsidR="000D580D" w:rsidRDefault="000D580D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14:paraId="7C1BF0CA" w14:textId="77777777" w:rsidR="000D580D" w:rsidRDefault="000D580D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14:paraId="059E4AFE" w14:textId="77777777" w:rsidR="00D87790" w:rsidRPr="00AE2626" w:rsidRDefault="00D87790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lastRenderedPageBreak/>
        <w:t xml:space="preserve">Příloha č. </w:t>
      </w:r>
      <w:r w:rsidR="00A764C1" w:rsidRPr="00AE2626">
        <w:rPr>
          <w:rFonts w:ascii="Tahoma" w:hAnsi="Tahoma" w:cs="Tahoma"/>
          <w:sz w:val="20"/>
        </w:rPr>
        <w:t>4</w:t>
      </w:r>
    </w:p>
    <w:p w14:paraId="24AF9737" w14:textId="77777777" w:rsidR="00D87790" w:rsidRPr="00AE2626" w:rsidRDefault="00D87790" w:rsidP="0048059C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14:paraId="7F48E182" w14:textId="06FA5A85" w:rsidR="00D87790" w:rsidRPr="00AE2626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Adresář </w:t>
      </w:r>
      <w:r w:rsidR="0016087E">
        <w:rPr>
          <w:rFonts w:ascii="Tahoma" w:hAnsi="Tahoma" w:cs="Tahoma"/>
          <w:sz w:val="20"/>
          <w:szCs w:val="20"/>
        </w:rPr>
        <w:t>garantů krajských kol SCJ - 2016/2017</w:t>
      </w:r>
      <w:r w:rsidRPr="00AE2626">
        <w:rPr>
          <w:rFonts w:ascii="Tahoma" w:hAnsi="Tahoma" w:cs="Tahoma"/>
          <w:sz w:val="20"/>
          <w:szCs w:val="20"/>
        </w:rPr>
        <w:t xml:space="preserve"> </w:t>
      </w:r>
    </w:p>
    <w:p w14:paraId="2A0031D6" w14:textId="77777777" w:rsidR="00D87790" w:rsidRPr="00AE2626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484B116" w14:textId="77777777" w:rsidR="00D87790" w:rsidRPr="00AE2626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752"/>
        <w:gridCol w:w="3770"/>
        <w:gridCol w:w="2822"/>
      </w:tblGrid>
      <w:tr w:rsidR="00D87790" w:rsidRPr="00AE2626" w14:paraId="661C204D" w14:textId="77777777" w:rsidTr="00D87790">
        <w:tc>
          <w:tcPr>
            <w:tcW w:w="0" w:type="auto"/>
            <w:vAlign w:val="center"/>
          </w:tcPr>
          <w:p w14:paraId="518A8ABC" w14:textId="77777777" w:rsidR="00D87790" w:rsidRPr="00AE2626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20"/>
              </w:rPr>
              <w:t xml:space="preserve"> </w:t>
            </w: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14:paraId="4AF91DCC" w14:textId="77777777" w:rsidR="00D87790" w:rsidRPr="00AE2626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14:paraId="51F8EA3C" w14:textId="77777777"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14:paraId="553ED271" w14:textId="77777777"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E2626" w14:paraId="0BDBB3A1" w14:textId="77777777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14:paraId="60100F59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329C051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3C3CE59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50623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14:paraId="19D00DE4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5DB1AA56" w14:textId="77777777" w:rsidR="00D87790" w:rsidRPr="00D84862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14:paraId="03E07C2A" w14:textId="6139AAB5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605 128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14:paraId="5607FF58" w14:textId="75937B07" w:rsidR="00D87790" w:rsidRPr="00AE2626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E2626" w14:paraId="41312410" w14:textId="77777777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14:paraId="0686E71B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5CB275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7F36D617" w14:textId="77777777" w:rsidR="00D87790" w:rsidRPr="00D84862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14:paraId="75C03B45" w14:textId="2B460BBA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6AAECB83" w14:textId="77777777" w:rsidR="00D271B8" w:rsidRPr="00AE2626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8" w:history="1">
              <w:r w:rsidRPr="00AE262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jiri.podlaha@ddmp6.cz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4EC24DC3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14:paraId="0F2DFE45" w14:textId="5A0C6F84" w:rsidR="00D87790" w:rsidRPr="00AE2626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2805B08" w14:textId="07E3D869" w:rsidR="00D87790" w:rsidRPr="00AE2626" w:rsidRDefault="00D87790" w:rsidP="00035494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163 00 Praha 6-Řepy</w:t>
            </w:r>
          </w:p>
        </w:tc>
      </w:tr>
      <w:tr w:rsidR="00D87790" w:rsidRPr="00AE2626" w14:paraId="4A245D06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154151DB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EE0273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393CB3B1" w14:textId="125A45B7" w:rsidR="00D84862" w:rsidRPr="00D84862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Roman Benýšek</w:t>
            </w:r>
            <w:r w:rsidRP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6E0989F" w14:textId="2133531C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14BD0FF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14:paraId="149D9A2F" w14:textId="6350DE4F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6-Suchdol, </w:t>
            </w:r>
          </w:p>
          <w:p w14:paraId="7D30C4DA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14:paraId="52FCDFD9" w14:textId="1437FD22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035494">
              <w:rPr>
                <w:rFonts w:ascii="Tahoma" w:hAnsi="Tahoma" w:cs="Tahoma"/>
                <w:sz w:val="18"/>
                <w:szCs w:val="18"/>
              </w:rPr>
              <w:t>-</w:t>
            </w:r>
            <w:r w:rsidRPr="00AE2626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E2626" w14:paraId="5577F4B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0119D2C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C793B2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90810C5" w14:textId="77AB679A" w:rsidR="00D84862" w:rsidRPr="00D84862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14:paraId="5BE2F730" w14:textId="1800131D"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244 400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334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0" w:history="1">
              <w:r w:rsidR="00D84862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14:paraId="2D31C6E1" w14:textId="3A5CC65A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E2626">
              <w:rPr>
                <w:rFonts w:ascii="Tahoma" w:hAnsi="Tahoma" w:cs="Tahoma"/>
                <w:sz w:val="18"/>
                <w:szCs w:val="18"/>
              </w:rPr>
              <w:t>et</w:t>
            </w:r>
            <w:r w:rsidRPr="00AE2626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14:paraId="69A7626E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D87790" w:rsidRPr="00AE2626" w14:paraId="10B277C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5F5149B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247A9D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5080C010" w14:textId="77777777" w:rsidR="00D87790" w:rsidRPr="00BA552D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7654F648" w14:textId="5DF9FCCC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603 178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820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4792B82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14:paraId="2786DDBD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14:paraId="7BF56862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E2626" w14:paraId="2BA15376" w14:textId="77777777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14:paraId="29AAEB96" w14:textId="77777777"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1C937D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031F975" w14:textId="5E625E95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C52EC83" w14:textId="7DA9AF4C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eastAsia="Times New Roman"/>
              </w:rPr>
              <w:t xml:space="preserve"> 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4485015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14:paraId="2534FE16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7D045E44" w14:textId="149B5CFB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14:paraId="08DAC16F" w14:textId="77777777" w:rsidTr="00D87790">
        <w:trPr>
          <w:cantSplit/>
          <w:trHeight w:val="1413"/>
        </w:trPr>
        <w:tc>
          <w:tcPr>
            <w:tcW w:w="0" w:type="auto"/>
            <w:vAlign w:val="center"/>
          </w:tcPr>
          <w:p w14:paraId="670B99FA" w14:textId="083BC584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31EE9EE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4012EB3" w14:textId="77777777" w:rsidR="00D87790" w:rsidRPr="001467A9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14:paraId="0C693756" w14:textId="77777777" w:rsidR="00D87790" w:rsidRPr="001467A9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7C9B76" w14:textId="77777777"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64C0B4" w14:textId="77777777"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419421" w14:textId="77777777"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DC8E8E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0055ABE4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1AFF62F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684574D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E15C7F7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44A521E7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7ED35444" w14:textId="25E13A4F" w:rsidR="00BA552D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14:paraId="0E126639" w14:textId="0C54A240"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72E8613C" w14:textId="77777777"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3" w:history="1">
              <w:r w:rsidRPr="00AE262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57E73468" w14:textId="77777777"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5BD24C20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KÚ, Odbor školství, mládeže a sportu </w:t>
            </w:r>
          </w:p>
          <w:p w14:paraId="2DBF595E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14:paraId="20D43AA6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Zborovská 11;150 21 Praha 5</w:t>
            </w:r>
          </w:p>
        </w:tc>
      </w:tr>
      <w:tr w:rsidR="00D87790" w:rsidRPr="00AE2626" w14:paraId="6BACD625" w14:textId="77777777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14:paraId="4B3B6B9B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19C008F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8CE5354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14:paraId="3E5F8E24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72DCBFA2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9B0B1C6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AA0BF97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3E2C258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5D46968A" w14:textId="4D128078" w:rsidR="00D87790" w:rsidRPr="00AE2626" w:rsidRDefault="00BA552D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  <w:r w:rsidR="00D87790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84862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14:paraId="780A0D9D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14:paraId="34B925F0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3DF1433A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E2626" w14:paraId="0E24923E" w14:textId="77777777" w:rsidTr="00BA552D">
        <w:trPr>
          <w:cantSplit/>
          <w:trHeight w:val="680"/>
        </w:trPr>
        <w:tc>
          <w:tcPr>
            <w:tcW w:w="0" w:type="auto"/>
            <w:vMerge/>
            <w:vAlign w:val="center"/>
          </w:tcPr>
          <w:p w14:paraId="60A02D9E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03010D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44477036" w14:textId="2B6C7DA2" w:rsidR="00D84862" w:rsidRPr="00BA552D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D84862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A4C5D31" w14:textId="6FC6777D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7E9FD1E0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54437D9A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C366745" w14:textId="3B6BA3B6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14:paraId="23512104" w14:textId="77777777" w:rsidTr="001467A9">
        <w:trPr>
          <w:cantSplit/>
          <w:trHeight w:val="7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C0B15A3" w14:textId="03A8B1F2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049E223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D751CF9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40E56881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3BE6F401" w14:textId="77777777" w:rsidR="00D87790" w:rsidRPr="00BA552D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14:paraId="262BADB8" w14:textId="005B134D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,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14:paraId="74B44023" w14:textId="77777777" w:rsidR="00650623" w:rsidRPr="00AE2626" w:rsidRDefault="00D87790" w:rsidP="00650623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</w:rPr>
              <w:t>e-mail</w:t>
            </w:r>
            <w:r w:rsidR="00650623">
              <w:rPr>
                <w:rFonts w:ascii="Tahoma" w:hAnsi="Tahoma" w:cs="Tahoma"/>
              </w:rPr>
              <w:t xml:space="preserve">: </w:t>
            </w:r>
            <w:hyperlink r:id="rId26" w:history="1">
              <w:r w:rsidR="00650623" w:rsidRPr="0042155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14:paraId="420D65D1" w14:textId="2C3F5D00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14:paraId="1707DA5F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E2626" w14:paraId="4FFBF12A" w14:textId="77777777" w:rsidTr="001467A9">
        <w:trPr>
          <w:cantSplit/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14:paraId="7A6C5A43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1DF77AE8" w14:textId="6817C5D0" w:rsidR="00D87790" w:rsidRPr="00AE2626" w:rsidRDefault="00D87790" w:rsidP="00DD52E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A</w:t>
            </w:r>
          </w:p>
          <w:p w14:paraId="3A32E974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0EC027F3" w14:textId="62A7EA17" w:rsidR="00D87790" w:rsidRPr="00AE2626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485 102 433;</w:t>
            </w:r>
            <w:r w:rsidR="00BA552D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D52E0">
              <w:rPr>
                <w:rFonts w:ascii="Tahoma" w:hAnsi="Tahoma" w:cs="Tahoma"/>
                <w:noProof/>
                <w:sz w:val="18"/>
                <w:szCs w:val="18"/>
              </w:rPr>
              <w:t xml:space="preserve">               </w:t>
            </w:r>
            <w:r w:rsidR="00D84862">
              <w:rPr>
                <w:rFonts w:ascii="Tahoma" w:hAnsi="Tahoma" w:cs="Tahoma"/>
                <w:sz w:val="18"/>
                <w:szCs w:val="18"/>
              </w:rPr>
              <w:t>e-</w:t>
            </w:r>
            <w:r w:rsidRPr="00AE2626">
              <w:rPr>
                <w:rFonts w:ascii="Tahoma" w:hAnsi="Tahoma" w:cs="Tahoma"/>
                <w:sz w:val="18"/>
                <w:szCs w:val="18"/>
              </w:rPr>
              <w:t>mail</w:t>
            </w:r>
            <w:r w:rsidRPr="00AE2626">
              <w:rPr>
                <w:rFonts w:ascii="Tahoma" w:hAnsi="Tahoma" w:cs="Tahoma"/>
              </w:rPr>
              <w:t>:</w:t>
            </w:r>
            <w:hyperlink r:id="rId27" w:history="1">
              <w:r w:rsidR="00650623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7CC94228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14:paraId="7E57DFE6" w14:textId="77777777" w:rsidTr="001467A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FC32F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CF9D44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282A21C8" w14:textId="0865E043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22D12693" w14:textId="3BDCA510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CC1AC52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3CFC943D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0CFC8D1" w14:textId="7E20D972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14:paraId="570D0635" w14:textId="77777777" w:rsidTr="00BA552D">
        <w:trPr>
          <w:cantSplit/>
          <w:trHeight w:val="510"/>
        </w:trPr>
        <w:tc>
          <w:tcPr>
            <w:tcW w:w="0" w:type="auto"/>
            <w:vMerge w:val="restart"/>
            <w:vAlign w:val="center"/>
          </w:tcPr>
          <w:p w14:paraId="0C3582ED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BEC880C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C2C3F47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14:paraId="088457A5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147A091E" w14:textId="42385CD2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14:paraId="074DB9A3" w14:textId="77777777" w:rsidR="00BA552D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52F86330" w14:textId="4BD7516B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14:paraId="1E02166F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14:paraId="51236CAD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E2626" w14:paraId="50C9DA6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9B40588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4509EB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4B8326D9" w14:textId="328BEE14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14:paraId="4847115E" w14:textId="77777777" w:rsidR="00BA552D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14:paraId="459A8291" w14:textId="697210B2"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538FDACD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14:paraId="0FA0CECB" w14:textId="77777777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14:paraId="6ACCFC95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65CFCFA" w14:textId="5DA59A25" w:rsidR="00D87790" w:rsidRPr="00AE2626" w:rsidRDefault="00D84862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861F1DE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00888C79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14:paraId="4AC13346" w14:textId="5B6B872B" w:rsidR="00D84862" w:rsidRPr="00BA552D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14:paraId="472D6033" w14:textId="77777777" w:rsidR="00BA552D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14:paraId="35223C49" w14:textId="32D06DBA" w:rsidR="00D87790" w:rsidRPr="00D84862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14:paraId="7D6F9498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14:paraId="3CA48C22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14:paraId="4626EB9F" w14:textId="77777777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14:paraId="2729FE71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112ED7A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14:paraId="1E2D0C2F" w14:textId="77777777" w:rsidR="00D87790" w:rsidRPr="00AE2626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14:paraId="413916A7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14:paraId="170327FC" w14:textId="77777777" w:rsidTr="00D84862">
        <w:trPr>
          <w:cantSplit/>
          <w:trHeight w:val="23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E29FC44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BBF9DD0" w14:textId="77777777"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14:paraId="5115F79F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14:paraId="52C97E67" w14:textId="77777777"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E2626" w14:paraId="2E07DC04" w14:textId="77777777" w:rsidTr="00BA552D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BDF8" w14:textId="77777777"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F73" w14:textId="77777777" w:rsidR="00D84862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81C19C" w14:textId="77777777"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88BB" w14:textId="6C20FAEC"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8ED7AE1" w14:textId="3729B19B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 xml:space="preserve"> 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698FD14B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15FE" w14:textId="77777777"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072192C2" w14:textId="549BF732"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6803919D" w14:textId="77777777" w:rsidTr="00D8779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90607D" w14:textId="77777777" w:rsidR="00E025C9" w:rsidRPr="001467A9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20"/>
              </w:rPr>
              <w:lastRenderedPageBreak/>
              <w:t xml:space="preserve"> </w:t>
            </w:r>
            <w:r w:rsidRPr="001467A9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D28FDA" w14:textId="77777777" w:rsidR="00E025C9" w:rsidRPr="00AE2626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3FE55C29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5D0D730D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E2626" w14:paraId="542C8272" w14:textId="77777777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BF61058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9DDF7C7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3777837" w14:textId="77777777" w:rsidR="00E025C9" w:rsidRPr="001467A9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4BB78A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8CCEFA4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29123D7F" w14:textId="78FEA89D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Žaneta Vajdíková</w:t>
            </w:r>
          </w:p>
          <w:p w14:paraId="3BCDFF96" w14:textId="7D72CFDE"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14:paraId="68D2FE26" w14:textId="77777777" w:rsidR="00E025C9" w:rsidRPr="00AE2626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14:paraId="016CDDC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8523AA" w14:textId="5C9779F5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Eva Hanková</w:t>
            </w:r>
          </w:p>
          <w:p w14:paraId="36B5FAB7" w14:textId="19AF2DE9"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14:paraId="4524EF65" w14:textId="0F092E39" w:rsidR="00DD52E0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="00DD52E0" w:rsidRPr="001F643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3500D706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14:paraId="7C45D92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14:paraId="1EA843B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3ADD9C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4554758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20D725B2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4A952C2D" w14:textId="2C4E5A89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CC8F3E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DA00FA5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608509C7" w14:textId="53DCA689" w:rsidR="00E025C9" w:rsidRPr="00AE2626" w:rsidRDefault="00E025C9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="00BA552D">
              <w:rPr>
                <w:rFonts w:ascii="Tahoma" w:hAnsi="Tahoma" w:cs="Tahoma"/>
                <w:sz w:val="18"/>
                <w:szCs w:val="18"/>
              </w:rPr>
              <w:t>777 145 519;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5" w:history="1">
              <w:r w:rsidR="00D84862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="00D84862" w:rsidRPr="00AE262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hyperlink r:id="rId3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822" w:type="dxa"/>
            <w:vAlign w:val="center"/>
          </w:tcPr>
          <w:p w14:paraId="6AD4F327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06811389" w14:textId="77777777"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14:paraId="291C375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8CDD69B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AEFA50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5D12835F" w14:textId="52EDBCF2"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14:paraId="52C5883B" w14:textId="68B74E12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797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F082FF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14:paraId="78255CEA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14:paraId="4C6A67C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E2626" w14:paraId="043AC4B8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3A844D6A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9AAD8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900F674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14:paraId="44FBA02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495B626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5D997932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CB4F66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7435EA36" w14:textId="2B733AE6"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9B1ECE6" w14:textId="017E579F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800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9D9FC2A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14:paraId="0AAB8B1D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14:paraId="72047F52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14:paraId="319557F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2F6FBCE6" w14:textId="77777777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14:paraId="51DC2AC5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61975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35E30BC" w14:textId="69D03F59" w:rsidR="00BA552D" w:rsidRPr="00BA552D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8F8B5C8" w14:textId="0DB28EDB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2862A22F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6AF4A775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6C93129" w14:textId="272F7DC0"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093FD740" w14:textId="77777777" w:rsidTr="0002681A">
        <w:trPr>
          <w:cantSplit/>
          <w:trHeight w:val="1191"/>
        </w:trPr>
        <w:tc>
          <w:tcPr>
            <w:tcW w:w="0" w:type="auto"/>
            <w:vMerge w:val="restart"/>
            <w:vAlign w:val="center"/>
          </w:tcPr>
          <w:p w14:paraId="6CAE969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0D3692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9750E3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14:paraId="2AAE93F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067057E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EEA2B71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89149B2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8C4FB9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302D71EF" w14:textId="77777777" w:rsidR="00BA552D" w:rsidRPr="00BA552D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14:paraId="57F5C0F3" w14:textId="1C4B315F"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9F8215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14:paraId="0F23D22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6C413FC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14:paraId="1E38EF4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E2626" w14:paraId="3F8758A3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1317A07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235F33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CA96AD2" w14:textId="77777777" w:rsidR="0002681A" w:rsidRPr="00BA552D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A73F387" w14:textId="714EAB63" w:rsidR="0002681A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31B74F0E" w14:textId="1D5231A0" w:rsidR="00E025C9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6060987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74C4DE0C" w14:textId="018A793C"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6E45D886" w14:textId="77777777" w:rsidTr="0002681A">
        <w:trPr>
          <w:cantSplit/>
          <w:trHeight w:val="907"/>
        </w:trPr>
        <w:tc>
          <w:tcPr>
            <w:tcW w:w="0" w:type="auto"/>
            <w:vMerge w:val="restart"/>
            <w:vAlign w:val="center"/>
          </w:tcPr>
          <w:p w14:paraId="46603CCE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0991A2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B24FC26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14:paraId="24EA00D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0300DE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E932FAB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754687B6" w14:textId="3671A3F7"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Ivana Melounová</w:t>
            </w:r>
          </w:p>
          <w:p w14:paraId="3F985C2F" w14:textId="0994FA59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567 303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521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53153F3B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127913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15FA386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14:paraId="3B52B065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E2626" w14:paraId="2B7A26A9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890719D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33AED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40ABFFE4" w14:textId="1AC215FE" w:rsidR="0002681A" w:rsidRPr="0002681A" w:rsidRDefault="0002681A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Jana Línková</w:t>
            </w:r>
          </w:p>
          <w:p w14:paraId="772453AE" w14:textId="4D62EEC3" w:rsidR="0002681A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tel.:466 614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951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                               </w:t>
            </w:r>
          </w:p>
          <w:p w14:paraId="01D853FE" w14:textId="47AB3A7D"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4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14:paraId="631AEC1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14:paraId="1AE0571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E025C9" w:rsidRPr="00AE2626" w14:paraId="2534FEF5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829ED4D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815686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22D27FE0" w14:textId="38D8A736"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PaedDr. Renee Grenarová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Ph.D.</w:t>
            </w:r>
          </w:p>
          <w:p w14:paraId="3BE12B52" w14:textId="27874454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604 774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444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847BE0F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14:paraId="0353140E" w14:textId="77777777" w:rsidR="00E025C9" w:rsidRPr="00AE2626" w:rsidRDefault="009C6CC7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ZŠ Břeclav, Slovácká 40,                690 02  Břeclav</w:t>
            </w:r>
          </w:p>
        </w:tc>
      </w:tr>
      <w:tr w:rsidR="00E025C9" w:rsidRPr="00AE2626" w14:paraId="4068D87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D25B460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85C0A3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683BE722" w14:textId="4F67E02E" w:rsidR="00E025C9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5D1EECD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14:paraId="0671377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E025C9" w:rsidRPr="00AE2626" w14:paraId="215D5A75" w14:textId="77777777" w:rsidTr="0002681A">
        <w:trPr>
          <w:cantSplit/>
          <w:trHeight w:val="1587"/>
        </w:trPr>
        <w:tc>
          <w:tcPr>
            <w:tcW w:w="0" w:type="auto"/>
            <w:vMerge w:val="restart"/>
            <w:vAlign w:val="center"/>
          </w:tcPr>
          <w:p w14:paraId="11464FF0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1756ED2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12956D1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14:paraId="49F45250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D069E5B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41F5D3FD" w14:textId="3ACB997D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Květa Bendlová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tel.: 495 543 141;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                        e-mail: </w:t>
            </w:r>
            <w:hyperlink r:id="rId4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14:paraId="3745313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7E01BD" w14:textId="2B2D298A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Iva Štěrbová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 tel.: 495 513 744;</w:t>
            </w:r>
          </w:p>
          <w:p w14:paraId="5775E98D" w14:textId="2FCC229C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</w:tc>
        <w:tc>
          <w:tcPr>
            <w:tcW w:w="2822" w:type="dxa"/>
            <w:vAlign w:val="center"/>
          </w:tcPr>
          <w:p w14:paraId="618DB1F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14:paraId="13F1589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2CDFE54E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837CF2" w14:textId="4558781D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gymn. B. Balbína, Orlické nábř. 356/1,                   500 02 Hradec Králové</w:t>
            </w:r>
          </w:p>
        </w:tc>
      </w:tr>
      <w:tr w:rsidR="00E025C9" w:rsidRPr="00AE2626" w14:paraId="04AD5DF1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15640ECD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988F36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9BAE210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7CB04208" w14:textId="77777777" w:rsidR="0076395F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Lenka Novotná</w:t>
            </w:r>
            <w:r w:rsidR="0076395F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31D1AFF1" w14:textId="77777777" w:rsidR="0076395F" w:rsidRDefault="0076395F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76395F">
              <w:rPr>
                <w:rFonts w:ascii="Tahoma" w:hAnsi="Tahoma" w:cs="Tahoma"/>
                <w:b/>
                <w:sz w:val="18"/>
                <w:szCs w:val="18"/>
              </w:rPr>
              <w:t>Mgr. Eva Konderlová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17F3250" w14:textId="57976A12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495 543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7BA113C" w14:textId="5FF66B35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novotna.lenka@psjg.cz</w:t>
              </w:r>
            </w:hyperlink>
            <w:r w:rsidR="0076395F">
              <w:rPr>
                <w:rStyle w:val="Hypertextovodkaz"/>
                <w:rFonts w:ascii="Tahoma" w:hAnsi="Tahoma" w:cs="Tahoma"/>
                <w:sz w:val="18"/>
                <w:szCs w:val="18"/>
              </w:rPr>
              <w:t>; konderlova.eva@psjg.cz</w:t>
            </w:r>
          </w:p>
          <w:p w14:paraId="68341365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D8F96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E50451" w14:textId="77777777" w:rsidR="00E025C9" w:rsidRPr="0002681A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 xml:space="preserve">PhDr. Věra Tauchmanová, M.A. </w:t>
            </w:r>
          </w:p>
          <w:p w14:paraId="02E362BC" w14:textId="42D32216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493 331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536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84F6876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14:paraId="4967707A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52E19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26A565ED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14:paraId="3244098B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772EE82B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8DAF2F" w14:textId="61979BD0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Pedagogická fakulta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katedra AJ a literatury</w:t>
            </w:r>
          </w:p>
          <w:p w14:paraId="1F8677C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Univerzita Hradec Králové, Rokitanského 62,                          500 03 Hradec Králové </w:t>
            </w:r>
          </w:p>
        </w:tc>
      </w:tr>
      <w:tr w:rsidR="00E025C9" w:rsidRPr="00AE2626" w14:paraId="0C69D2F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9F9A1D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C1C2C4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38CF7BA3" w14:textId="09128B67" w:rsidR="0002681A" w:rsidRPr="0002681A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Ivana</w:t>
            </w:r>
            <w:r w:rsidR="0002681A"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Šubrtová</w:t>
            </w:r>
          </w:p>
          <w:p w14:paraId="4C59AC00" w14:textId="681B41ED"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495 514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691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  <w:p w14:paraId="27284AD4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14:paraId="4FCB5DCA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47D9DFC1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E025C9" w:rsidRPr="00AE2626" w14:paraId="6DE5C569" w14:textId="77777777" w:rsidTr="00E75BC4">
        <w:trPr>
          <w:cantSplit/>
          <w:trHeight w:val="843"/>
        </w:trPr>
        <w:tc>
          <w:tcPr>
            <w:tcW w:w="0" w:type="auto"/>
            <w:vMerge/>
            <w:vAlign w:val="center"/>
          </w:tcPr>
          <w:p w14:paraId="52D038FB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26E5CE" w14:textId="342A8ABC"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24237C93" w14:textId="5EC0083E" w:rsidR="0002681A" w:rsidRPr="00E75BC4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Ing. Markéta Pancířová</w:t>
            </w:r>
          </w:p>
          <w:p w14:paraId="044AC38A" w14:textId="277A9143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495 543 141</w:t>
            </w:r>
          </w:p>
          <w:p w14:paraId="433C455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14:paraId="0237DD1E" w14:textId="77777777"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0E7CC6" w14:textId="77777777"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5BD57931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14:paraId="45878147" w14:textId="77777777"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27972EA9" w14:textId="77777777"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232603C3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2D339F1" w14:textId="006EE6F4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62A280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0F00DB13" w14:textId="5ACEC264" w:rsidR="00E025C9" w:rsidRPr="00E75BC4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Prom.</w:t>
            </w:r>
            <w:r w:rsidR="0003549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ped. Olga Kubištová</w:t>
            </w:r>
          </w:p>
          <w:p w14:paraId="2EE121D3" w14:textId="77777777"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14:paraId="0DDB5ECB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kubistova.olga@psjg.cz</w:t>
              </w:r>
            </w:hyperlink>
          </w:p>
          <w:p w14:paraId="33D03BA2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568C7DEE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14:paraId="66C8099F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14:paraId="0DF0496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046B1201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E72C1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70C1669" w14:textId="77777777" w:rsidR="00E75BC4" w:rsidRPr="00BA552D" w:rsidRDefault="00E75BC4" w:rsidP="00E75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5C49B40" w14:textId="6A255822"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50BFBED" w14:textId="4284DB23"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</w:tc>
        <w:tc>
          <w:tcPr>
            <w:tcW w:w="2822" w:type="dxa"/>
            <w:vAlign w:val="center"/>
          </w:tcPr>
          <w:p w14:paraId="07CC7F27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B36BCA8" w14:textId="4921C291"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79C1F271" w14:textId="77777777" w:rsidTr="00E75BC4">
        <w:trPr>
          <w:cantSplit/>
          <w:trHeight w:val="2028"/>
        </w:trPr>
        <w:tc>
          <w:tcPr>
            <w:tcW w:w="0" w:type="auto"/>
            <w:vMerge w:val="restart"/>
            <w:vAlign w:val="center"/>
          </w:tcPr>
          <w:p w14:paraId="563DD6FA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D6D22BE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EDA9867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14:paraId="11F18352" w14:textId="5A2743C2"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79479C6E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 -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4B491847" w14:textId="66690D65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E75BC4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E75BC4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BF546E6" w14:textId="6733D66C"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31BF7DC7" w14:textId="77777777" w:rsidR="00E75BC4" w:rsidRDefault="00E75BC4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62CABD5E" w14:textId="79D2E8E5"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II.C, III. A, III. B -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Mgr. Táňa Topičová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Zuzana Buriánová</w:t>
            </w:r>
          </w:p>
          <w:p w14:paraId="16CFA893" w14:textId="609A67C9"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14:paraId="52154AF6" w14:textId="542FB07E" w:rsidR="00E75BC4" w:rsidRPr="006D25A5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 burianova.zuzana@gypce.cz;</w:t>
            </w:r>
          </w:p>
        </w:tc>
        <w:tc>
          <w:tcPr>
            <w:tcW w:w="2822" w:type="dxa"/>
            <w:vAlign w:val="center"/>
          </w:tcPr>
          <w:p w14:paraId="15E9A067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14:paraId="3EBB4B8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14:paraId="2DA020A5" w14:textId="77777777" w:rsidR="00E75BC4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30371E10" w14:textId="77777777"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6E0962" w14:textId="249363DC"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 w:rsidR="0079097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0971"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Dašická </w:t>
            </w:r>
          </w:p>
          <w:p w14:paraId="186F1D41" w14:textId="6D167DD7"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60AC8037" w14:textId="77777777" w:rsidTr="006D25A5">
        <w:trPr>
          <w:cantSplit/>
          <w:trHeight w:val="1644"/>
        </w:trPr>
        <w:tc>
          <w:tcPr>
            <w:tcW w:w="0" w:type="auto"/>
            <w:vMerge/>
            <w:vAlign w:val="center"/>
          </w:tcPr>
          <w:p w14:paraId="207EE339" w14:textId="29A814EA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DFB316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6E6215E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14:paraId="659AECD6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II.C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- Jana Línková</w:t>
            </w:r>
          </w:p>
          <w:p w14:paraId="037CB7D8" w14:textId="77777777" w:rsidR="00E025C9" w:rsidRPr="00AE2626" w:rsidRDefault="0080667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14:paraId="62A594BC" w14:textId="77777777"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716B2610" w14:textId="77777777"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07E583" w14:textId="3DC997D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6D25A5">
              <w:rPr>
                <w:rFonts w:ascii="Tahoma" w:hAnsi="Tahoma" w:cs="Tahoma"/>
                <w:b/>
                <w:sz w:val="18"/>
                <w:szCs w:val="18"/>
              </w:rPr>
              <w:t>- Mgr. Táňa Topičová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14:paraId="73FCA169" w14:textId="1E8C6EE0" w:rsidR="00E025C9" w:rsidRPr="00AE2626" w:rsidRDefault="00790971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14:paraId="3DC93CA5" w14:textId="02F767DD" w:rsidR="006D25A5" w:rsidRPr="006D25A5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>e-mail:</w:t>
            </w:r>
            <w:r w:rsidRPr="00AE2626">
              <w:t xml:space="preserve"> 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r w:rsidR="006D25A5">
              <w:t xml:space="preserve"> </w:t>
            </w:r>
            <w:hyperlink r:id="rId57" w:history="1">
              <w:r w:rsidR="006D25A5" w:rsidRPr="00815CB9">
                <w:rPr>
                  <w:rStyle w:val="Hypertextovodkaz"/>
                </w:rPr>
                <w:t>sona.chalupova@gymozart.cz</w:t>
              </w:r>
            </w:hyperlink>
          </w:p>
        </w:tc>
        <w:tc>
          <w:tcPr>
            <w:tcW w:w="2822" w:type="dxa"/>
            <w:vAlign w:val="center"/>
          </w:tcPr>
          <w:p w14:paraId="6C28576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62AD5BD0" w14:textId="77777777"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14:paraId="72458E25" w14:textId="77777777"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A8154D" w14:textId="16E1DF70" w:rsidR="00E025C9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Mozartova</w:t>
            </w:r>
          </w:p>
          <w:p w14:paraId="60DEDC0B" w14:textId="175B2E8A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0B29EDF7" w14:textId="77777777" w:rsidTr="003D1A2C">
        <w:trPr>
          <w:cantSplit/>
        </w:trPr>
        <w:tc>
          <w:tcPr>
            <w:tcW w:w="0" w:type="auto"/>
            <w:vMerge/>
            <w:vAlign w:val="center"/>
          </w:tcPr>
          <w:p w14:paraId="54BF9F3D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4CB828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14:paraId="5841BDEE" w14:textId="368E07A8" w:rsidR="00E025C9" w:rsidRPr="006D25A5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Táňa Topičová</w:t>
            </w:r>
            <w:r w:rsid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; Mgr. Machatý</w:t>
            </w:r>
          </w:p>
          <w:p w14:paraId="6D2046C6" w14:textId="5442B537" w:rsidR="00E025C9" w:rsidRPr="00AE2626" w:rsidRDefault="00700C85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466 536 530</w:t>
            </w:r>
            <w:r w:rsidR="00E025C9"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;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14:paraId="08819A4F" w14:textId="7466E7B7"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8" w:history="1">
              <w:r w:rsidR="006D25A5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59" w:history="1">
              <w:r w:rsidR="003D1A2C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machaty.premysl@gypce.cz</w:t>
              </w:r>
            </w:hyperlink>
            <w:r w:rsidR="006D25A5" w:rsidRPr="00AE2626">
              <w:t>;</w:t>
            </w:r>
          </w:p>
        </w:tc>
        <w:tc>
          <w:tcPr>
            <w:tcW w:w="2822" w:type="dxa"/>
            <w:vAlign w:val="center"/>
          </w:tcPr>
          <w:p w14:paraId="5C1E22CD" w14:textId="0D84B12F" w:rsidR="00E025C9" w:rsidRPr="00AE2626" w:rsidRDefault="006D25A5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Dašická</w:t>
            </w:r>
          </w:p>
        </w:tc>
      </w:tr>
      <w:tr w:rsidR="00E025C9" w:rsidRPr="00AE2626" w14:paraId="4E3F89F0" w14:textId="77777777" w:rsidTr="003D1A2C">
        <w:trPr>
          <w:cantSplit/>
        </w:trPr>
        <w:tc>
          <w:tcPr>
            <w:tcW w:w="0" w:type="auto"/>
            <w:vMerge/>
            <w:vAlign w:val="center"/>
          </w:tcPr>
          <w:p w14:paraId="629AC7E3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F34147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1D1C3DA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5F74EE20" w14:textId="58E5CD90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3E03B0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14:paraId="6C449F74" w14:textId="77777777"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1FA61C47" w14:textId="77777777" w:rsidR="00E025C9" w:rsidRPr="00AE2626" w:rsidRDefault="00E025C9" w:rsidP="003D1A2C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4297A270" w14:textId="77777777" w:rsidR="00E025C9" w:rsidRPr="00AE2626" w:rsidRDefault="00E025C9" w:rsidP="003D1A2C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14:paraId="75CB43B0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769BA190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92084C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457D4B69" w14:textId="35F34A6C" w:rsidR="003D1A2C" w:rsidRP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 xml:space="preserve">Mgr. Táňa Topičová </w:t>
            </w:r>
          </w:p>
          <w:p w14:paraId="47E082EA" w14:textId="7526B1F7" w:rsidR="003D1A2C" w:rsidRPr="00AE2626" w:rsidRDefault="003D1A2C" w:rsidP="003D1A2C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00C85">
              <w:rPr>
                <w:rFonts w:ascii="Tahoma" w:hAnsi="Tahoma" w:cs="Tahoma"/>
                <w:sz w:val="18"/>
                <w:szCs w:val="18"/>
              </w:rPr>
              <w:t>466 536 530</w:t>
            </w:r>
            <w:r w:rsidRPr="00AE2626">
              <w:rPr>
                <w:rFonts w:ascii="Tahoma" w:hAnsi="Tahoma" w:cs="Tahoma"/>
                <w:sz w:val="18"/>
                <w:szCs w:val="18"/>
              </w:rPr>
              <w:t>; 728 257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701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BA611D3" w14:textId="0B0B2453" w:rsid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  <w:p w14:paraId="3C553688" w14:textId="030BDFD0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</w:p>
          <w:p w14:paraId="2C19E0F7" w14:textId="02117C54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604 893 179; 469 311 190; </w:t>
            </w:r>
          </w:p>
          <w:p w14:paraId="3B08F6B7" w14:textId="73DB4A00" w:rsidR="00E025C9" w:rsidRPr="003D1A2C" w:rsidRDefault="00E025C9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61EDAB23" w14:textId="68863C66" w:rsidR="00E025C9" w:rsidRPr="00AE2626" w:rsidRDefault="003D1A2C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 Gymnáziem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K.</w:t>
            </w:r>
            <w:r w:rsidR="00700C8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V. Raise, Adámkova 55, 539 01 Hlinsko </w:t>
            </w:r>
          </w:p>
        </w:tc>
      </w:tr>
      <w:tr w:rsidR="00E025C9" w:rsidRPr="00AE2626" w14:paraId="2CF2657D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11F0BF4F" w14:textId="014CBCAD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E803A7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3EB2D7A4" w14:textId="5B1BC693" w:rsidR="003D1A2C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  <w:r w:rsidR="00E025C9" w:rsidRPr="003D1A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EE10238" w14:textId="54F22498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D77EB2">
              <w:rPr>
                <w:rFonts w:eastAsia="Times New Roman"/>
              </w:rPr>
              <w:t xml:space="preserve"> 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491F1568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14:paraId="48850262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1B94E02" w14:textId="2ED5C0F8"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14:paraId="67277ABE" w14:textId="77777777" w:rsidTr="00D87790">
        <w:trPr>
          <w:cantSplit/>
          <w:trHeight w:val="915"/>
        </w:trPr>
        <w:tc>
          <w:tcPr>
            <w:tcW w:w="0" w:type="auto"/>
            <w:vMerge w:val="restart"/>
            <w:vAlign w:val="center"/>
          </w:tcPr>
          <w:p w14:paraId="6A2C402E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EA70166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7ED73FB" w14:textId="77777777"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14:paraId="5B873A6D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DD9440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4314D2D5" w14:textId="68C36AB9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Eva Vondráková</w:t>
            </w:r>
          </w:p>
          <w:p w14:paraId="10E91810" w14:textId="7378F51C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541 213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142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594CD9C1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E.Vondrakova@seznam.cz</w:t>
              </w:r>
            </w:hyperlink>
          </w:p>
          <w:p w14:paraId="744AA6F0" w14:textId="2BE22D06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–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Zuzana Autratová</w:t>
            </w:r>
          </w:p>
          <w:p w14:paraId="6EF33F9E" w14:textId="69E1A0C7" w:rsidR="00E025C9" w:rsidRPr="00AE2626" w:rsidRDefault="00825FC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541 321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sz w:val="18"/>
                <w:szCs w:val="18"/>
              </w:rPr>
              <w:t>317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4DC891D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autratova@gymnaslo.cz</w:t>
              </w:r>
            </w:hyperlink>
          </w:p>
        </w:tc>
        <w:tc>
          <w:tcPr>
            <w:tcW w:w="2822" w:type="dxa"/>
            <w:vAlign w:val="center"/>
          </w:tcPr>
          <w:p w14:paraId="1B84C2A1" w14:textId="77777777"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Antonínská 3, 602 00 Brno</w:t>
            </w:r>
          </w:p>
          <w:p w14:paraId="4F2B4A97" w14:textId="77777777"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  <w:p w14:paraId="4AD97439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Gymnázium, Slovanské nám. 7</w:t>
            </w:r>
          </w:p>
          <w:p w14:paraId="134C81BB" w14:textId="77777777"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612 00  Brno</w:t>
            </w:r>
          </w:p>
          <w:p w14:paraId="7919A04C" w14:textId="77777777"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7DB43C4F" w14:textId="77777777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14:paraId="709CC408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9194E28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AD83A0F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 w:val="restart"/>
            <w:vAlign w:val="center"/>
          </w:tcPr>
          <w:p w14:paraId="68B408BA" w14:textId="04B682C5" w:rsidR="003D1A2C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 - </w:t>
            </w:r>
            <w:r w:rsidR="003D1A2C" w:rsidRPr="003D1A2C">
              <w:rPr>
                <w:rFonts w:ascii="Tahoma" w:hAnsi="Tahoma" w:cs="Tahoma"/>
                <w:b/>
                <w:sz w:val="18"/>
                <w:szCs w:val="18"/>
              </w:rPr>
              <w:t>Mgr. Jana Jourová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4383003" w14:textId="2DA30142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541 211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986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7A969F8E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zsbabak@seznam.cz</w:t>
              </w:r>
            </w:hyperlink>
          </w:p>
          <w:p w14:paraId="7F73FAD3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E615A6" w14:textId="7AEC8792" w:rsidR="003D1A2C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B, II. C, III. A, 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FC5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FC5" w:rsidRPr="003D1A2C">
              <w:rPr>
                <w:rFonts w:ascii="Tahoma" w:hAnsi="Tahoma" w:cs="Tahoma"/>
                <w:b/>
                <w:sz w:val="18"/>
                <w:szCs w:val="18"/>
              </w:rPr>
              <w:t>Mgr. Zuzana Sedláčková</w:t>
            </w:r>
          </w:p>
          <w:p w14:paraId="520DCC94" w14:textId="50C00DCD" w:rsidR="00825FC5" w:rsidRPr="00AE2626" w:rsidRDefault="00825FC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6" w:history="1">
              <w:r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sedláčková@gyrec.cz</w:t>
              </w:r>
            </w:hyperlink>
          </w:p>
        </w:tc>
        <w:tc>
          <w:tcPr>
            <w:tcW w:w="2822" w:type="dxa"/>
            <w:vAlign w:val="center"/>
          </w:tcPr>
          <w:p w14:paraId="766E3A01" w14:textId="77777777" w:rsidR="00E025C9" w:rsidRPr="00AE2626" w:rsidRDefault="00E025C9" w:rsidP="00E025C9">
            <w:pPr>
              <w:pStyle w:val="Textkomente"/>
              <w:spacing w:before="6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ZŠ, Jana Babáka 1, 616 00 Brno</w:t>
            </w:r>
          </w:p>
        </w:tc>
      </w:tr>
      <w:tr w:rsidR="00E025C9" w:rsidRPr="00AE2626" w14:paraId="08330824" w14:textId="77777777" w:rsidTr="00D87790">
        <w:trPr>
          <w:cantSplit/>
          <w:trHeight w:val="461"/>
        </w:trPr>
        <w:tc>
          <w:tcPr>
            <w:tcW w:w="0" w:type="auto"/>
            <w:vMerge/>
            <w:vAlign w:val="center"/>
          </w:tcPr>
          <w:p w14:paraId="067A9DF6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90A9234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14:paraId="15979256" w14:textId="77777777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72D59E9E" w14:textId="13376F93" w:rsidR="00E025C9" w:rsidRPr="00AE2626" w:rsidRDefault="00825FC5" w:rsidP="00E025C9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Gymnázium Brno – Řečkovice,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>
              <w:rPr>
                <w:rFonts w:ascii="Tahoma" w:hAnsi="Tahoma" w:cs="Tahoma"/>
                <w:sz w:val="18"/>
                <w:szCs w:val="18"/>
              </w:rPr>
              <w:t>T. Novákové 2, 621 00 Brno-Řečkovice</w:t>
            </w:r>
          </w:p>
        </w:tc>
      </w:tr>
      <w:tr w:rsidR="00E025C9" w:rsidRPr="00AE2626" w14:paraId="6124C077" w14:textId="77777777" w:rsidTr="00D87790">
        <w:trPr>
          <w:cantSplit/>
          <w:trHeight w:val="558"/>
        </w:trPr>
        <w:tc>
          <w:tcPr>
            <w:tcW w:w="0" w:type="auto"/>
            <w:vMerge/>
            <w:vAlign w:val="center"/>
          </w:tcPr>
          <w:p w14:paraId="28CC008E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3E1942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A5BD25E" w14:textId="77777777"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1FA22E60" w14:textId="587725A4"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bCs/>
                <w:sz w:val="18"/>
                <w:szCs w:val="18"/>
              </w:rPr>
              <w:t>ZŠ, SŠ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3D1A2C" w:rsidRPr="003D1A2C">
              <w:rPr>
                <w:rFonts w:ascii="Tahoma" w:hAnsi="Tahoma" w:cs="Tahoma"/>
                <w:b/>
                <w:sz w:val="18"/>
                <w:szCs w:val="18"/>
              </w:rPr>
              <w:t>Mgr. Martina Tinková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e-mail</w:t>
            </w:r>
            <w:r w:rsidRPr="00AE2626">
              <w:rPr>
                <w:rFonts w:ascii="Tahoma" w:hAnsi="Tahoma" w:cs="Tahoma"/>
                <w:sz w:val="18"/>
                <w:szCs w:val="18"/>
              </w:rPr>
              <w:t>:</w:t>
            </w:r>
            <w:hyperlink r:id="rId6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mtinkova@mail.cz</w:t>
              </w:r>
            </w:hyperlink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2BD9E4A1" w14:textId="6DEBF8CA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Biskupské gymnázium,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>Barvičova 85, 602 00 Brno</w:t>
            </w:r>
          </w:p>
        </w:tc>
      </w:tr>
      <w:tr w:rsidR="00E025C9" w:rsidRPr="00AE2626" w14:paraId="5E5E2FBD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59F8761D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D80B0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14:paraId="1A2CEDBB" w14:textId="20B132CF"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</w:t>
            </w:r>
            <w:r w:rsidR="003D1A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II</w:t>
            </w:r>
            <w:r w:rsidR="003D1A2C">
              <w:rPr>
                <w:rFonts w:ascii="Tahoma" w:hAnsi="Tahoma" w:cs="Tahoma"/>
                <w:b/>
                <w:sz w:val="18"/>
                <w:szCs w:val="18"/>
              </w:rPr>
              <w:t>, SŠ III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14:paraId="48A8EA03" w14:textId="539DD2FD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14:paraId="13264F15" w14:textId="77777777" w:rsidR="00E025C9" w:rsidRPr="00AE2626" w:rsidRDefault="000D580D" w:rsidP="00E025C9">
            <w:pPr>
              <w:rPr>
                <w:rFonts w:ascii="Tahoma" w:hAnsi="Tahoma" w:cs="Tahoma"/>
                <w:sz w:val="18"/>
                <w:szCs w:val="18"/>
              </w:rPr>
            </w:pPr>
            <w:hyperlink r:id="rId68" w:history="1">
              <w:r w:rsidR="00E025C9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14:paraId="3FB491E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SVČ Lužánky, Lidická 50</w:t>
            </w:r>
          </w:p>
          <w:p w14:paraId="0D4D0F87" w14:textId="3C678E2C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658 12 Brno-Lesná</w:t>
            </w:r>
          </w:p>
          <w:p w14:paraId="605956A7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14:paraId="61FC4677" w14:textId="77777777" w:rsidTr="009C6CC7">
        <w:trPr>
          <w:cantSplit/>
          <w:trHeight w:val="487"/>
        </w:trPr>
        <w:tc>
          <w:tcPr>
            <w:tcW w:w="0" w:type="auto"/>
            <w:vMerge/>
            <w:vAlign w:val="center"/>
          </w:tcPr>
          <w:p w14:paraId="5E5A5527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819DCC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698F72C6" w14:textId="7D11FC4A" w:rsidR="009C6CC7" w:rsidRPr="00AE2626" w:rsidRDefault="003D1A2C" w:rsidP="009C6CC7">
            <w:pPr>
              <w:rPr>
                <w:rFonts w:ascii="Tahoma" w:hAnsi="Tahoma" w:cs="Tahoma"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Renee Grenarová, Ph.D.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 xml:space="preserve"> 604 774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="009C6CC7" w:rsidRPr="00AE2626">
              <w:rPr>
                <w:rFonts w:ascii="Tahoma" w:hAnsi="Tahoma" w:cs="Tahoma"/>
                <w:sz w:val="18"/>
                <w:szCs w:val="18"/>
              </w:rPr>
              <w:t>444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F3303B3" w14:textId="77777777" w:rsidR="009C6CC7" w:rsidRPr="00AE2626" w:rsidRDefault="009C6CC7" w:rsidP="009C6CC7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renee.grenarova@seznam.cz</w:t>
              </w:r>
            </w:hyperlink>
          </w:p>
        </w:tc>
        <w:tc>
          <w:tcPr>
            <w:tcW w:w="2822" w:type="dxa"/>
            <w:vAlign w:val="center"/>
          </w:tcPr>
          <w:p w14:paraId="2321C7D7" w14:textId="77777777" w:rsidR="00E025C9" w:rsidRPr="00AE2626" w:rsidRDefault="009C6CC7" w:rsidP="009C6C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ZŠ Břeclav, Slovácká 40,                690 02  Břeclav</w:t>
            </w:r>
          </w:p>
        </w:tc>
      </w:tr>
      <w:tr w:rsidR="00E025C9" w:rsidRPr="00AE2626" w14:paraId="2E686D6A" w14:textId="77777777" w:rsidTr="00497940">
        <w:trPr>
          <w:cantSplit/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6282863" w14:textId="77777777" w:rsidR="00E025C9" w:rsidRPr="00AE2626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A219AE" w14:textId="77777777"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EC01F7E" w14:textId="018575DA" w:rsidR="00E025C9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2B852B92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14:paraId="2EE55130" w14:textId="77777777"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5B7FBA" w:rsidRPr="00AE2626" w14:paraId="69F0CFB4" w14:textId="77777777" w:rsidTr="005612ED">
        <w:trPr>
          <w:cantSplit/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6D7A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47A9F95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14:paraId="1F491529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1BD8D73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FE86086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0CBD629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6E3C8DF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B9DF504" w14:textId="77777777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5CD8AC6" w14:textId="62D6573A"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656B" w14:textId="2FBCE0EA" w:rsidR="005B7FBA" w:rsidRPr="00AE2626" w:rsidRDefault="005B7FBA" w:rsidP="005612E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AEB0A1" w14:textId="18B90B86" w:rsidR="005B7FBA" w:rsidRPr="00AE2626" w:rsidRDefault="005612ED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ABB0CF2" w14:textId="77777777" w:rsidR="005B7FBA" w:rsidRPr="00AE2626" w:rsidRDefault="005B7FBA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4EC6E71" w14:textId="77777777"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7D55A64F" w14:textId="77777777"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59DA2CEB" w14:textId="77777777"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087951F7" w14:textId="21FA15E7"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46C3C0B5" w14:textId="77777777" w:rsid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5B7FBA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</w:p>
          <w:p w14:paraId="614FCC1F" w14:textId="53A641BC"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5B7FBA">
              <w:rPr>
                <w:rFonts w:ascii="Tahoma" w:hAnsi="Tahoma" w:cs="Tahoma"/>
                <w:sz w:val="18"/>
                <w:szCs w:val="18"/>
              </w:rPr>
              <w:t>577 043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5B7FBA">
              <w:rPr>
                <w:rFonts w:ascii="Tahoma" w:hAnsi="Tahoma" w:cs="Tahoma"/>
                <w:sz w:val="18"/>
                <w:szCs w:val="18"/>
              </w:rPr>
              <w:t>744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 xml:space="preserve">e-mail: </w:t>
            </w:r>
            <w:hyperlink r:id="rId71" w:history="1">
              <w:r w:rsidRPr="005B7FB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petra.markova@kr-zlinsky.cz</w:t>
              </w:r>
            </w:hyperlink>
          </w:p>
          <w:p w14:paraId="139C4BAA" w14:textId="77777777" w:rsidR="005B7FBA" w:rsidRPr="005B7FBA" w:rsidRDefault="005B7FBA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598C987B" w14:textId="616B029B"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14:paraId="0EE45DD8" w14:textId="44E9D73E" w:rsidR="005B7FBA" w:rsidRPr="005B7FBA" w:rsidRDefault="005B7FBA" w:rsidP="005B7FBA">
            <w:pPr>
              <w:rPr>
                <w:rFonts w:ascii="Tahoma" w:hAnsi="Tahoma" w:cs="Tahoma"/>
                <w:sz w:val="18"/>
                <w:szCs w:val="18"/>
              </w:rPr>
            </w:pPr>
            <w:r w:rsidRPr="005B7FBA">
              <w:rPr>
                <w:rFonts w:ascii="Tahoma" w:hAnsi="Tahoma" w:cs="Tahoma"/>
                <w:sz w:val="18"/>
                <w:szCs w:val="18"/>
              </w:rPr>
              <w:t>Oddělení mládeže, sportu a rozvoje lidských zdrojů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Odbor školství, mládeže a sportu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B7FBA">
              <w:rPr>
                <w:rFonts w:ascii="Tahoma" w:hAnsi="Tahoma" w:cs="Tahoma"/>
                <w:sz w:val="18"/>
                <w:szCs w:val="18"/>
              </w:rPr>
              <w:t xml:space="preserve"> Krajský úřad Zlínského kraje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třída Tomáše Bati 21, 761 90 Zlín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CB4CBD" w:rsidRPr="00AE2626" w14:paraId="3C4C9CD0" w14:textId="77777777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14:paraId="0831CFF4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037338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168124B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14:paraId="4092B744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8D7475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8B994A7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88B6F1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DF0116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2339720D" w14:textId="50192710"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14:paraId="6DD91404" w14:textId="591D0DAA"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725 922 526, </w:t>
            </w:r>
          </w:p>
          <w:p w14:paraId="3BE1DF9B" w14:textId="77777777"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14:paraId="634C046A" w14:textId="77777777"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76523ECE" w14:textId="6FFC755D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</w:t>
            </w:r>
            <w:r w:rsidR="00700C85" w:rsidRPr="00D77E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Petr Fuka</w:t>
            </w:r>
          </w:p>
          <w:p w14:paraId="4C405F0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14:paraId="5C8B0CB9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5D740C57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14:paraId="480A5E77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50D6D48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A4C61D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38513CC6" w14:textId="2D1AEC55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1F954389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14:paraId="1339CDED" w14:textId="77777777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14:paraId="62289A52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B535EC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24E27B6C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A5AC29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CA7723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3F49562D" w14:textId="5AD247CB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Ludmila Balíková</w:t>
            </w:r>
          </w:p>
          <w:p w14:paraId="7B7BDBBA" w14:textId="2A389E49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 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723 947 753, </w:t>
            </w:r>
          </w:p>
          <w:p w14:paraId="59A9778A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14:paraId="555BC478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8D198B" w14:textId="6553CC52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583 301 030,    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14:paraId="0C19BD32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E17E5C" w14:textId="460C6A38" w:rsidR="00CB4CBD" w:rsidRPr="00AE2626" w:rsidRDefault="00CB4CBD" w:rsidP="00D77EB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585 711 162,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732 386 964;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 </w:t>
            </w:r>
            <w:hyperlink r:id="rId7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2CB98BA8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14:paraId="652F65CD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66614508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A242C3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E7FA2C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14:paraId="597540D3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14:paraId="0244CC80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6608E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7970DE9C" w14:textId="0093E2BE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14:paraId="7A190333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9CB789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14:paraId="23C71FAB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B9DB7B1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9CDCC9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8CF02E9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08AF49BD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>- Mgr. Kateřina Krejčí</w:t>
            </w:r>
          </w:p>
          <w:p w14:paraId="47AC87C4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14:paraId="40E13535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1AC30547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14:paraId="46AE3229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CB4CBD" w:rsidRPr="00AE2626" w14:paraId="56FF4F4A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2916B59E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4247B6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4C5FEBC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6ACA6888" w14:textId="31E9FE0F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7EB2">
              <w:rPr>
                <w:rFonts w:ascii="Tahoma" w:hAnsi="Tahoma" w:cs="Tahoma"/>
                <w:sz w:val="18"/>
                <w:szCs w:val="18"/>
              </w:rPr>
              <w:t xml:space="preserve">                                       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585 412 493,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732 262 452</w:t>
            </w:r>
          </w:p>
          <w:p w14:paraId="72191B85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4841AFB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14:paraId="1AFF80DD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CB4CBD" w:rsidRPr="00AE2626" w14:paraId="776B18BB" w14:textId="77777777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14:paraId="1B919BC8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120F97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1BECD5B8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14:paraId="67CFC0B8" w14:textId="20AAEA01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Šárka Miketová</w:t>
            </w:r>
            <w:r w:rsidR="00D77EB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</w:t>
            </w: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77EB2">
              <w:rPr>
                <w:rFonts w:ascii="Tahoma" w:hAnsi="Tahoma" w:cs="Tahoma"/>
                <w:sz w:val="18"/>
                <w:szCs w:val="18"/>
              </w:rPr>
              <w:t>tel.: 583 430 488,</w:t>
            </w:r>
            <w:r w:rsidR="00AC5316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14:paraId="28213A9F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14:paraId="1DD2AF32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14:paraId="3697C4F1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CB4CBD" w:rsidRPr="00AE2626" w14:paraId="72F175EB" w14:textId="77777777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14:paraId="62A0AD33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2173B0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236011F0" w14:textId="1EAA37AE" w:rsidR="00CB4CBD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0326D03A" w14:textId="6BD86026" w:rsidR="007A1074" w:rsidRPr="00AE2626" w:rsidRDefault="007A1074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Tel.: 739 071 648</w:t>
            </w:r>
          </w:p>
          <w:p w14:paraId="379CE65A" w14:textId="6834A11D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="007A1074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193DCD16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14:paraId="476C0F0E" w14:textId="77777777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14:paraId="3445A9AA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F8AAACF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C7AF0D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14:paraId="48935645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14:paraId="57617905" w14:textId="53DB88B6" w:rsidR="00CB4CBD" w:rsidRPr="00942C95" w:rsidRDefault="00942C95" w:rsidP="00CB4CB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14:paraId="516C9A7E" w14:textId="09FEF71D"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596 118 610; 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775 598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663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02FF182" w14:textId="3206CB8C" w:rsidR="00CB4CBD" w:rsidRPr="00942C95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vMerge w:val="restart"/>
            <w:vAlign w:val="center"/>
          </w:tcPr>
          <w:p w14:paraId="3A50C4EB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14:paraId="479F4A28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14:paraId="44ECB1C1" w14:textId="022545BF"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702 00 Ostrava-Moravská Ostrava</w:t>
            </w:r>
          </w:p>
        </w:tc>
      </w:tr>
      <w:tr w:rsidR="00CB4CBD" w:rsidRPr="00AE2626" w14:paraId="38F8C243" w14:textId="77777777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14:paraId="178A730A" w14:textId="77777777"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6C1023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DB3EFD3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14:paraId="4B0434B6" w14:textId="1B486332" w:rsidR="00CB4CBD" w:rsidRPr="00942C95" w:rsidRDefault="00825FC5" w:rsidP="00CB4CB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Dominik Rusek</w:t>
            </w:r>
          </w:p>
          <w:p w14:paraId="7B6719C2" w14:textId="4EDD4FBA" w:rsidR="00CB4CBD" w:rsidRPr="00AE2626" w:rsidRDefault="00825FC5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tel.: 596 118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noProof w:val="0"/>
                <w:sz w:val="18"/>
                <w:szCs w:val="18"/>
              </w:rPr>
              <w:t>610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D541A0B" w14:textId="77777777"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2" w:history="1">
              <w:r w:rsidR="00825FC5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drusek@svcoo.cz</w:t>
              </w:r>
            </w:hyperlink>
          </w:p>
        </w:tc>
        <w:tc>
          <w:tcPr>
            <w:tcW w:w="2822" w:type="dxa"/>
            <w:vMerge/>
            <w:vAlign w:val="center"/>
          </w:tcPr>
          <w:p w14:paraId="5E77E77E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14:paraId="6516B3A6" w14:textId="77777777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14:paraId="3A4156FD" w14:textId="77777777"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B2E8CC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599BF7D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653EF1C" w14:textId="77777777"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14:paraId="431239B9" w14:textId="5E4148B8" w:rsidR="00942C95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14:paraId="2D08D0B3" w14:textId="21CDADAD" w:rsidR="00CB4CBD" w:rsidRPr="00AE2626" w:rsidRDefault="00942C95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14:paraId="6A24DC1C" w14:textId="2B2B2A69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822" w:type="dxa"/>
            <w:vAlign w:val="center"/>
          </w:tcPr>
          <w:p w14:paraId="231D17EF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14:paraId="2E2BE5AC" w14:textId="785ACEF6"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708 00 Ostrava-Poruba</w:t>
            </w:r>
          </w:p>
        </w:tc>
      </w:tr>
      <w:tr w:rsidR="00CB4CBD" w:rsidRPr="00E0616F" w14:paraId="15298C0F" w14:textId="77777777" w:rsidTr="00D87790">
        <w:trPr>
          <w:cantSplit/>
        </w:trPr>
        <w:tc>
          <w:tcPr>
            <w:tcW w:w="0" w:type="auto"/>
            <w:vMerge/>
            <w:vAlign w:val="center"/>
          </w:tcPr>
          <w:p w14:paraId="32F6E20A" w14:textId="77777777"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4A6157" w14:textId="77777777"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14:paraId="748519EC" w14:textId="3A0483E2" w:rsidR="00CB4CBD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14:paraId="31407257" w14:textId="77777777"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</w:p>
        </w:tc>
        <w:tc>
          <w:tcPr>
            <w:tcW w:w="2822" w:type="dxa"/>
            <w:vAlign w:val="center"/>
          </w:tcPr>
          <w:p w14:paraId="106F33F9" w14:textId="77777777" w:rsidR="00CB4CBD" w:rsidRPr="00E0616F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14:paraId="75EEE28E" w14:textId="77777777"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BA552D">
      <w:footerReference w:type="even" r:id="rId85"/>
      <w:footerReference w:type="default" r:id="rId86"/>
      <w:headerReference w:type="first" r:id="rId87"/>
      <w:pgSz w:w="11906" w:h="16838" w:code="9"/>
      <w:pgMar w:top="851" w:right="964" w:bottom="993" w:left="964" w:header="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EBB8C" w14:textId="77777777" w:rsidR="000D580D" w:rsidRDefault="000D580D">
      <w:r>
        <w:separator/>
      </w:r>
    </w:p>
  </w:endnote>
  <w:endnote w:type="continuationSeparator" w:id="0">
    <w:p w14:paraId="5AD3FE2C" w14:textId="77777777" w:rsidR="000D580D" w:rsidRDefault="000D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A910" w14:textId="77777777" w:rsidR="000D580D" w:rsidRDefault="000D58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5F9A9524" w14:textId="77777777" w:rsidR="000D580D" w:rsidRDefault="000D58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7FA2" w14:textId="3625FCA4" w:rsidR="000D580D" w:rsidRDefault="000D580D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4F157E">
      <w:rPr>
        <w:rStyle w:val="slostrnky"/>
        <w:sz w:val="20"/>
      </w:rPr>
      <w:t>10</w:t>
    </w:r>
    <w:r>
      <w:rPr>
        <w:rStyle w:val="slostrnky"/>
        <w:sz w:val="20"/>
      </w:rPr>
      <w:fldChar w:fldCharType="end"/>
    </w:r>
  </w:p>
  <w:p w14:paraId="63C510E3" w14:textId="77777777" w:rsidR="000D580D" w:rsidRDefault="000D58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3DCDD" w14:textId="77777777" w:rsidR="000D580D" w:rsidRDefault="000D580D">
      <w:r>
        <w:separator/>
      </w:r>
    </w:p>
  </w:footnote>
  <w:footnote w:type="continuationSeparator" w:id="0">
    <w:p w14:paraId="1D733E7E" w14:textId="77777777" w:rsidR="000D580D" w:rsidRDefault="000D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DC6E" w14:textId="77777777" w:rsidR="000D580D" w:rsidRDefault="000D580D" w:rsidP="0095141B">
    <w:pPr>
      <w:pStyle w:val="Zhlav"/>
    </w:pPr>
  </w:p>
  <w:p w14:paraId="6B95CB9B" w14:textId="77777777" w:rsidR="000D580D" w:rsidRDefault="000D580D" w:rsidP="0095141B">
    <w:pPr>
      <w:pStyle w:val="Zhlav"/>
    </w:pPr>
  </w:p>
  <w:p w14:paraId="0AFB6040" w14:textId="16611801" w:rsidR="000D580D" w:rsidRDefault="000D580D">
    <w:pPr>
      <w:pStyle w:val="Zhlav"/>
    </w:pPr>
    <w:r>
      <w:rPr>
        <w:noProof/>
      </w:rPr>
      <w:drawing>
        <wp:inline distT="0" distB="0" distL="0" distR="0" wp14:anchorId="25E29630" wp14:editId="00A86F48">
          <wp:extent cx="2400300" cy="542925"/>
          <wp:effectExtent l="0" t="0" r="0" b="9525"/>
          <wp:docPr id="1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25"/>
  </w:num>
  <w:num w:numId="13">
    <w:abstractNumId w:val="24"/>
  </w:num>
  <w:num w:numId="14">
    <w:abstractNumId w:val="10"/>
  </w:num>
  <w:num w:numId="15">
    <w:abstractNumId w:val="27"/>
  </w:num>
  <w:num w:numId="16">
    <w:abstractNumId w:val="21"/>
  </w:num>
  <w:num w:numId="17">
    <w:abstractNumId w:val="26"/>
  </w:num>
  <w:num w:numId="18">
    <w:abstractNumId w:val="22"/>
  </w:num>
  <w:num w:numId="19">
    <w:abstractNumId w:val="0"/>
  </w:num>
  <w:num w:numId="20">
    <w:abstractNumId w:val="1"/>
  </w:num>
  <w:num w:numId="21">
    <w:abstractNumId w:val="17"/>
  </w:num>
  <w:num w:numId="22">
    <w:abstractNumId w:val="7"/>
  </w:num>
  <w:num w:numId="23">
    <w:abstractNumId w:val="6"/>
  </w:num>
  <w:num w:numId="24">
    <w:abstractNumId w:val="23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79F1"/>
    <w:rsid w:val="00033AE0"/>
    <w:rsid w:val="00034766"/>
    <w:rsid w:val="00035494"/>
    <w:rsid w:val="00042B06"/>
    <w:rsid w:val="00044A05"/>
    <w:rsid w:val="00050A01"/>
    <w:rsid w:val="00051D83"/>
    <w:rsid w:val="000548A9"/>
    <w:rsid w:val="000601EB"/>
    <w:rsid w:val="000611E9"/>
    <w:rsid w:val="0006790D"/>
    <w:rsid w:val="00074373"/>
    <w:rsid w:val="000748DE"/>
    <w:rsid w:val="00074FA3"/>
    <w:rsid w:val="000819B0"/>
    <w:rsid w:val="000844E9"/>
    <w:rsid w:val="00086874"/>
    <w:rsid w:val="0009103C"/>
    <w:rsid w:val="00093187"/>
    <w:rsid w:val="000B06FC"/>
    <w:rsid w:val="000B10FA"/>
    <w:rsid w:val="000B57E5"/>
    <w:rsid w:val="000B6552"/>
    <w:rsid w:val="000D0C3E"/>
    <w:rsid w:val="000D1E52"/>
    <w:rsid w:val="000D38E0"/>
    <w:rsid w:val="000D580D"/>
    <w:rsid w:val="000D79FC"/>
    <w:rsid w:val="000D7D84"/>
    <w:rsid w:val="000E194F"/>
    <w:rsid w:val="000E53EF"/>
    <w:rsid w:val="000E7EB2"/>
    <w:rsid w:val="000F744C"/>
    <w:rsid w:val="000F7461"/>
    <w:rsid w:val="00101149"/>
    <w:rsid w:val="001050D3"/>
    <w:rsid w:val="00106AB4"/>
    <w:rsid w:val="00117CD2"/>
    <w:rsid w:val="00123E32"/>
    <w:rsid w:val="00127226"/>
    <w:rsid w:val="00133E53"/>
    <w:rsid w:val="001353E0"/>
    <w:rsid w:val="00141295"/>
    <w:rsid w:val="00142717"/>
    <w:rsid w:val="00143D8F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3B84"/>
    <w:rsid w:val="001B2D8C"/>
    <w:rsid w:val="001B4EDB"/>
    <w:rsid w:val="001B5C18"/>
    <w:rsid w:val="001C0D1C"/>
    <w:rsid w:val="001C4D8B"/>
    <w:rsid w:val="001C574B"/>
    <w:rsid w:val="001C5FD1"/>
    <w:rsid w:val="001D0F5F"/>
    <w:rsid w:val="001D3CD2"/>
    <w:rsid w:val="001D3F98"/>
    <w:rsid w:val="001E0808"/>
    <w:rsid w:val="001E17AC"/>
    <w:rsid w:val="001E3046"/>
    <w:rsid w:val="001E75AE"/>
    <w:rsid w:val="001E7A90"/>
    <w:rsid w:val="001F77AD"/>
    <w:rsid w:val="002011F9"/>
    <w:rsid w:val="00203EE4"/>
    <w:rsid w:val="0021410E"/>
    <w:rsid w:val="00220561"/>
    <w:rsid w:val="00223C89"/>
    <w:rsid w:val="00233A23"/>
    <w:rsid w:val="0023426E"/>
    <w:rsid w:val="00235A17"/>
    <w:rsid w:val="00243215"/>
    <w:rsid w:val="00246A70"/>
    <w:rsid w:val="002531FD"/>
    <w:rsid w:val="00262E19"/>
    <w:rsid w:val="0026331E"/>
    <w:rsid w:val="002662FE"/>
    <w:rsid w:val="00272636"/>
    <w:rsid w:val="00282ACB"/>
    <w:rsid w:val="002A19C0"/>
    <w:rsid w:val="002A7603"/>
    <w:rsid w:val="002B0B0A"/>
    <w:rsid w:val="002B15BD"/>
    <w:rsid w:val="002B28FB"/>
    <w:rsid w:val="002D28FA"/>
    <w:rsid w:val="002D4C07"/>
    <w:rsid w:val="002D568E"/>
    <w:rsid w:val="002D6422"/>
    <w:rsid w:val="002E002B"/>
    <w:rsid w:val="002E1023"/>
    <w:rsid w:val="002E1E57"/>
    <w:rsid w:val="002E36FD"/>
    <w:rsid w:val="002E64AC"/>
    <w:rsid w:val="002E74E0"/>
    <w:rsid w:val="002F065C"/>
    <w:rsid w:val="002F270D"/>
    <w:rsid w:val="00305231"/>
    <w:rsid w:val="00305C8D"/>
    <w:rsid w:val="0030639D"/>
    <w:rsid w:val="003149D7"/>
    <w:rsid w:val="00316112"/>
    <w:rsid w:val="00316478"/>
    <w:rsid w:val="00321635"/>
    <w:rsid w:val="0032342C"/>
    <w:rsid w:val="003360BF"/>
    <w:rsid w:val="0033711D"/>
    <w:rsid w:val="00340142"/>
    <w:rsid w:val="0034042A"/>
    <w:rsid w:val="003405DF"/>
    <w:rsid w:val="003433D3"/>
    <w:rsid w:val="003472FE"/>
    <w:rsid w:val="00352D37"/>
    <w:rsid w:val="003555FA"/>
    <w:rsid w:val="00360A8D"/>
    <w:rsid w:val="00362EFC"/>
    <w:rsid w:val="00365572"/>
    <w:rsid w:val="00372A6B"/>
    <w:rsid w:val="00372C64"/>
    <w:rsid w:val="00372EF6"/>
    <w:rsid w:val="0037671B"/>
    <w:rsid w:val="00380915"/>
    <w:rsid w:val="00391333"/>
    <w:rsid w:val="003926D5"/>
    <w:rsid w:val="003A07E9"/>
    <w:rsid w:val="003A157F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E2DBC"/>
    <w:rsid w:val="003E6456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706E"/>
    <w:rsid w:val="00417999"/>
    <w:rsid w:val="00421A76"/>
    <w:rsid w:val="00422545"/>
    <w:rsid w:val="00425B9D"/>
    <w:rsid w:val="00427672"/>
    <w:rsid w:val="00434ECF"/>
    <w:rsid w:val="00440BC2"/>
    <w:rsid w:val="00447B52"/>
    <w:rsid w:val="00447C0F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F1"/>
    <w:rsid w:val="004D6781"/>
    <w:rsid w:val="004E1A56"/>
    <w:rsid w:val="004F1308"/>
    <w:rsid w:val="004F157E"/>
    <w:rsid w:val="005011E5"/>
    <w:rsid w:val="00503CAF"/>
    <w:rsid w:val="0050540A"/>
    <w:rsid w:val="00506DB8"/>
    <w:rsid w:val="00513076"/>
    <w:rsid w:val="00513755"/>
    <w:rsid w:val="00513846"/>
    <w:rsid w:val="00521CC5"/>
    <w:rsid w:val="005241BF"/>
    <w:rsid w:val="00532469"/>
    <w:rsid w:val="00532C84"/>
    <w:rsid w:val="00534E24"/>
    <w:rsid w:val="00540C10"/>
    <w:rsid w:val="00545442"/>
    <w:rsid w:val="00546BF4"/>
    <w:rsid w:val="005553B0"/>
    <w:rsid w:val="005604AF"/>
    <w:rsid w:val="005612ED"/>
    <w:rsid w:val="00561FCE"/>
    <w:rsid w:val="00572F1C"/>
    <w:rsid w:val="00573B53"/>
    <w:rsid w:val="005760F3"/>
    <w:rsid w:val="00576D73"/>
    <w:rsid w:val="005774A0"/>
    <w:rsid w:val="00577A8D"/>
    <w:rsid w:val="0058037D"/>
    <w:rsid w:val="00584567"/>
    <w:rsid w:val="0058532A"/>
    <w:rsid w:val="0059006D"/>
    <w:rsid w:val="00592169"/>
    <w:rsid w:val="005A09E4"/>
    <w:rsid w:val="005A0AB1"/>
    <w:rsid w:val="005A1178"/>
    <w:rsid w:val="005A27F7"/>
    <w:rsid w:val="005A54F4"/>
    <w:rsid w:val="005A790B"/>
    <w:rsid w:val="005B1613"/>
    <w:rsid w:val="005B2C40"/>
    <w:rsid w:val="005B351D"/>
    <w:rsid w:val="005B7FBA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99D"/>
    <w:rsid w:val="00610B50"/>
    <w:rsid w:val="00611185"/>
    <w:rsid w:val="00612D8D"/>
    <w:rsid w:val="006130C4"/>
    <w:rsid w:val="00616D80"/>
    <w:rsid w:val="00621BB1"/>
    <w:rsid w:val="00624FE0"/>
    <w:rsid w:val="00627690"/>
    <w:rsid w:val="00630229"/>
    <w:rsid w:val="00635366"/>
    <w:rsid w:val="006367B8"/>
    <w:rsid w:val="00641272"/>
    <w:rsid w:val="00641577"/>
    <w:rsid w:val="006453CD"/>
    <w:rsid w:val="00647FFB"/>
    <w:rsid w:val="00650623"/>
    <w:rsid w:val="00656189"/>
    <w:rsid w:val="006570BE"/>
    <w:rsid w:val="006630F3"/>
    <w:rsid w:val="006642D9"/>
    <w:rsid w:val="00665D89"/>
    <w:rsid w:val="00666DF7"/>
    <w:rsid w:val="006702FE"/>
    <w:rsid w:val="00677593"/>
    <w:rsid w:val="00683298"/>
    <w:rsid w:val="00683DB4"/>
    <w:rsid w:val="00686573"/>
    <w:rsid w:val="00690FCD"/>
    <w:rsid w:val="006934C1"/>
    <w:rsid w:val="0069608D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57D"/>
    <w:rsid w:val="0070339B"/>
    <w:rsid w:val="00706627"/>
    <w:rsid w:val="0070753A"/>
    <w:rsid w:val="00711086"/>
    <w:rsid w:val="00712DF2"/>
    <w:rsid w:val="0071463F"/>
    <w:rsid w:val="00716BD7"/>
    <w:rsid w:val="00717452"/>
    <w:rsid w:val="007213AE"/>
    <w:rsid w:val="00726C4C"/>
    <w:rsid w:val="00736D3D"/>
    <w:rsid w:val="0074140B"/>
    <w:rsid w:val="00753449"/>
    <w:rsid w:val="00754209"/>
    <w:rsid w:val="007579E1"/>
    <w:rsid w:val="00761233"/>
    <w:rsid w:val="007625FB"/>
    <w:rsid w:val="00762F50"/>
    <w:rsid w:val="0076395F"/>
    <w:rsid w:val="00770C3B"/>
    <w:rsid w:val="00772BE8"/>
    <w:rsid w:val="00773AA8"/>
    <w:rsid w:val="007817B7"/>
    <w:rsid w:val="00781B3B"/>
    <w:rsid w:val="007867DA"/>
    <w:rsid w:val="00787EF8"/>
    <w:rsid w:val="007900F3"/>
    <w:rsid w:val="00790971"/>
    <w:rsid w:val="00791105"/>
    <w:rsid w:val="007917F5"/>
    <w:rsid w:val="00792528"/>
    <w:rsid w:val="0079277A"/>
    <w:rsid w:val="007A1074"/>
    <w:rsid w:val="007A412D"/>
    <w:rsid w:val="007A50CE"/>
    <w:rsid w:val="007A57AD"/>
    <w:rsid w:val="007B3F81"/>
    <w:rsid w:val="007B4861"/>
    <w:rsid w:val="007B68F5"/>
    <w:rsid w:val="007C3CAB"/>
    <w:rsid w:val="007D2205"/>
    <w:rsid w:val="007D3F96"/>
    <w:rsid w:val="007E03F3"/>
    <w:rsid w:val="007E53AB"/>
    <w:rsid w:val="007E61F4"/>
    <w:rsid w:val="007F22E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4648"/>
    <w:rsid w:val="00854C3B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A02F8"/>
    <w:rsid w:val="008A0C59"/>
    <w:rsid w:val="008A7558"/>
    <w:rsid w:val="008B40F2"/>
    <w:rsid w:val="008C4037"/>
    <w:rsid w:val="008C67B9"/>
    <w:rsid w:val="008C75E7"/>
    <w:rsid w:val="008D2588"/>
    <w:rsid w:val="008D3B61"/>
    <w:rsid w:val="008D4FDB"/>
    <w:rsid w:val="008D565A"/>
    <w:rsid w:val="008D57BB"/>
    <w:rsid w:val="008F21DE"/>
    <w:rsid w:val="008F4F8B"/>
    <w:rsid w:val="00903817"/>
    <w:rsid w:val="00903A45"/>
    <w:rsid w:val="009043C8"/>
    <w:rsid w:val="00907B39"/>
    <w:rsid w:val="00910563"/>
    <w:rsid w:val="009106F2"/>
    <w:rsid w:val="0091082E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3650D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5DDF"/>
    <w:rsid w:val="00966F80"/>
    <w:rsid w:val="00967392"/>
    <w:rsid w:val="009723AA"/>
    <w:rsid w:val="00974E46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F7886"/>
    <w:rsid w:val="00A00C0D"/>
    <w:rsid w:val="00A05F80"/>
    <w:rsid w:val="00A10517"/>
    <w:rsid w:val="00A109F6"/>
    <w:rsid w:val="00A17352"/>
    <w:rsid w:val="00A21FD7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48EE"/>
    <w:rsid w:val="00A50A7A"/>
    <w:rsid w:val="00A51B29"/>
    <w:rsid w:val="00A5534F"/>
    <w:rsid w:val="00A56291"/>
    <w:rsid w:val="00A565FC"/>
    <w:rsid w:val="00A618ED"/>
    <w:rsid w:val="00A636B9"/>
    <w:rsid w:val="00A66540"/>
    <w:rsid w:val="00A679D6"/>
    <w:rsid w:val="00A721B5"/>
    <w:rsid w:val="00A7353C"/>
    <w:rsid w:val="00A75571"/>
    <w:rsid w:val="00A764C1"/>
    <w:rsid w:val="00A76C69"/>
    <w:rsid w:val="00A82A5A"/>
    <w:rsid w:val="00A86198"/>
    <w:rsid w:val="00A90D7C"/>
    <w:rsid w:val="00A93CA8"/>
    <w:rsid w:val="00A962EF"/>
    <w:rsid w:val="00A969B3"/>
    <w:rsid w:val="00AA2053"/>
    <w:rsid w:val="00AB3CFF"/>
    <w:rsid w:val="00AB6AF4"/>
    <w:rsid w:val="00AB74F7"/>
    <w:rsid w:val="00AC5316"/>
    <w:rsid w:val="00AC6345"/>
    <w:rsid w:val="00AD73BE"/>
    <w:rsid w:val="00AD7D60"/>
    <w:rsid w:val="00AE2626"/>
    <w:rsid w:val="00AE452E"/>
    <w:rsid w:val="00AF2146"/>
    <w:rsid w:val="00AF722E"/>
    <w:rsid w:val="00AF7FFC"/>
    <w:rsid w:val="00B02DB8"/>
    <w:rsid w:val="00B1478B"/>
    <w:rsid w:val="00B14AAC"/>
    <w:rsid w:val="00B1725A"/>
    <w:rsid w:val="00B20046"/>
    <w:rsid w:val="00B20CE3"/>
    <w:rsid w:val="00B20D53"/>
    <w:rsid w:val="00B23219"/>
    <w:rsid w:val="00B3236D"/>
    <w:rsid w:val="00B3433B"/>
    <w:rsid w:val="00B34DDF"/>
    <w:rsid w:val="00B354AC"/>
    <w:rsid w:val="00B36195"/>
    <w:rsid w:val="00B42089"/>
    <w:rsid w:val="00B432C4"/>
    <w:rsid w:val="00B603A1"/>
    <w:rsid w:val="00B62B2C"/>
    <w:rsid w:val="00B63A1D"/>
    <w:rsid w:val="00B641F5"/>
    <w:rsid w:val="00B67C85"/>
    <w:rsid w:val="00B70050"/>
    <w:rsid w:val="00B7187C"/>
    <w:rsid w:val="00B73508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5283"/>
    <w:rsid w:val="00BF121D"/>
    <w:rsid w:val="00C01234"/>
    <w:rsid w:val="00C0312A"/>
    <w:rsid w:val="00C03D07"/>
    <w:rsid w:val="00C157DC"/>
    <w:rsid w:val="00C163A8"/>
    <w:rsid w:val="00C16BC6"/>
    <w:rsid w:val="00C20BBF"/>
    <w:rsid w:val="00C229B0"/>
    <w:rsid w:val="00C24514"/>
    <w:rsid w:val="00C278E8"/>
    <w:rsid w:val="00C3360A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F50"/>
    <w:rsid w:val="00C8011F"/>
    <w:rsid w:val="00C81298"/>
    <w:rsid w:val="00C81A6F"/>
    <w:rsid w:val="00C81B8C"/>
    <w:rsid w:val="00C85733"/>
    <w:rsid w:val="00C86E66"/>
    <w:rsid w:val="00C86F9B"/>
    <w:rsid w:val="00C926AC"/>
    <w:rsid w:val="00C92A6B"/>
    <w:rsid w:val="00C9630D"/>
    <w:rsid w:val="00C97932"/>
    <w:rsid w:val="00CA3B94"/>
    <w:rsid w:val="00CA549E"/>
    <w:rsid w:val="00CA55D2"/>
    <w:rsid w:val="00CA705D"/>
    <w:rsid w:val="00CB1C1C"/>
    <w:rsid w:val="00CB36D2"/>
    <w:rsid w:val="00CB4CBD"/>
    <w:rsid w:val="00CC1BEA"/>
    <w:rsid w:val="00CC2B70"/>
    <w:rsid w:val="00CC48A6"/>
    <w:rsid w:val="00CD3359"/>
    <w:rsid w:val="00CD73D3"/>
    <w:rsid w:val="00CE0D27"/>
    <w:rsid w:val="00CE55CC"/>
    <w:rsid w:val="00CF0439"/>
    <w:rsid w:val="00CF052D"/>
    <w:rsid w:val="00D01C31"/>
    <w:rsid w:val="00D076A6"/>
    <w:rsid w:val="00D11231"/>
    <w:rsid w:val="00D23A50"/>
    <w:rsid w:val="00D23D7F"/>
    <w:rsid w:val="00D2489C"/>
    <w:rsid w:val="00D271B8"/>
    <w:rsid w:val="00D3246E"/>
    <w:rsid w:val="00D3476C"/>
    <w:rsid w:val="00D41203"/>
    <w:rsid w:val="00D41AAE"/>
    <w:rsid w:val="00D4210B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2E0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36E4"/>
    <w:rsid w:val="00E92E89"/>
    <w:rsid w:val="00E9368A"/>
    <w:rsid w:val="00E974EF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B84"/>
    <w:rsid w:val="00EE4143"/>
    <w:rsid w:val="00EE4492"/>
    <w:rsid w:val="00EF1413"/>
    <w:rsid w:val="00EF1C8C"/>
    <w:rsid w:val="00EF205C"/>
    <w:rsid w:val="00EF28D9"/>
    <w:rsid w:val="00EF5A50"/>
    <w:rsid w:val="00EF768D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53C0"/>
    <w:rsid w:val="00F676B8"/>
    <w:rsid w:val="00F731BD"/>
    <w:rsid w:val="00F73282"/>
    <w:rsid w:val="00F7371E"/>
    <w:rsid w:val="00F758D3"/>
    <w:rsid w:val="00F807D1"/>
    <w:rsid w:val="00F8155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36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link w:val="Zkladntext3Char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customStyle="1" w:styleId="Zkladntext3Char">
    <w:name w:val="Základní text 3 Char"/>
    <w:basedOn w:val="Standardnpsmoodstavce"/>
    <w:link w:val="Zkladntext3"/>
    <w:rsid w:val="009365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link w:val="Zkladntext3Char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customStyle="1" w:styleId="Zkladntext3Char">
    <w:name w:val="Základní text 3 Char"/>
    <w:basedOn w:val="Standardnpsmoodstavce"/>
    <w:link w:val="Zkladntext3"/>
    <w:rsid w:val="009365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talie.kresslova@ddmliberec.cz" TargetMode="External"/><Relationship Id="rId21" Type="http://schemas.openxmlformats.org/officeDocument/2006/relationships/hyperlink" Target="mailto:chalupa@dumum.cz" TargetMode="External"/><Relationship Id="rId42" Type="http://schemas.openxmlformats.org/officeDocument/2006/relationships/hyperlink" Target="mailto:melounova@ddmjihlava.cz" TargetMode="External"/><Relationship Id="rId47" Type="http://schemas.openxmlformats.org/officeDocument/2006/relationships/hyperlink" Target="mailto:iva.sterbova@bisgymbb.cz" TargetMode="External"/><Relationship Id="rId63" Type="http://schemas.openxmlformats.org/officeDocument/2006/relationships/hyperlink" Target="mailto:E.Vondrakova@seznam.cz" TargetMode="External"/><Relationship Id="rId68" Type="http://schemas.openxmlformats.org/officeDocument/2006/relationships/hyperlink" Target="mailto:zdenka@luzanky.cz" TargetMode="External"/><Relationship Id="rId84" Type="http://schemas.openxmlformats.org/officeDocument/2006/relationships/hyperlink" Target="mailto:FMarie@seznam.cz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www.talentovani.cz/souteze-v-cizich-jazycich" TargetMode="External"/><Relationship Id="rId11" Type="http://schemas.openxmlformats.org/officeDocument/2006/relationships/hyperlink" Target="http://www.debatovani.cz" TargetMode="External"/><Relationship Id="rId32" Type="http://schemas.openxmlformats.org/officeDocument/2006/relationships/hyperlink" Target="mailto:kapipi@seznam.cz" TargetMode="External"/><Relationship Id="rId37" Type="http://schemas.openxmlformats.org/officeDocument/2006/relationships/hyperlink" Target="mailto:koksteinova@oakv.cz" TargetMode="External"/><Relationship Id="rId53" Type="http://schemas.openxmlformats.org/officeDocument/2006/relationships/hyperlink" Target="mailto:kapipi@seznam.cz" TargetMode="External"/><Relationship Id="rId58" Type="http://schemas.openxmlformats.org/officeDocument/2006/relationships/hyperlink" Target="mailto:topicova@ccvpardubice.cz" TargetMode="External"/><Relationship Id="rId74" Type="http://schemas.openxmlformats.org/officeDocument/2006/relationships/hyperlink" Target="mailto:balikova@email.cz" TargetMode="External"/><Relationship Id="rId79" Type="http://schemas.openxmlformats.org/officeDocument/2006/relationships/hyperlink" Target="mailto:miketova@oam.cz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mailto:sevcova@nidv.cz" TargetMode="External"/><Relationship Id="rId22" Type="http://schemas.openxmlformats.org/officeDocument/2006/relationships/hyperlink" Target="mailto:kapipi@seznam.cz" TargetMode="External"/><Relationship Id="rId27" Type="http://schemas.openxmlformats.org/officeDocument/2006/relationships/hyperlink" Target="mailto:katerina.sybova@ddmliberec.cz" TargetMode="External"/><Relationship Id="rId30" Type="http://schemas.openxmlformats.org/officeDocument/2006/relationships/hyperlink" Target="mailto:caisova@kcvjs.cz" TargetMode="External"/><Relationship Id="rId35" Type="http://schemas.openxmlformats.org/officeDocument/2006/relationships/hyperlink" Target="mailto:heiserova@gymkvary.eu" TargetMode="External"/><Relationship Id="rId43" Type="http://schemas.openxmlformats.org/officeDocument/2006/relationships/hyperlink" Target="mailto:jana.linkova@ddmstolbova.com" TargetMode="External"/><Relationship Id="rId48" Type="http://schemas.openxmlformats.org/officeDocument/2006/relationships/hyperlink" Target="mailto:novotna.lenka@psjg.cz" TargetMode="External"/><Relationship Id="rId56" Type="http://schemas.openxmlformats.org/officeDocument/2006/relationships/hyperlink" Target="mailto:jana.linkova@ddmstolbova.com" TargetMode="External"/><Relationship Id="rId64" Type="http://schemas.openxmlformats.org/officeDocument/2006/relationships/hyperlink" Target="mailto:autratova@gymnaslo.cz" TargetMode="External"/><Relationship Id="rId69" Type="http://schemas.openxmlformats.org/officeDocument/2006/relationships/hyperlink" Target="mailto:renee.grenarova@seznam.cz" TargetMode="External"/><Relationship Id="rId77" Type="http://schemas.openxmlformats.org/officeDocument/2006/relationships/hyperlink" Target="mailto:bekova@sgo.cz" TargetMode="External"/><Relationship Id="rId8" Type="http://schemas.openxmlformats.org/officeDocument/2006/relationships/hyperlink" Target="mailto:competition@spusa.cz" TargetMode="External"/><Relationship Id="rId51" Type="http://schemas.openxmlformats.org/officeDocument/2006/relationships/hyperlink" Target="mailto:pancirova.marketa@psjg.cz" TargetMode="External"/><Relationship Id="rId72" Type="http://schemas.openxmlformats.org/officeDocument/2006/relationships/hyperlink" Target="mailto:roznavska@ddmolomouc.cz" TargetMode="External"/><Relationship Id="rId80" Type="http://schemas.openxmlformats.org/officeDocument/2006/relationships/hyperlink" Target="mailto:FMarie@seznam.cz" TargetMode="External"/><Relationship Id="rId85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www.talentovani.cz/souteze-v-cizich-jazycich" TargetMode="External"/><Relationship Id="rId17" Type="http://schemas.openxmlformats.org/officeDocument/2006/relationships/hyperlink" Target="mailto:jirina.velenska@hobbycentrum4.cz" TargetMode="External"/><Relationship Id="rId25" Type="http://schemas.openxmlformats.org/officeDocument/2006/relationships/hyperlink" Target="mailto:kapipi@seznam.cz" TargetMode="External"/><Relationship Id="rId33" Type="http://schemas.openxmlformats.org/officeDocument/2006/relationships/hyperlink" Target="mailto:vajdikova@seznam.cz" TargetMode="External"/><Relationship Id="rId38" Type="http://schemas.openxmlformats.org/officeDocument/2006/relationships/hyperlink" Target="mailto:pracovni.konecna@seznam.cz" TargetMode="External"/><Relationship Id="rId46" Type="http://schemas.openxmlformats.org/officeDocument/2006/relationships/hyperlink" Target="mailto:bendlova.kveta@psjg.cz" TargetMode="External"/><Relationship Id="rId59" Type="http://schemas.openxmlformats.org/officeDocument/2006/relationships/hyperlink" Target="mailto:machatyp@gmail.com;%20machaty.premysl@gypce.cz" TargetMode="External"/><Relationship Id="rId67" Type="http://schemas.openxmlformats.org/officeDocument/2006/relationships/hyperlink" Target="mailto:mtinkova@mail.cz" TargetMode="External"/><Relationship Id="rId20" Type="http://schemas.openxmlformats.org/officeDocument/2006/relationships/hyperlink" Target="mailto:a.radl@ddmmonet.cz" TargetMode="External"/><Relationship Id="rId41" Type="http://schemas.openxmlformats.org/officeDocument/2006/relationships/hyperlink" Target="mailto:kapipi@seznam.cz" TargetMode="External"/><Relationship Id="rId54" Type="http://schemas.openxmlformats.org/officeDocument/2006/relationships/hyperlink" Target="mailto:jana.linkova@ddmstolbova.com" TargetMode="External"/><Relationship Id="rId62" Type="http://schemas.openxmlformats.org/officeDocument/2006/relationships/hyperlink" Target="mailto:kapipi@seznam.cz" TargetMode="External"/><Relationship Id="rId70" Type="http://schemas.openxmlformats.org/officeDocument/2006/relationships/hyperlink" Target="mailto:FMarie@seznam.cz" TargetMode="External"/><Relationship Id="rId75" Type="http://schemas.openxmlformats.org/officeDocument/2006/relationships/hyperlink" Target="mailto:sos@edusum.cz" TargetMode="External"/><Relationship Id="rId83" Type="http://schemas.openxmlformats.org/officeDocument/2006/relationships/hyperlink" Target="mailto:eva.glombova@svc-korunka.cz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talentovani.cz" TargetMode="External"/><Relationship Id="rId23" Type="http://schemas.openxmlformats.org/officeDocument/2006/relationships/hyperlink" Target="mailto:skopova@kr-s.cz" TargetMode="External"/><Relationship Id="rId28" Type="http://schemas.openxmlformats.org/officeDocument/2006/relationships/hyperlink" Target="mailto:kapipi@seznam.cz" TargetMode="External"/><Relationship Id="rId36" Type="http://schemas.openxmlformats.org/officeDocument/2006/relationships/hyperlink" Target="mailto:hkadlecka@ladymail.cz" TargetMode="External"/><Relationship Id="rId49" Type="http://schemas.openxmlformats.org/officeDocument/2006/relationships/hyperlink" Target="mailto:vera.tauchmanova@uhk.cz" TargetMode="External"/><Relationship Id="rId57" Type="http://schemas.openxmlformats.org/officeDocument/2006/relationships/hyperlink" Target="mailto:sona.chalupova@gymozart.cz" TargetMode="External"/><Relationship Id="rId10" Type="http://schemas.openxmlformats.org/officeDocument/2006/relationships/hyperlink" Target="http://www.esu.cz" TargetMode="External"/><Relationship Id="rId31" Type="http://schemas.openxmlformats.org/officeDocument/2006/relationships/hyperlink" Target="mailto:voldrich@kcvjs.cz" TargetMode="External"/><Relationship Id="rId44" Type="http://schemas.openxmlformats.org/officeDocument/2006/relationships/hyperlink" Target="mailto:renee.grenarova@seznam.cz" TargetMode="External"/><Relationship Id="rId52" Type="http://schemas.openxmlformats.org/officeDocument/2006/relationships/hyperlink" Target="mailto:kubistova.olga@psjg.cz" TargetMode="External"/><Relationship Id="rId60" Type="http://schemas.openxmlformats.org/officeDocument/2006/relationships/hyperlink" Target="mailto:jana.linkova@ddmstolbova.com" TargetMode="External"/><Relationship Id="rId65" Type="http://schemas.openxmlformats.org/officeDocument/2006/relationships/hyperlink" Target="mailto:zsbabak@seznam.cz" TargetMode="External"/><Relationship Id="rId73" Type="http://schemas.openxmlformats.org/officeDocument/2006/relationships/hyperlink" Target="mailto:fuka@gytool.cz" TargetMode="External"/><Relationship Id="rId78" Type="http://schemas.openxmlformats.org/officeDocument/2006/relationships/hyperlink" Target="mailto:vlastimil.kaspir@post.cz" TargetMode="External"/><Relationship Id="rId81" Type="http://schemas.openxmlformats.org/officeDocument/2006/relationships/hyperlink" Target="mailto:lsnaurova@svcoo.cz" TargetMode="Externa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pusa.cz" TargetMode="External"/><Relationship Id="rId13" Type="http://schemas.openxmlformats.org/officeDocument/2006/relationships/hyperlink" Target="mailto:janouskova.j@nidv.cz" TargetMode="External"/><Relationship Id="rId18" Type="http://schemas.openxmlformats.org/officeDocument/2006/relationships/hyperlink" Target="mailto:jiri.podlaha@ddmp6.cz" TargetMode="External"/><Relationship Id="rId39" Type="http://schemas.openxmlformats.org/officeDocument/2006/relationships/hyperlink" Target="mailto:kapipi@seznam.cz" TargetMode="External"/><Relationship Id="rId34" Type="http://schemas.openxmlformats.org/officeDocument/2006/relationships/hyperlink" Target="mailto:hankova@gymkvary.eu" TargetMode="External"/><Relationship Id="rId50" Type="http://schemas.openxmlformats.org/officeDocument/2006/relationships/hyperlink" Target="mailto:subrtova@gybon.cz" TargetMode="External"/><Relationship Id="rId55" Type="http://schemas.openxmlformats.org/officeDocument/2006/relationships/hyperlink" Target="mailto:topicova@ccvpardubice.cz" TargetMode="External"/><Relationship Id="rId76" Type="http://schemas.openxmlformats.org/officeDocument/2006/relationships/hyperlink" Target="mailto:abrahamova@gytool.cz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etra.markova@kr-zlinsky.cz" TargetMode="External"/><Relationship Id="rId2" Type="http://schemas.openxmlformats.org/officeDocument/2006/relationships/styles" Target="styles.xml"/><Relationship Id="rId29" Type="http://schemas.openxmlformats.org/officeDocument/2006/relationships/hyperlink" Target="mailto:kusova@kcvjs.cz" TargetMode="External"/><Relationship Id="rId24" Type="http://schemas.openxmlformats.org/officeDocument/2006/relationships/hyperlink" Target="mailto:adamkova@oaulpar.cz" TargetMode="External"/><Relationship Id="rId40" Type="http://schemas.openxmlformats.org/officeDocument/2006/relationships/hyperlink" Target="mailto:dolezal@ddmcb.cz" TargetMode="External"/><Relationship Id="rId45" Type="http://schemas.openxmlformats.org/officeDocument/2006/relationships/hyperlink" Target="mailto:FMarie@seznam.cz" TargetMode="External"/><Relationship Id="rId66" Type="http://schemas.openxmlformats.org/officeDocument/2006/relationships/hyperlink" Target="mailto:sedl&#225;&#269;kov&#225;@gyrec.cz" TargetMode="External"/><Relationship Id="rId87" Type="http://schemas.openxmlformats.org/officeDocument/2006/relationships/header" Target="header1.xml"/><Relationship Id="rId61" Type="http://schemas.openxmlformats.org/officeDocument/2006/relationships/hyperlink" Target="mailto:malinova.gymhlinsko@seznam.cz" TargetMode="External"/><Relationship Id="rId82" Type="http://schemas.openxmlformats.org/officeDocument/2006/relationships/hyperlink" Target="mailto:drusek@svcoo.cz" TargetMode="External"/><Relationship Id="rId19" Type="http://schemas.openxmlformats.org/officeDocument/2006/relationships/hyperlink" Target="mailto:ddm.rohova@zris.mepn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7AC65EA3</Template>
  <TotalTime>0</TotalTime>
  <Pages>13</Pages>
  <Words>5901</Words>
  <Characters>38944</Characters>
  <Application>Microsoft Office Word</Application>
  <DocSecurity>4</DocSecurity>
  <Lines>324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44756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Zdeňka Antonovičová</cp:lastModifiedBy>
  <cp:revision>2</cp:revision>
  <cp:lastPrinted>2016-09-26T09:39:00Z</cp:lastPrinted>
  <dcterms:created xsi:type="dcterms:W3CDTF">2016-09-26T16:50:00Z</dcterms:created>
  <dcterms:modified xsi:type="dcterms:W3CDTF">2016-09-26T16:50:00Z</dcterms:modified>
</cp:coreProperties>
</file>