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8" w:rsidRDefault="00484AF8" w:rsidP="009129B5">
      <w:r>
        <w:t xml:space="preserve">                                               </w:t>
      </w:r>
      <w:r w:rsidRPr="00F203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" style="width:54pt;height:87pt;visibility:visible">
            <v:imagedata r:id="rId4" o:title=""/>
          </v:shape>
        </w:pict>
      </w:r>
      <w:r>
        <w:rPr>
          <w:b/>
          <w:bCs/>
          <w:sz w:val="28"/>
          <w:szCs w:val="28"/>
        </w:rPr>
        <w:t xml:space="preserve">            </w:t>
      </w:r>
      <w:r w:rsidRPr="00F203F3">
        <w:rPr>
          <w:noProof/>
        </w:rPr>
        <w:pict>
          <v:shape id="obrázek 2" o:spid="_x0000_i1026" type="#_x0000_t75" style="width:78pt;height:81pt;visibility:visible">
            <v:imagedata r:id="rId5" o:title=""/>
          </v:shape>
        </w:pict>
      </w:r>
    </w:p>
    <w:p w:rsidR="00484AF8" w:rsidRPr="00AD49E0" w:rsidRDefault="00484AF8" w:rsidP="009129B5">
      <w:pPr>
        <w:jc w:val="center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32"/>
          <w:szCs w:val="32"/>
        </w:rPr>
        <w:t xml:space="preserve">                     </w:t>
      </w:r>
      <w:r w:rsidRPr="00AD49E0">
        <w:rPr>
          <w:rFonts w:ascii="Arial Black" w:hAnsi="Arial Black" w:cs="Arial Black"/>
          <w:sz w:val="16"/>
          <w:szCs w:val="16"/>
        </w:rPr>
        <w:t>ZŠ VALTICE</w:t>
      </w:r>
    </w:p>
    <w:p w:rsidR="00484AF8" w:rsidRDefault="00484AF8" w:rsidP="009129B5">
      <w:pPr>
        <w:jc w:val="center"/>
        <w:rPr>
          <w:rFonts w:ascii="Arial Black" w:hAnsi="Arial Black" w:cs="Arial Black"/>
          <w:sz w:val="16"/>
          <w:szCs w:val="16"/>
        </w:rPr>
      </w:pPr>
    </w:p>
    <w:p w:rsidR="00484AF8" w:rsidRDefault="00484AF8" w:rsidP="009129B5">
      <w:pPr>
        <w:pStyle w:val="BodyTextIndent"/>
        <w:ind w:left="0" w:firstLine="0"/>
        <w:rPr>
          <w:b/>
          <w:bCs/>
          <w:sz w:val="40"/>
          <w:szCs w:val="40"/>
          <w:u w:val="single"/>
        </w:rPr>
      </w:pPr>
      <w:r>
        <w:rPr>
          <w:rFonts w:ascii="Arial Black" w:hAnsi="Arial Black" w:cs="Arial Black"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Propozice    </w:t>
      </w:r>
    </w:p>
    <w:p w:rsidR="00484AF8" w:rsidRPr="007031C8" w:rsidRDefault="00484AF8" w:rsidP="009129B5">
      <w:pPr>
        <w:pStyle w:val="BodyTextIndent"/>
        <w:ind w:left="0" w:firstLine="0"/>
        <w:jc w:val="center"/>
        <w:rPr>
          <w:b/>
          <w:bCs/>
          <w:sz w:val="40"/>
          <w:szCs w:val="40"/>
          <w:u w:val="single"/>
        </w:rPr>
      </w:pPr>
      <w:r w:rsidRPr="007031C8">
        <w:rPr>
          <w:b/>
          <w:bCs/>
          <w:sz w:val="40"/>
          <w:szCs w:val="40"/>
          <w:u w:val="single"/>
        </w:rPr>
        <w:t>Okrskové a o</w:t>
      </w:r>
      <w:r>
        <w:rPr>
          <w:b/>
          <w:bCs/>
          <w:sz w:val="40"/>
          <w:szCs w:val="40"/>
          <w:u w:val="single"/>
        </w:rPr>
        <w:t>kresní kolo v košíkové – chlapci</w:t>
      </w:r>
    </w:p>
    <w:p w:rsidR="00484AF8" w:rsidRDefault="00484AF8" w:rsidP="009129B5">
      <w:pPr>
        <w:pStyle w:val="BodyTextIndent"/>
        <w:ind w:left="0" w:firstLine="0"/>
        <w:jc w:val="center"/>
        <w:rPr>
          <w:sz w:val="32"/>
          <w:szCs w:val="32"/>
          <w:u w:val="single"/>
        </w:rPr>
      </w:pPr>
    </w:p>
    <w:p w:rsidR="00484AF8" w:rsidRDefault="00484AF8" w:rsidP="009129B5">
      <w:pPr>
        <w:pStyle w:val="BodyTextIndent"/>
        <w:ind w:left="0" w:firstLine="0"/>
      </w:pPr>
    </w:p>
    <w:p w:rsidR="00484AF8" w:rsidRDefault="00484AF8" w:rsidP="009129B5">
      <w:pPr>
        <w:ind w:left="540"/>
        <w:jc w:val="both"/>
      </w:pPr>
      <w:r>
        <w:rPr>
          <w:b/>
          <w:bCs/>
        </w:rPr>
        <w:t>Kategorie :</w:t>
      </w:r>
      <w:r>
        <w:t xml:space="preserve">  Chlapci 6. – 9. tř. ZŠ a víceletých gymnázií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rPr>
          <w:b/>
          <w:bCs/>
        </w:rPr>
        <w:t>Termíny :</w:t>
      </w:r>
      <w:r>
        <w:t xml:space="preserve">    </w:t>
      </w:r>
      <w:r w:rsidRPr="00B40188">
        <w:rPr>
          <w:b/>
          <w:bCs/>
        </w:rPr>
        <w:t>Okrsková kola</w:t>
      </w:r>
      <w:r>
        <w:t xml:space="preserve"> -   od 20.- 25. února 2017   -   okrsek Břeclav  ?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t xml:space="preserve">                                                                                              okrsek Valtice (st. 22.2.2017)</w:t>
      </w:r>
    </w:p>
    <w:p w:rsidR="00484AF8" w:rsidRDefault="00484AF8" w:rsidP="009129B5">
      <w:pPr>
        <w:jc w:val="both"/>
      </w:pPr>
    </w:p>
    <w:p w:rsidR="00484AF8" w:rsidRDefault="00484AF8" w:rsidP="009129B5">
      <w:pPr>
        <w:jc w:val="both"/>
      </w:pPr>
      <w:r>
        <w:t xml:space="preserve">                                                                                                       okrsek Vel.Němčice  ?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 w:rsidRPr="00B40188">
        <w:rPr>
          <w:b/>
          <w:bCs/>
        </w:rPr>
        <w:t xml:space="preserve">                     Okresní finále</w:t>
      </w:r>
      <w:r>
        <w:t xml:space="preserve">  - středa 1.března 2017  -  (</w:t>
      </w:r>
      <w:r w:rsidRPr="00E539CB">
        <w:rPr>
          <w:b/>
          <w:bCs/>
        </w:rPr>
        <w:t xml:space="preserve">Valtice </w:t>
      </w:r>
      <w:r>
        <w:t xml:space="preserve">– nová sport. hala </w:t>
      </w:r>
    </w:p>
    <w:p w:rsidR="00484AF8" w:rsidRDefault="00484AF8" w:rsidP="009129B5">
      <w:pPr>
        <w:ind w:left="540"/>
        <w:jc w:val="both"/>
      </w:pPr>
      <w:r>
        <w:t xml:space="preserve">                                                                               na Mikulovské ulici - v 8:30 hod.)    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rPr>
          <w:b/>
          <w:bCs/>
        </w:rPr>
        <w:t>Přihlášky :</w:t>
      </w:r>
      <w:r>
        <w:t xml:space="preserve"> Družstva se přihlásí do okrsku, který jim nejlépe vyhovuje do 15.2.2017.                           Vedoucí okrsků  přihlášeným družstvům podají </w:t>
      </w:r>
      <w:r>
        <w:rPr>
          <w:b/>
          <w:bCs/>
        </w:rPr>
        <w:t xml:space="preserve"> </w:t>
      </w:r>
      <w:r>
        <w:t>upřesňující informace o termínu a místě konání turnaje.</w:t>
      </w:r>
    </w:p>
    <w:p w:rsidR="00484AF8" w:rsidRDefault="00484AF8" w:rsidP="009129B5">
      <w:pPr>
        <w:ind w:left="540"/>
        <w:jc w:val="both"/>
      </w:pPr>
      <w:r>
        <w:t>Soupiska potvrzená vedením školy bude na tiskopisu AŠSK.</w:t>
      </w:r>
    </w:p>
    <w:p w:rsidR="00484AF8" w:rsidRDefault="00484AF8" w:rsidP="009129B5">
      <w:pPr>
        <w:jc w:val="both"/>
      </w:pPr>
      <w:r>
        <w:t xml:space="preserve"> </w:t>
      </w:r>
    </w:p>
    <w:p w:rsidR="00484AF8" w:rsidRDefault="00484AF8" w:rsidP="009129B5">
      <w:pPr>
        <w:jc w:val="both"/>
      </w:pPr>
      <w:r>
        <w:rPr>
          <w:b/>
          <w:bCs/>
        </w:rPr>
        <w:t xml:space="preserve">         Okrsky :</w:t>
      </w:r>
      <w:r>
        <w:t xml:space="preserve">  1) ZŠ Vel. Němčice           ( Mgr.M. Strouhal 519 417 222, mob.603 863 888)</w:t>
      </w:r>
    </w:p>
    <w:p w:rsidR="00484AF8" w:rsidRPr="00FC0B94" w:rsidRDefault="00484AF8" w:rsidP="009129B5">
      <w:pPr>
        <w:ind w:left="540"/>
        <w:jc w:val="both"/>
      </w:pPr>
      <w:r w:rsidRPr="00066566">
        <w:rPr>
          <w:color w:val="0000FF"/>
        </w:rPr>
        <w:t xml:space="preserve">                                        </w:t>
      </w:r>
      <w:r w:rsidRPr="00995EE0">
        <w:t xml:space="preserve">                           </w:t>
      </w:r>
      <w:r>
        <w:t xml:space="preserve">                     </w:t>
      </w:r>
      <w:hyperlink r:id="rId6" w:history="1">
        <w:r w:rsidRPr="00553AFF">
          <w:rPr>
            <w:rStyle w:val="Hyperlink"/>
          </w:rPr>
          <w:t>zsvelnem@iol.cz</w:t>
        </w:r>
      </w:hyperlink>
    </w:p>
    <w:p w:rsidR="00484AF8" w:rsidRPr="00C11623" w:rsidRDefault="00484AF8" w:rsidP="009129B5">
      <w:pPr>
        <w:ind w:left="540"/>
        <w:jc w:val="both"/>
        <w:rPr>
          <w:color w:val="365F91"/>
        </w:rPr>
      </w:pPr>
    </w:p>
    <w:p w:rsidR="00484AF8" w:rsidRDefault="00484AF8" w:rsidP="009129B5">
      <w:pPr>
        <w:ind w:left="540"/>
        <w:jc w:val="both"/>
      </w:pPr>
      <w:r>
        <w:t xml:space="preserve">                2) ZŠ Břeclav  Kupkova ( Mgr.D. Starnovský 519 326 543, mob.721 868 456)</w:t>
      </w:r>
    </w:p>
    <w:p w:rsidR="00484AF8" w:rsidRDefault="00484AF8" w:rsidP="009129B5">
      <w:pPr>
        <w:ind w:left="540"/>
        <w:jc w:val="both"/>
        <w:rPr>
          <w:color w:val="3366FF"/>
        </w:rPr>
      </w:pPr>
      <w:r w:rsidRPr="00807D6D">
        <w:rPr>
          <w:color w:val="3366FF"/>
        </w:rPr>
        <w:t xml:space="preserve">      </w:t>
      </w:r>
      <w:r>
        <w:rPr>
          <w:color w:val="3366FF"/>
        </w:rPr>
        <w:t xml:space="preserve">                                                                             </w:t>
      </w:r>
      <w:hyperlink r:id="rId7" w:history="1">
        <w:r w:rsidRPr="00702E26">
          <w:rPr>
            <w:rStyle w:val="Hyperlink"/>
          </w:rPr>
          <w:t>starnovsky69@seznam.cz</w:t>
        </w:r>
      </w:hyperlink>
    </w:p>
    <w:p w:rsidR="00484AF8" w:rsidRDefault="00484AF8" w:rsidP="009129B5">
      <w:pPr>
        <w:ind w:left="540"/>
        <w:jc w:val="both"/>
        <w:rPr>
          <w:color w:val="3366FF"/>
        </w:rPr>
      </w:pPr>
    </w:p>
    <w:p w:rsidR="00484AF8" w:rsidRDefault="00484AF8" w:rsidP="009129B5">
      <w:pPr>
        <w:ind w:left="540"/>
        <w:jc w:val="both"/>
      </w:pPr>
      <w:r>
        <w:rPr>
          <w:color w:val="0000FF"/>
        </w:rPr>
        <w:t xml:space="preserve">          </w:t>
      </w:r>
      <w:r>
        <w:t xml:space="preserve">      3) ZŠ Valtice                      ( Mgr.M. Hyčka  519 352 293, mob. 604 919 788 )</w:t>
      </w:r>
    </w:p>
    <w:p w:rsidR="00484AF8" w:rsidRDefault="00484AF8" w:rsidP="009129B5">
      <w:pPr>
        <w:ind w:left="540"/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</w:t>
      </w:r>
      <w:hyperlink r:id="rId8" w:history="1">
        <w:r w:rsidRPr="006B677F">
          <w:rPr>
            <w:rStyle w:val="Hyperlink"/>
          </w:rPr>
          <w:t>hyckam@seznam.cz</w:t>
        </w:r>
      </w:hyperlink>
    </w:p>
    <w:p w:rsidR="00484AF8" w:rsidRDefault="00484AF8" w:rsidP="009129B5">
      <w:pPr>
        <w:ind w:left="540"/>
        <w:jc w:val="both"/>
        <w:rPr>
          <w:color w:val="0000FF"/>
        </w:rPr>
      </w:pPr>
      <w:r>
        <w:rPr>
          <w:color w:val="0000FF"/>
        </w:rPr>
        <w:t xml:space="preserve">                                             Okrskové kolo ve Valticích se odehraje ve středu  22.2.2017</w:t>
      </w:r>
    </w:p>
    <w:p w:rsidR="00484AF8" w:rsidRPr="00807D6D" w:rsidRDefault="00484AF8" w:rsidP="009129B5">
      <w:pPr>
        <w:ind w:left="540"/>
        <w:jc w:val="center"/>
        <w:rPr>
          <w:color w:val="0000FF"/>
        </w:rPr>
      </w:pPr>
      <w:r>
        <w:rPr>
          <w:color w:val="0000FF"/>
        </w:rPr>
        <w:t xml:space="preserve">                              Začátek – 9:00 hod.   (sport. hala)</w:t>
      </w:r>
    </w:p>
    <w:p w:rsidR="00484AF8" w:rsidRDefault="00484AF8" w:rsidP="009129B5">
      <w:pPr>
        <w:jc w:val="center"/>
      </w:pPr>
    </w:p>
    <w:p w:rsidR="00484AF8" w:rsidRDefault="00484AF8" w:rsidP="009129B5">
      <w:pPr>
        <w:jc w:val="both"/>
      </w:pPr>
      <w:r>
        <w:rPr>
          <w:b/>
          <w:bCs/>
        </w:rPr>
        <w:t xml:space="preserve">         </w:t>
      </w:r>
      <w:r w:rsidRPr="0020544E">
        <w:rPr>
          <w:b/>
          <w:bCs/>
        </w:rPr>
        <w:t>Do okresního finále</w:t>
      </w:r>
      <w:r>
        <w:t xml:space="preserve"> postupují první dvě  družstva z okrskových kol.</w:t>
      </w:r>
    </w:p>
    <w:p w:rsidR="00484AF8" w:rsidRDefault="00484AF8" w:rsidP="009129B5">
      <w:pPr>
        <w:jc w:val="both"/>
      </w:pPr>
      <w:r>
        <w:t xml:space="preserve"> </w:t>
      </w:r>
    </w:p>
    <w:p w:rsidR="00484AF8" w:rsidRDefault="00484AF8" w:rsidP="009129B5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1C6D44">
        <w:rPr>
          <w:b/>
          <w:bCs/>
        </w:rPr>
        <w:t xml:space="preserve">Finálový turnaj </w:t>
      </w:r>
      <w:r>
        <w:rPr>
          <w:b/>
          <w:bCs/>
        </w:rPr>
        <w:t xml:space="preserve">(6 družstev) </w:t>
      </w:r>
      <w:r w:rsidRPr="001C6D44">
        <w:rPr>
          <w:b/>
          <w:bCs/>
        </w:rPr>
        <w:t>se odehraje v nov</w:t>
      </w:r>
      <w:r>
        <w:rPr>
          <w:b/>
          <w:bCs/>
        </w:rPr>
        <w:t>é sportovní hale  ve Valticích ve</w:t>
      </w:r>
    </w:p>
    <w:p w:rsidR="00484AF8" w:rsidRDefault="00484AF8" w:rsidP="009129B5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C6D44">
        <w:rPr>
          <w:b/>
          <w:bCs/>
        </w:rPr>
        <w:t xml:space="preserve"> </w:t>
      </w:r>
      <w:r>
        <w:rPr>
          <w:b/>
          <w:bCs/>
        </w:rPr>
        <w:t xml:space="preserve">   středu  1.3</w:t>
      </w:r>
      <w:r w:rsidRPr="001C6D44">
        <w:rPr>
          <w:b/>
          <w:bCs/>
        </w:rPr>
        <w:t xml:space="preserve">.2017 </w:t>
      </w:r>
    </w:p>
    <w:p w:rsidR="00484AF8" w:rsidRPr="001C6D44" w:rsidRDefault="00484AF8" w:rsidP="009129B5">
      <w:pPr>
        <w:jc w:val="both"/>
        <w:rPr>
          <w:b/>
          <w:bCs/>
        </w:rPr>
      </w:pPr>
    </w:p>
    <w:p w:rsidR="00484AF8" w:rsidRDefault="00484AF8" w:rsidP="009129B5">
      <w:pPr>
        <w:jc w:val="both"/>
      </w:pPr>
      <w:r>
        <w:t xml:space="preserve">         Začátek turnaje – 8:30 hod.   ( Mgr. Hyčka).</w:t>
      </w:r>
    </w:p>
    <w:p w:rsidR="00484AF8" w:rsidRDefault="00484AF8" w:rsidP="009129B5">
      <w:pPr>
        <w:ind w:left="540"/>
        <w:jc w:val="both"/>
      </w:pPr>
      <w:r>
        <w:t>Vítěz turnaje se stává okresním přeborníkem v košíkové pro rok 2017 a postupuje do krajského kola v Brně, které se odehraje v pátek 24.března.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rPr>
          <w:b/>
          <w:bCs/>
        </w:rPr>
        <w:t>Účastníci :</w:t>
      </w:r>
      <w:r>
        <w:t xml:space="preserve"> Každé družstvo má jednotné dresy, 2 míče na rozehrání, soupisku potvrzenou ředitelstvím školy. Družstvo startuje na vlastní náklady. V případě úrazu je třeba čerpat fin. náhradu z pojištění školy nebo žáků.</w:t>
      </w:r>
    </w:p>
    <w:p w:rsidR="00484AF8" w:rsidRDefault="00484AF8" w:rsidP="009129B5">
      <w:pPr>
        <w:jc w:val="both"/>
      </w:pPr>
      <w:r>
        <w:t xml:space="preserve">         Škola, která není členem AŠSK na místě za družstvo uhradí poplatek  Kč 100,--.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rPr>
          <w:b/>
          <w:bCs/>
        </w:rPr>
        <w:t>Pravidla :</w:t>
      </w:r>
      <w:r>
        <w:t xml:space="preserve">  Hraje se podle platných pravidel basketbalu – podrobnosti na místě upřesní</w:t>
      </w:r>
    </w:p>
    <w:p w:rsidR="00484AF8" w:rsidRDefault="00484AF8" w:rsidP="009129B5">
      <w:pPr>
        <w:ind w:left="540"/>
        <w:jc w:val="both"/>
      </w:pPr>
      <w:r>
        <w:t>vedoucí  turnaje.</w:t>
      </w: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</w:p>
    <w:p w:rsidR="00484AF8" w:rsidRDefault="00484AF8" w:rsidP="009129B5">
      <w:pPr>
        <w:ind w:left="540"/>
        <w:jc w:val="both"/>
      </w:pPr>
      <w:r>
        <w:t xml:space="preserve">Valtice, 6.2.2017                                                       Mgr. Michal Hyčka, ved. soutěže </w:t>
      </w:r>
    </w:p>
    <w:p w:rsidR="00484AF8" w:rsidRPr="009129B5" w:rsidRDefault="00484AF8" w:rsidP="009129B5"/>
    <w:sectPr w:rsidR="00484AF8" w:rsidRPr="009129B5" w:rsidSect="008B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88"/>
    <w:rsid w:val="00040157"/>
    <w:rsid w:val="00066566"/>
    <w:rsid w:val="00083FC0"/>
    <w:rsid w:val="00150C18"/>
    <w:rsid w:val="001A6BDF"/>
    <w:rsid w:val="001C5DD2"/>
    <w:rsid w:val="001C6D44"/>
    <w:rsid w:val="001E05B3"/>
    <w:rsid w:val="0020544E"/>
    <w:rsid w:val="003249B6"/>
    <w:rsid w:val="00407388"/>
    <w:rsid w:val="00450D9D"/>
    <w:rsid w:val="00484AF8"/>
    <w:rsid w:val="00522952"/>
    <w:rsid w:val="00553AFF"/>
    <w:rsid w:val="006B677F"/>
    <w:rsid w:val="00702E26"/>
    <w:rsid w:val="007031C8"/>
    <w:rsid w:val="00716646"/>
    <w:rsid w:val="007B07AC"/>
    <w:rsid w:val="007F38A3"/>
    <w:rsid w:val="00807D6D"/>
    <w:rsid w:val="008811B4"/>
    <w:rsid w:val="008B0142"/>
    <w:rsid w:val="009129B5"/>
    <w:rsid w:val="00954F2F"/>
    <w:rsid w:val="00984707"/>
    <w:rsid w:val="009941D1"/>
    <w:rsid w:val="00995EE0"/>
    <w:rsid w:val="009A0B47"/>
    <w:rsid w:val="00A07C8B"/>
    <w:rsid w:val="00AD49E0"/>
    <w:rsid w:val="00B40188"/>
    <w:rsid w:val="00B64707"/>
    <w:rsid w:val="00B96333"/>
    <w:rsid w:val="00BD7E0C"/>
    <w:rsid w:val="00C11623"/>
    <w:rsid w:val="00C84B2B"/>
    <w:rsid w:val="00CD21BD"/>
    <w:rsid w:val="00D146F9"/>
    <w:rsid w:val="00D54F9F"/>
    <w:rsid w:val="00DB6DF5"/>
    <w:rsid w:val="00DE55C5"/>
    <w:rsid w:val="00E07FD9"/>
    <w:rsid w:val="00E178D4"/>
    <w:rsid w:val="00E450E2"/>
    <w:rsid w:val="00E539CB"/>
    <w:rsid w:val="00F17D48"/>
    <w:rsid w:val="00F203F3"/>
    <w:rsid w:val="00F60A7C"/>
    <w:rsid w:val="00F62234"/>
    <w:rsid w:val="00F924A9"/>
    <w:rsid w:val="00FC0B94"/>
    <w:rsid w:val="00FC5FF7"/>
    <w:rsid w:val="00FE6856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07388"/>
    <w:pPr>
      <w:ind w:left="540"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7388"/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407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8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ckam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novsky69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velnem@iol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422</Words>
  <Characters>2491</Characters>
  <Application>Microsoft Office Outlook</Application>
  <DocSecurity>0</DocSecurity>
  <Lines>0</Lines>
  <Paragraphs>0</Paragraphs>
  <ScaleCrop>false</ScaleCrop>
  <Company>gbv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Hyčka</dc:creator>
  <cp:keywords/>
  <dc:description/>
  <cp:lastModifiedBy>Michal</cp:lastModifiedBy>
  <cp:revision>5</cp:revision>
  <cp:lastPrinted>2016-01-28T12:12:00Z</cp:lastPrinted>
  <dcterms:created xsi:type="dcterms:W3CDTF">2017-01-04T13:00:00Z</dcterms:created>
  <dcterms:modified xsi:type="dcterms:W3CDTF">2017-02-06T11:39:00Z</dcterms:modified>
</cp:coreProperties>
</file>