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5D" w:rsidRDefault="00976F5D" w:rsidP="00976F5D">
      <w:pPr>
        <w:rPr>
          <w:rFonts w:ascii="Cambria" w:hAnsi="Cambria"/>
          <w:b/>
          <w:bCs/>
          <w:caps/>
          <w:sz w:val="26"/>
          <w:szCs w:val="26"/>
        </w:rPr>
      </w:pPr>
    </w:p>
    <w:p w:rsidR="00976F5D" w:rsidRPr="00F54BD1" w:rsidRDefault="00976F5D" w:rsidP="00976F5D">
      <w:pPr>
        <w:rPr>
          <w:rFonts w:ascii="Calibri" w:hAnsi="Calibri"/>
          <w:b/>
          <w:bCs/>
          <w:cap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6052185</wp:posOffset>
            </wp:positionH>
            <wp:positionV relativeFrom="paragraph">
              <wp:posOffset>-542925</wp:posOffset>
            </wp:positionV>
            <wp:extent cx="3057525" cy="1238250"/>
            <wp:effectExtent l="0" t="0" r="9525" b="0"/>
            <wp:wrapTight wrapText="bothSides">
              <wp:wrapPolygon edited="0">
                <wp:start x="0" y="0"/>
                <wp:lineTo x="0" y="21268"/>
                <wp:lineTo x="21533" y="21268"/>
                <wp:lineTo x="21533" y="0"/>
                <wp:lineTo x="0" y="0"/>
              </wp:wrapPolygon>
            </wp:wrapTight>
            <wp:docPr id="1" name="Obrázek 1" descr="ZOrevol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revolv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caps/>
          <w:sz w:val="26"/>
          <w:szCs w:val="26"/>
        </w:rPr>
        <w:t>OKRESNÍ</w:t>
      </w:r>
      <w:r w:rsidRPr="00F54BD1">
        <w:rPr>
          <w:rFonts w:ascii="Calibri" w:hAnsi="Calibri"/>
          <w:b/>
          <w:bCs/>
          <w:caps/>
          <w:sz w:val="26"/>
          <w:szCs w:val="26"/>
        </w:rPr>
        <w:t xml:space="preserve"> kolo Zeměpisné olympiády 201</w:t>
      </w:r>
      <w:r>
        <w:rPr>
          <w:rFonts w:ascii="Calibri" w:hAnsi="Calibri"/>
          <w:b/>
          <w:bCs/>
          <w:caps/>
          <w:sz w:val="26"/>
          <w:szCs w:val="26"/>
        </w:rPr>
        <w:t>6</w:t>
      </w:r>
      <w:r w:rsidR="00B045AF">
        <w:rPr>
          <w:rFonts w:ascii="Calibri" w:hAnsi="Calibri"/>
          <w:b/>
          <w:bCs/>
          <w:caps/>
          <w:sz w:val="26"/>
          <w:szCs w:val="26"/>
        </w:rPr>
        <w:t xml:space="preserve"> </w:t>
      </w:r>
      <w:r w:rsidRPr="00F54BD1">
        <w:rPr>
          <w:rFonts w:ascii="Calibri" w:hAnsi="Calibri"/>
          <w:b/>
          <w:bCs/>
          <w:caps/>
          <w:sz w:val="26"/>
          <w:szCs w:val="26"/>
        </w:rPr>
        <w:t>(</w:t>
      </w:r>
      <w:r w:rsidRPr="00B045AF">
        <w:rPr>
          <w:rFonts w:ascii="Calibri" w:hAnsi="Calibri"/>
          <w:b/>
          <w:bCs/>
          <w:caps/>
          <w:sz w:val="26"/>
          <w:szCs w:val="26"/>
        </w:rPr>
        <w:t xml:space="preserve">OKRES </w:t>
      </w:r>
      <w:r w:rsidR="00B045AF">
        <w:rPr>
          <w:rFonts w:ascii="Calibri" w:hAnsi="Calibri"/>
          <w:b/>
          <w:bCs/>
          <w:caps/>
          <w:sz w:val="26"/>
          <w:szCs w:val="26"/>
        </w:rPr>
        <w:t>Brno - město</w:t>
      </w:r>
      <w:r w:rsidR="00E10957">
        <w:rPr>
          <w:rFonts w:ascii="Calibri" w:hAnsi="Calibri"/>
          <w:b/>
          <w:bCs/>
          <w:caps/>
          <w:sz w:val="26"/>
          <w:szCs w:val="26"/>
        </w:rPr>
        <w:t xml:space="preserve"> 21</w:t>
      </w:r>
      <w:r>
        <w:rPr>
          <w:rFonts w:ascii="Calibri" w:hAnsi="Calibri"/>
          <w:b/>
          <w:bCs/>
          <w:caps/>
          <w:sz w:val="26"/>
          <w:szCs w:val="26"/>
        </w:rPr>
        <w:t>. 2</w:t>
      </w:r>
      <w:r w:rsidRPr="00F54BD1">
        <w:rPr>
          <w:rFonts w:ascii="Calibri" w:hAnsi="Calibri"/>
          <w:b/>
          <w:bCs/>
          <w:caps/>
          <w:sz w:val="26"/>
          <w:szCs w:val="26"/>
        </w:rPr>
        <w:t>. 201</w:t>
      </w:r>
      <w:r w:rsidR="00E10957">
        <w:rPr>
          <w:rFonts w:ascii="Calibri" w:hAnsi="Calibri"/>
          <w:b/>
          <w:bCs/>
          <w:caps/>
          <w:sz w:val="26"/>
          <w:szCs w:val="26"/>
        </w:rPr>
        <w:t>7</w:t>
      </w:r>
      <w:r w:rsidRPr="00F54BD1">
        <w:rPr>
          <w:rFonts w:ascii="Calibri" w:hAnsi="Calibri"/>
          <w:b/>
          <w:bCs/>
          <w:caps/>
          <w:sz w:val="26"/>
          <w:szCs w:val="26"/>
        </w:rPr>
        <w:t>)</w:t>
      </w:r>
    </w:p>
    <w:p w:rsidR="00976F5D" w:rsidRPr="000C681A" w:rsidRDefault="00976F5D" w:rsidP="00976F5D">
      <w:pPr>
        <w:rPr>
          <w:rFonts w:ascii="Cambria" w:hAnsi="Cambria"/>
        </w:rPr>
      </w:pPr>
    </w:p>
    <w:p w:rsidR="00976F5D" w:rsidRPr="00FF67BF" w:rsidRDefault="00976F5D" w:rsidP="00976F5D">
      <w:pPr>
        <w:rPr>
          <w:rFonts w:ascii="Calibri" w:hAnsi="Calibri"/>
          <w:b/>
          <w:bCs/>
          <w:caps/>
          <w:color w:val="0070C0"/>
        </w:rPr>
      </w:pPr>
      <w:r>
        <w:rPr>
          <w:rFonts w:ascii="Calibri" w:hAnsi="Calibri"/>
          <w:b/>
          <w:bCs/>
          <w:caps/>
          <w:color w:val="0070C0"/>
        </w:rPr>
        <w:t>Kategorie D</w:t>
      </w:r>
    </w:p>
    <w:tbl>
      <w:tblPr>
        <w:tblW w:w="14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1394"/>
        <w:gridCol w:w="1034"/>
        <w:gridCol w:w="970"/>
        <w:gridCol w:w="764"/>
        <w:gridCol w:w="665"/>
        <w:gridCol w:w="877"/>
        <w:gridCol w:w="1032"/>
        <w:gridCol w:w="871"/>
        <w:gridCol w:w="987"/>
        <w:gridCol w:w="2502"/>
      </w:tblGrid>
      <w:tr w:rsidR="00976F5D" w:rsidTr="003B33E2">
        <w:trPr>
          <w:cantSplit/>
          <w:jc w:val="center"/>
        </w:trPr>
        <w:tc>
          <w:tcPr>
            <w:tcW w:w="3190" w:type="dxa"/>
            <w:vMerge w:val="restart"/>
            <w:vAlign w:val="center"/>
          </w:tcPr>
          <w:p w:rsidR="00976F5D" w:rsidRPr="0036268F" w:rsidRDefault="00976F5D" w:rsidP="00BF0F8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Název školy</w:t>
            </w:r>
          </w:p>
        </w:tc>
        <w:tc>
          <w:tcPr>
            <w:tcW w:w="1394" w:type="dxa"/>
            <w:vMerge w:val="restart"/>
            <w:vAlign w:val="center"/>
          </w:tcPr>
          <w:p w:rsidR="00976F5D" w:rsidRPr="0036268F" w:rsidRDefault="00976F5D" w:rsidP="00BF0F8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Příjmení žáka</w:t>
            </w:r>
          </w:p>
        </w:tc>
        <w:tc>
          <w:tcPr>
            <w:tcW w:w="1034" w:type="dxa"/>
            <w:vMerge w:val="restart"/>
            <w:vAlign w:val="center"/>
          </w:tcPr>
          <w:p w:rsidR="00976F5D" w:rsidRPr="0036268F" w:rsidRDefault="00976F5D" w:rsidP="00BF0F8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Jméno žáka</w:t>
            </w:r>
          </w:p>
        </w:tc>
        <w:tc>
          <w:tcPr>
            <w:tcW w:w="970" w:type="dxa"/>
            <w:vMerge w:val="restart"/>
            <w:vAlign w:val="center"/>
          </w:tcPr>
          <w:p w:rsidR="00976F5D" w:rsidRPr="0036268F" w:rsidRDefault="00976F5D" w:rsidP="00BF0F8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Datum narození žáka</w:t>
            </w:r>
          </w:p>
        </w:tc>
        <w:tc>
          <w:tcPr>
            <w:tcW w:w="764" w:type="dxa"/>
            <w:vMerge w:val="restart"/>
            <w:vAlign w:val="center"/>
          </w:tcPr>
          <w:p w:rsidR="00976F5D" w:rsidRPr="0036268F" w:rsidRDefault="00976F5D" w:rsidP="00BF0F8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Pořadí</w:t>
            </w:r>
          </w:p>
        </w:tc>
        <w:tc>
          <w:tcPr>
            <w:tcW w:w="3445" w:type="dxa"/>
            <w:gridSpan w:val="4"/>
            <w:vAlign w:val="center"/>
          </w:tcPr>
          <w:p w:rsidR="00976F5D" w:rsidRPr="00165333" w:rsidRDefault="00976F5D" w:rsidP="00BF0F87">
            <w:pPr>
              <w:jc w:val="center"/>
              <w:rPr>
                <w:rFonts w:ascii="Cambria" w:hAnsi="Cambria"/>
              </w:rPr>
            </w:pPr>
            <w:r w:rsidRPr="00165333">
              <w:rPr>
                <w:rFonts w:ascii="Cambria" w:hAnsi="Cambria"/>
                <w:sz w:val="22"/>
                <w:szCs w:val="22"/>
              </w:rPr>
              <w:t>Získané body v jednotlivých částech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:rsidR="00976F5D" w:rsidRPr="00786148" w:rsidRDefault="00976F5D" w:rsidP="00BF0F87">
            <w:pPr>
              <w:jc w:val="center"/>
              <w:rPr>
                <w:rFonts w:ascii="Cambria" w:hAnsi="Cambria"/>
                <w:highlight w:val="green"/>
              </w:rPr>
            </w:pPr>
            <w:r w:rsidRPr="007F313C">
              <w:rPr>
                <w:rFonts w:ascii="Cambria" w:hAnsi="Cambria"/>
                <w:sz w:val="22"/>
                <w:szCs w:val="22"/>
              </w:rPr>
              <w:t>E-mail do školy</w:t>
            </w:r>
          </w:p>
        </w:tc>
        <w:tc>
          <w:tcPr>
            <w:tcW w:w="2502" w:type="dxa"/>
            <w:vMerge w:val="restart"/>
            <w:shd w:val="clear" w:color="auto" w:fill="auto"/>
            <w:vAlign w:val="center"/>
          </w:tcPr>
          <w:p w:rsidR="00976F5D" w:rsidRDefault="00976F5D" w:rsidP="00BF0F87">
            <w:pPr>
              <w:jc w:val="center"/>
              <w:rPr>
                <w:rFonts w:ascii="Cambria" w:hAnsi="Cambria"/>
              </w:rPr>
            </w:pPr>
            <w:r w:rsidRPr="007F313C">
              <w:rPr>
                <w:rFonts w:ascii="Cambria" w:hAnsi="Cambria"/>
                <w:sz w:val="22"/>
                <w:szCs w:val="22"/>
              </w:rPr>
              <w:t xml:space="preserve">E-mail </w:t>
            </w:r>
            <w:r>
              <w:rPr>
                <w:rFonts w:ascii="Cambria" w:hAnsi="Cambria"/>
                <w:sz w:val="22"/>
                <w:szCs w:val="22"/>
              </w:rPr>
              <w:t>žáka</w:t>
            </w:r>
          </w:p>
          <w:p w:rsidR="00976F5D" w:rsidRPr="00786148" w:rsidRDefault="00976F5D" w:rsidP="00BF0F87">
            <w:pPr>
              <w:jc w:val="center"/>
              <w:rPr>
                <w:rFonts w:ascii="Cambria" w:hAnsi="Cambria"/>
                <w:highlight w:val="green"/>
              </w:rPr>
            </w:pPr>
            <w:r w:rsidRPr="007F313C">
              <w:rPr>
                <w:rFonts w:ascii="Cambria" w:hAnsi="Cambria"/>
                <w:sz w:val="22"/>
                <w:szCs w:val="22"/>
              </w:rPr>
              <w:t>(</w:t>
            </w:r>
            <w:r>
              <w:rPr>
                <w:rFonts w:ascii="Cambria" w:hAnsi="Cambria"/>
                <w:sz w:val="22"/>
                <w:szCs w:val="22"/>
              </w:rPr>
              <w:t>nebo rodiče</w:t>
            </w:r>
            <w:r w:rsidRPr="007F313C">
              <w:rPr>
                <w:rFonts w:ascii="Cambria" w:hAnsi="Cambria"/>
                <w:sz w:val="22"/>
                <w:szCs w:val="22"/>
              </w:rPr>
              <w:t>)</w:t>
            </w:r>
          </w:p>
        </w:tc>
      </w:tr>
      <w:tr w:rsidR="00976F5D" w:rsidTr="003B33E2">
        <w:trPr>
          <w:cantSplit/>
          <w:jc w:val="center"/>
        </w:trPr>
        <w:tc>
          <w:tcPr>
            <w:tcW w:w="3190" w:type="dxa"/>
            <w:vMerge/>
            <w:vAlign w:val="center"/>
          </w:tcPr>
          <w:p w:rsidR="00976F5D" w:rsidRPr="0036268F" w:rsidRDefault="00976F5D" w:rsidP="00BF0F8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vMerge/>
            <w:vAlign w:val="center"/>
          </w:tcPr>
          <w:p w:rsidR="00976F5D" w:rsidRPr="0036268F" w:rsidRDefault="00976F5D" w:rsidP="00BF0F8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34" w:type="dxa"/>
            <w:vMerge/>
            <w:vAlign w:val="center"/>
          </w:tcPr>
          <w:p w:rsidR="00976F5D" w:rsidRPr="0036268F" w:rsidRDefault="00976F5D" w:rsidP="00BF0F8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70" w:type="dxa"/>
            <w:vMerge/>
            <w:vAlign w:val="center"/>
          </w:tcPr>
          <w:p w:rsidR="00976F5D" w:rsidRPr="0036268F" w:rsidRDefault="00976F5D" w:rsidP="00BF0F8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64" w:type="dxa"/>
            <w:vMerge/>
            <w:vAlign w:val="center"/>
          </w:tcPr>
          <w:p w:rsidR="00976F5D" w:rsidRPr="0036268F" w:rsidRDefault="00976F5D" w:rsidP="00BF0F8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65" w:type="dxa"/>
            <w:vAlign w:val="center"/>
          </w:tcPr>
          <w:p w:rsidR="00976F5D" w:rsidRPr="0036268F" w:rsidRDefault="00976F5D" w:rsidP="00BF0F8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atlas</w:t>
            </w:r>
          </w:p>
        </w:tc>
        <w:tc>
          <w:tcPr>
            <w:tcW w:w="877" w:type="dxa"/>
            <w:vAlign w:val="center"/>
          </w:tcPr>
          <w:p w:rsidR="00976F5D" w:rsidRPr="0036268F" w:rsidRDefault="00976F5D" w:rsidP="00BF0F8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znalosti</w:t>
            </w:r>
          </w:p>
        </w:tc>
        <w:tc>
          <w:tcPr>
            <w:tcW w:w="1032" w:type="dxa"/>
            <w:vAlign w:val="center"/>
          </w:tcPr>
          <w:p w:rsidR="00976F5D" w:rsidRPr="0036268F" w:rsidRDefault="00976F5D" w:rsidP="00BF0F8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praktická</w:t>
            </w:r>
          </w:p>
        </w:tc>
        <w:tc>
          <w:tcPr>
            <w:tcW w:w="871" w:type="dxa"/>
            <w:vAlign w:val="center"/>
          </w:tcPr>
          <w:p w:rsidR="00976F5D" w:rsidRPr="008C50A3" w:rsidRDefault="00976F5D" w:rsidP="00BF0F87">
            <w:pPr>
              <w:jc w:val="center"/>
              <w:rPr>
                <w:rFonts w:ascii="Cambria" w:hAnsi="Cambria"/>
                <w:b/>
              </w:rPr>
            </w:pPr>
            <w:r w:rsidRPr="008C50A3">
              <w:rPr>
                <w:rFonts w:ascii="Cambria" w:hAnsi="Cambria"/>
                <w:b/>
                <w:sz w:val="22"/>
                <w:szCs w:val="22"/>
              </w:rPr>
              <w:t>celkem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:rsidR="00976F5D" w:rsidRPr="0036268F" w:rsidRDefault="00976F5D" w:rsidP="00BF0F8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:rsidR="00976F5D" w:rsidRPr="0036268F" w:rsidRDefault="00976F5D" w:rsidP="00BF0F87">
            <w:pPr>
              <w:jc w:val="center"/>
              <w:rPr>
                <w:rFonts w:ascii="Cambria" w:hAnsi="Cambria"/>
              </w:rPr>
            </w:pPr>
          </w:p>
        </w:tc>
      </w:tr>
      <w:tr w:rsidR="002A5E1E" w:rsidTr="003B33E2">
        <w:trPr>
          <w:jc w:val="center"/>
        </w:trPr>
        <w:tc>
          <w:tcPr>
            <w:tcW w:w="3190" w:type="dxa"/>
            <w:vAlign w:val="center"/>
          </w:tcPr>
          <w:p w:rsidR="002A5E1E" w:rsidRDefault="002A5E1E" w:rsidP="008C50A3">
            <w:pPr>
              <w:jc w:val="center"/>
              <w:rPr>
                <w:rFonts w:ascii="Cambria" w:eastAsia="Arial Unicode MS" w:hAnsi="Cambria" w:cs="Arial"/>
              </w:rPr>
            </w:pPr>
            <w:r w:rsidRPr="004E37BE">
              <w:rPr>
                <w:rFonts w:ascii="Cambria" w:hAnsi="Cambria" w:cs="Helvetica"/>
                <w:color w:val="333333"/>
                <w:sz w:val="22"/>
                <w:szCs w:val="22"/>
              </w:rPr>
              <w:t>Gymnázium Brno – Řečkovice</w:t>
            </w:r>
          </w:p>
        </w:tc>
        <w:tc>
          <w:tcPr>
            <w:tcW w:w="1394" w:type="dxa"/>
            <w:vAlign w:val="center"/>
          </w:tcPr>
          <w:p w:rsidR="002A5E1E" w:rsidRDefault="002A5E1E" w:rsidP="008C50A3">
            <w:pPr>
              <w:jc w:val="center"/>
              <w:rPr>
                <w:b/>
              </w:rPr>
            </w:pPr>
            <w:r>
              <w:rPr>
                <w:b/>
              </w:rPr>
              <w:t>Urban</w:t>
            </w:r>
          </w:p>
        </w:tc>
        <w:tc>
          <w:tcPr>
            <w:tcW w:w="1034" w:type="dxa"/>
            <w:vAlign w:val="center"/>
          </w:tcPr>
          <w:p w:rsidR="002A5E1E" w:rsidRDefault="002A5E1E" w:rsidP="008C50A3">
            <w:pPr>
              <w:jc w:val="center"/>
            </w:pPr>
            <w:r>
              <w:t>František</w:t>
            </w:r>
          </w:p>
        </w:tc>
        <w:tc>
          <w:tcPr>
            <w:tcW w:w="970" w:type="dxa"/>
            <w:vAlign w:val="center"/>
          </w:tcPr>
          <w:p w:rsidR="002A5E1E" w:rsidRDefault="002A5E1E" w:rsidP="008C50A3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2A5E1E" w:rsidRDefault="002A5E1E" w:rsidP="008C50A3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bottom"/>
          </w:tcPr>
          <w:p w:rsidR="002A5E1E" w:rsidRDefault="002A5E1E" w:rsidP="008C50A3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26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bottom"/>
          </w:tcPr>
          <w:p w:rsidR="002A5E1E" w:rsidRDefault="002A5E1E" w:rsidP="008C50A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34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</w:tcPr>
          <w:p w:rsidR="002A5E1E" w:rsidRDefault="002A5E1E" w:rsidP="008C50A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26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2A5E1E" w:rsidRDefault="002A5E1E" w:rsidP="008C50A3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86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2A5E1E" w:rsidRDefault="002A5E1E" w:rsidP="008C50A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2A5E1E" w:rsidRDefault="002A5E1E" w:rsidP="008C50A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2A5E1E" w:rsidTr="003B33E2">
        <w:trPr>
          <w:jc w:val="center"/>
        </w:trPr>
        <w:tc>
          <w:tcPr>
            <w:tcW w:w="3190" w:type="dxa"/>
            <w:vAlign w:val="center"/>
          </w:tcPr>
          <w:p w:rsidR="002A5E1E" w:rsidRDefault="002A5E1E" w:rsidP="008C50A3">
            <w:pPr>
              <w:jc w:val="center"/>
              <w:rPr>
                <w:rFonts w:ascii="Cambria" w:eastAsia="Arial Unicode MS" w:hAnsi="Cambria" w:cs="Arial"/>
              </w:rPr>
            </w:pPr>
            <w:r>
              <w:rPr>
                <w:rFonts w:ascii="Cambria" w:hAnsi="Cambria" w:cs="Helvetica"/>
                <w:color w:val="333333"/>
                <w:sz w:val="22"/>
                <w:szCs w:val="22"/>
              </w:rPr>
              <w:t>Gymnázium Matyáše Lercha, Žižkova 55, Brno</w:t>
            </w:r>
          </w:p>
        </w:tc>
        <w:tc>
          <w:tcPr>
            <w:tcW w:w="1394" w:type="dxa"/>
            <w:vAlign w:val="center"/>
          </w:tcPr>
          <w:p w:rsidR="002A5E1E" w:rsidRDefault="002A5E1E" w:rsidP="008C50A3">
            <w:pPr>
              <w:jc w:val="center"/>
              <w:rPr>
                <w:b/>
              </w:rPr>
            </w:pPr>
            <w:r>
              <w:rPr>
                <w:b/>
              </w:rPr>
              <w:t>Šálek</w:t>
            </w:r>
          </w:p>
        </w:tc>
        <w:tc>
          <w:tcPr>
            <w:tcW w:w="1034" w:type="dxa"/>
            <w:vAlign w:val="center"/>
          </w:tcPr>
          <w:p w:rsidR="002A5E1E" w:rsidRDefault="002A5E1E" w:rsidP="008C50A3">
            <w:pPr>
              <w:jc w:val="center"/>
            </w:pPr>
            <w:r>
              <w:t>Martin</w:t>
            </w:r>
          </w:p>
        </w:tc>
        <w:tc>
          <w:tcPr>
            <w:tcW w:w="970" w:type="dxa"/>
            <w:vAlign w:val="center"/>
          </w:tcPr>
          <w:p w:rsidR="002A5E1E" w:rsidRDefault="002A5E1E" w:rsidP="008C50A3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2A5E1E" w:rsidRDefault="002A5E1E" w:rsidP="008C50A3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bottom"/>
          </w:tcPr>
          <w:p w:rsidR="002A5E1E" w:rsidRDefault="002A5E1E" w:rsidP="008C50A3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26,5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bottom"/>
          </w:tcPr>
          <w:p w:rsidR="002A5E1E" w:rsidRDefault="002A5E1E" w:rsidP="008C50A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</w:tcPr>
          <w:p w:rsidR="002A5E1E" w:rsidRDefault="002A5E1E" w:rsidP="008C50A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2A5E1E" w:rsidRDefault="002A5E1E" w:rsidP="008C50A3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84,5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2A5E1E" w:rsidRDefault="002A5E1E" w:rsidP="008C50A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2A5E1E" w:rsidRDefault="002A5E1E" w:rsidP="008C50A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2A5E1E" w:rsidTr="003B33E2">
        <w:trPr>
          <w:jc w:val="center"/>
        </w:trPr>
        <w:tc>
          <w:tcPr>
            <w:tcW w:w="3190" w:type="dxa"/>
            <w:vAlign w:val="center"/>
          </w:tcPr>
          <w:p w:rsidR="002A5E1E" w:rsidRPr="006A3AE0" w:rsidRDefault="002A5E1E" w:rsidP="008C50A3">
            <w:pPr>
              <w:jc w:val="center"/>
              <w:rPr>
                <w:rFonts w:ascii="Cambria" w:eastAsia="Arial Unicode MS" w:hAnsi="Cambria" w:cs="Arial"/>
              </w:rPr>
            </w:pPr>
            <w:r w:rsidRPr="000549A5">
              <w:rPr>
                <w:rFonts w:ascii="Cambria" w:hAnsi="Cambria" w:cs="Helvetica"/>
                <w:color w:val="333333"/>
                <w:sz w:val="22"/>
                <w:szCs w:val="22"/>
              </w:rPr>
              <w:t>Gymnázium Brno – Řečkovice</w:t>
            </w:r>
          </w:p>
        </w:tc>
        <w:tc>
          <w:tcPr>
            <w:tcW w:w="1394" w:type="dxa"/>
            <w:vAlign w:val="center"/>
          </w:tcPr>
          <w:p w:rsidR="002A5E1E" w:rsidRPr="00481F0E" w:rsidRDefault="002A5E1E" w:rsidP="008C50A3">
            <w:pPr>
              <w:jc w:val="center"/>
              <w:rPr>
                <w:b/>
              </w:rPr>
            </w:pPr>
            <w:r w:rsidRPr="00481F0E">
              <w:rPr>
                <w:b/>
              </w:rPr>
              <w:t>Cetkovská</w:t>
            </w:r>
          </w:p>
        </w:tc>
        <w:tc>
          <w:tcPr>
            <w:tcW w:w="1034" w:type="dxa"/>
            <w:vAlign w:val="center"/>
          </w:tcPr>
          <w:p w:rsidR="002A5E1E" w:rsidRPr="00481F0E" w:rsidRDefault="002A5E1E" w:rsidP="008C50A3">
            <w:pPr>
              <w:jc w:val="center"/>
            </w:pPr>
            <w:r w:rsidRPr="00481F0E">
              <w:t>Ema</w:t>
            </w:r>
          </w:p>
        </w:tc>
        <w:tc>
          <w:tcPr>
            <w:tcW w:w="970" w:type="dxa"/>
            <w:vAlign w:val="center"/>
          </w:tcPr>
          <w:p w:rsidR="002A5E1E" w:rsidRDefault="002A5E1E" w:rsidP="008C50A3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2A5E1E" w:rsidRDefault="002A5E1E" w:rsidP="008C50A3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bottom"/>
          </w:tcPr>
          <w:p w:rsidR="002A5E1E" w:rsidRDefault="002A5E1E" w:rsidP="008C50A3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22,5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bottom"/>
          </w:tcPr>
          <w:p w:rsidR="002A5E1E" w:rsidRDefault="002A5E1E" w:rsidP="008C50A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33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</w:tcPr>
          <w:p w:rsidR="002A5E1E" w:rsidRDefault="002A5E1E" w:rsidP="008C50A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26,5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vAlign w:val="bottom"/>
          </w:tcPr>
          <w:p w:rsidR="002A5E1E" w:rsidRDefault="002A5E1E" w:rsidP="008C50A3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82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2A5E1E" w:rsidRDefault="002A5E1E" w:rsidP="008C50A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2A5E1E" w:rsidRDefault="002A5E1E" w:rsidP="008C50A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2A5E1E" w:rsidTr="003B33E2">
        <w:trPr>
          <w:jc w:val="center"/>
        </w:trPr>
        <w:tc>
          <w:tcPr>
            <w:tcW w:w="3190" w:type="dxa"/>
            <w:vAlign w:val="center"/>
          </w:tcPr>
          <w:p w:rsidR="002A5E1E" w:rsidRDefault="002A5E1E" w:rsidP="008C50A3">
            <w:pPr>
              <w:jc w:val="center"/>
              <w:rPr>
                <w:rFonts w:ascii="Cambria" w:eastAsia="Arial Unicode MS" w:hAnsi="Cambria" w:cs="Arial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BIGY Brno, Barvičova</w:t>
            </w:r>
          </w:p>
        </w:tc>
        <w:tc>
          <w:tcPr>
            <w:tcW w:w="1394" w:type="dxa"/>
            <w:vAlign w:val="center"/>
          </w:tcPr>
          <w:p w:rsidR="002A5E1E" w:rsidRDefault="002A5E1E" w:rsidP="008C50A3">
            <w:pPr>
              <w:jc w:val="center"/>
              <w:rPr>
                <w:b/>
              </w:rPr>
            </w:pPr>
            <w:r>
              <w:rPr>
                <w:b/>
              </w:rPr>
              <w:t>Urban</w:t>
            </w:r>
          </w:p>
        </w:tc>
        <w:tc>
          <w:tcPr>
            <w:tcW w:w="1034" w:type="dxa"/>
            <w:vAlign w:val="center"/>
          </w:tcPr>
          <w:p w:rsidR="002A5E1E" w:rsidRDefault="002A5E1E" w:rsidP="008C50A3">
            <w:pPr>
              <w:jc w:val="center"/>
            </w:pPr>
            <w:r>
              <w:t>Jakub</w:t>
            </w:r>
          </w:p>
        </w:tc>
        <w:tc>
          <w:tcPr>
            <w:tcW w:w="970" w:type="dxa"/>
            <w:vAlign w:val="center"/>
          </w:tcPr>
          <w:p w:rsidR="002A5E1E" w:rsidRDefault="002A5E1E" w:rsidP="008C50A3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2A5E1E" w:rsidRDefault="002A5E1E" w:rsidP="008C50A3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bottom"/>
          </w:tcPr>
          <w:p w:rsidR="002A5E1E" w:rsidRDefault="002A5E1E" w:rsidP="008C50A3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24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bottom"/>
          </w:tcPr>
          <w:p w:rsidR="002A5E1E" w:rsidRDefault="002A5E1E" w:rsidP="008C50A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29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</w:tcPr>
          <w:p w:rsidR="002A5E1E" w:rsidRDefault="002A5E1E" w:rsidP="008C50A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28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5E1E" w:rsidRDefault="002A5E1E" w:rsidP="008C50A3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81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2A5E1E" w:rsidRDefault="002A5E1E" w:rsidP="008C50A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2A5E1E" w:rsidRDefault="002A5E1E" w:rsidP="008C50A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2A5E1E" w:rsidTr="003B33E2">
        <w:trPr>
          <w:jc w:val="center"/>
        </w:trPr>
        <w:tc>
          <w:tcPr>
            <w:tcW w:w="3190" w:type="dxa"/>
            <w:vAlign w:val="center"/>
          </w:tcPr>
          <w:p w:rsidR="002A5E1E" w:rsidRDefault="002A5E1E" w:rsidP="008C50A3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Klasické a španělské gymnázium Brno - Bystrc</w:t>
            </w:r>
          </w:p>
        </w:tc>
        <w:tc>
          <w:tcPr>
            <w:tcW w:w="1394" w:type="dxa"/>
            <w:vAlign w:val="center"/>
          </w:tcPr>
          <w:p w:rsidR="002A5E1E" w:rsidRDefault="002A5E1E" w:rsidP="008C50A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Schneeweiss</w:t>
            </w:r>
            <w:proofErr w:type="spellEnd"/>
          </w:p>
        </w:tc>
        <w:tc>
          <w:tcPr>
            <w:tcW w:w="1034" w:type="dxa"/>
            <w:vAlign w:val="center"/>
          </w:tcPr>
          <w:p w:rsidR="002A5E1E" w:rsidRDefault="002A5E1E" w:rsidP="008C50A3">
            <w:pPr>
              <w:jc w:val="center"/>
            </w:pPr>
            <w:r>
              <w:t>Tom</w:t>
            </w:r>
          </w:p>
        </w:tc>
        <w:tc>
          <w:tcPr>
            <w:tcW w:w="970" w:type="dxa"/>
            <w:vAlign w:val="center"/>
          </w:tcPr>
          <w:p w:rsidR="002A5E1E" w:rsidRDefault="002A5E1E" w:rsidP="008C50A3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2A5E1E" w:rsidRDefault="002A5E1E" w:rsidP="008C50A3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bottom"/>
          </w:tcPr>
          <w:p w:rsidR="002A5E1E" w:rsidRDefault="002A5E1E" w:rsidP="008C50A3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20,5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bottom"/>
          </w:tcPr>
          <w:p w:rsidR="002A5E1E" w:rsidRDefault="002A5E1E" w:rsidP="008C50A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</w:tcPr>
          <w:p w:rsidR="002A5E1E" w:rsidRDefault="002A5E1E" w:rsidP="008C50A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24,5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5E1E" w:rsidRDefault="002A5E1E" w:rsidP="008C50A3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80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2A5E1E" w:rsidRDefault="002A5E1E" w:rsidP="008C50A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2A5E1E" w:rsidRDefault="002A5E1E" w:rsidP="008C50A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2A5E1E" w:rsidTr="003B33E2">
        <w:trPr>
          <w:jc w:val="center"/>
        </w:trPr>
        <w:tc>
          <w:tcPr>
            <w:tcW w:w="3190" w:type="dxa"/>
            <w:vAlign w:val="center"/>
          </w:tcPr>
          <w:p w:rsidR="002A5E1E" w:rsidRPr="006A3AE0" w:rsidRDefault="002A5E1E" w:rsidP="008C50A3">
            <w:pPr>
              <w:jc w:val="center"/>
              <w:rPr>
                <w:rFonts w:ascii="Cambria" w:eastAsia="Arial Unicode MS" w:hAnsi="Cambria" w:cs="Arial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Gymnázium Brno, Křenová</w:t>
            </w:r>
          </w:p>
        </w:tc>
        <w:tc>
          <w:tcPr>
            <w:tcW w:w="1394" w:type="dxa"/>
            <w:vAlign w:val="center"/>
          </w:tcPr>
          <w:p w:rsidR="002A5E1E" w:rsidRPr="001003AC" w:rsidRDefault="002A5E1E" w:rsidP="008C50A3">
            <w:pPr>
              <w:jc w:val="center"/>
              <w:rPr>
                <w:b/>
              </w:rPr>
            </w:pPr>
            <w:r>
              <w:rPr>
                <w:b/>
              </w:rPr>
              <w:t>Kořínek</w:t>
            </w:r>
          </w:p>
        </w:tc>
        <w:tc>
          <w:tcPr>
            <w:tcW w:w="1034" w:type="dxa"/>
            <w:vAlign w:val="center"/>
          </w:tcPr>
          <w:p w:rsidR="002A5E1E" w:rsidRPr="007944CE" w:rsidRDefault="002A5E1E" w:rsidP="008C50A3">
            <w:pPr>
              <w:jc w:val="center"/>
            </w:pPr>
            <w:r>
              <w:t>Lukáš</w:t>
            </w:r>
          </w:p>
        </w:tc>
        <w:tc>
          <w:tcPr>
            <w:tcW w:w="970" w:type="dxa"/>
            <w:vAlign w:val="center"/>
          </w:tcPr>
          <w:p w:rsidR="002A5E1E" w:rsidRDefault="002A5E1E" w:rsidP="008C50A3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2A5E1E" w:rsidRDefault="002A5E1E" w:rsidP="008C50A3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bottom"/>
          </w:tcPr>
          <w:p w:rsidR="002A5E1E" w:rsidRDefault="002A5E1E" w:rsidP="008C50A3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24,5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bottom"/>
          </w:tcPr>
          <w:p w:rsidR="002A5E1E" w:rsidRDefault="002A5E1E" w:rsidP="008C50A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</w:tcPr>
          <w:p w:rsidR="002A5E1E" w:rsidRDefault="002A5E1E" w:rsidP="008C50A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5E1E" w:rsidRDefault="002A5E1E" w:rsidP="008C50A3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76,5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2A5E1E" w:rsidRDefault="002A5E1E" w:rsidP="008C50A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2A5E1E" w:rsidRDefault="002A5E1E" w:rsidP="008C50A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2A5E1E" w:rsidTr="003B33E2">
        <w:trPr>
          <w:jc w:val="center"/>
        </w:trPr>
        <w:tc>
          <w:tcPr>
            <w:tcW w:w="3190" w:type="dxa"/>
            <w:vAlign w:val="center"/>
          </w:tcPr>
          <w:p w:rsidR="002A5E1E" w:rsidRPr="006A3AE0" w:rsidRDefault="002A5E1E" w:rsidP="008C50A3">
            <w:pPr>
              <w:jc w:val="center"/>
              <w:rPr>
                <w:rFonts w:ascii="Cambria" w:eastAsia="Arial Unicode MS" w:hAnsi="Cambria" w:cs="Arial"/>
              </w:rPr>
            </w:pPr>
            <w:r w:rsidRPr="000549A5">
              <w:rPr>
                <w:rFonts w:ascii="Cambria" w:eastAsia="Arial Unicode MS" w:hAnsi="Cambria" w:cs="Arial"/>
                <w:sz w:val="22"/>
                <w:szCs w:val="22"/>
              </w:rPr>
              <w:t>Gymnázium Matyáše Lercha, Žižkova 55, Brno</w:t>
            </w:r>
          </w:p>
        </w:tc>
        <w:tc>
          <w:tcPr>
            <w:tcW w:w="1394" w:type="dxa"/>
            <w:vAlign w:val="center"/>
          </w:tcPr>
          <w:p w:rsidR="002A5E1E" w:rsidRPr="001003AC" w:rsidRDefault="002A5E1E" w:rsidP="008C50A3">
            <w:pPr>
              <w:jc w:val="center"/>
              <w:rPr>
                <w:b/>
              </w:rPr>
            </w:pPr>
            <w:r>
              <w:rPr>
                <w:b/>
              </w:rPr>
              <w:t>Mikolášek</w:t>
            </w:r>
          </w:p>
        </w:tc>
        <w:tc>
          <w:tcPr>
            <w:tcW w:w="1034" w:type="dxa"/>
            <w:vAlign w:val="center"/>
          </w:tcPr>
          <w:p w:rsidR="002A5E1E" w:rsidRPr="007944CE" w:rsidRDefault="002A5E1E" w:rsidP="008C50A3">
            <w:pPr>
              <w:jc w:val="center"/>
            </w:pPr>
            <w:r>
              <w:t>Jiří</w:t>
            </w:r>
          </w:p>
        </w:tc>
        <w:tc>
          <w:tcPr>
            <w:tcW w:w="970" w:type="dxa"/>
            <w:vAlign w:val="center"/>
          </w:tcPr>
          <w:p w:rsidR="002A5E1E" w:rsidRDefault="002A5E1E" w:rsidP="008C50A3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2A5E1E" w:rsidRDefault="002A5E1E" w:rsidP="008C50A3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bottom"/>
          </w:tcPr>
          <w:p w:rsidR="002A5E1E" w:rsidRDefault="002A5E1E" w:rsidP="008C50A3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18,5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bottom"/>
          </w:tcPr>
          <w:p w:rsidR="002A5E1E" w:rsidRDefault="002A5E1E" w:rsidP="008C50A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33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</w:tcPr>
          <w:p w:rsidR="002A5E1E" w:rsidRDefault="002A5E1E" w:rsidP="008C50A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18,5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5E1E" w:rsidRDefault="002A5E1E" w:rsidP="008C50A3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70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2A5E1E" w:rsidRDefault="002A5E1E" w:rsidP="008C50A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2A5E1E" w:rsidRDefault="002A5E1E" w:rsidP="008C50A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2A5E1E" w:rsidTr="003B33E2">
        <w:trPr>
          <w:jc w:val="center"/>
        </w:trPr>
        <w:tc>
          <w:tcPr>
            <w:tcW w:w="3190" w:type="dxa"/>
            <w:vAlign w:val="center"/>
          </w:tcPr>
          <w:p w:rsidR="002A5E1E" w:rsidRPr="006A3AE0" w:rsidRDefault="002A5E1E" w:rsidP="008C50A3">
            <w:pPr>
              <w:jc w:val="center"/>
              <w:rPr>
                <w:rFonts w:ascii="Cambria" w:eastAsia="Arial Unicode MS" w:hAnsi="Cambria" w:cs="Arial"/>
              </w:rPr>
            </w:pPr>
            <w:r w:rsidRPr="000549A5">
              <w:rPr>
                <w:rFonts w:ascii="Cambria" w:hAnsi="Cambria" w:cs="Helvetica"/>
                <w:color w:val="333333"/>
                <w:sz w:val="22"/>
                <w:szCs w:val="22"/>
              </w:rPr>
              <w:t>Gymnázium Brno, Křenová</w:t>
            </w:r>
          </w:p>
        </w:tc>
        <w:tc>
          <w:tcPr>
            <w:tcW w:w="1394" w:type="dxa"/>
            <w:vAlign w:val="center"/>
          </w:tcPr>
          <w:p w:rsidR="002A5E1E" w:rsidRPr="001003AC" w:rsidRDefault="002A5E1E" w:rsidP="008C50A3">
            <w:pPr>
              <w:jc w:val="center"/>
              <w:rPr>
                <w:b/>
              </w:rPr>
            </w:pPr>
            <w:r>
              <w:rPr>
                <w:b/>
              </w:rPr>
              <w:t>Bartek</w:t>
            </w:r>
          </w:p>
        </w:tc>
        <w:tc>
          <w:tcPr>
            <w:tcW w:w="1034" w:type="dxa"/>
            <w:vAlign w:val="center"/>
          </w:tcPr>
          <w:p w:rsidR="002A5E1E" w:rsidRPr="007944CE" w:rsidRDefault="002A5E1E" w:rsidP="008C50A3">
            <w:pPr>
              <w:jc w:val="center"/>
            </w:pPr>
            <w:r>
              <w:t>Kryštof</w:t>
            </w:r>
          </w:p>
        </w:tc>
        <w:tc>
          <w:tcPr>
            <w:tcW w:w="970" w:type="dxa"/>
            <w:vAlign w:val="center"/>
          </w:tcPr>
          <w:p w:rsidR="002A5E1E" w:rsidRDefault="002A5E1E" w:rsidP="008C50A3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2A5E1E" w:rsidRDefault="002A5E1E" w:rsidP="008C50A3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bottom"/>
          </w:tcPr>
          <w:p w:rsidR="002A5E1E" w:rsidRDefault="002A5E1E" w:rsidP="008C50A3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17,5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bottom"/>
          </w:tcPr>
          <w:p w:rsidR="002A5E1E" w:rsidRDefault="002A5E1E" w:rsidP="008C50A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</w:tcPr>
          <w:p w:rsidR="002A5E1E" w:rsidRDefault="002A5E1E" w:rsidP="008C50A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5E1E" w:rsidRDefault="002A5E1E" w:rsidP="008C50A3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66,5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2A5E1E" w:rsidRDefault="002A5E1E" w:rsidP="008C50A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2A5E1E" w:rsidRDefault="002A5E1E" w:rsidP="008C50A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2A5E1E" w:rsidTr="003B33E2">
        <w:trPr>
          <w:jc w:val="center"/>
        </w:trPr>
        <w:tc>
          <w:tcPr>
            <w:tcW w:w="3190" w:type="dxa"/>
            <w:vAlign w:val="center"/>
          </w:tcPr>
          <w:p w:rsidR="002A5E1E" w:rsidRPr="006A3AE0" w:rsidRDefault="002A5E1E" w:rsidP="008C50A3">
            <w:pPr>
              <w:jc w:val="center"/>
              <w:rPr>
                <w:rFonts w:ascii="Cambria" w:eastAsia="Arial Unicode MS" w:hAnsi="Cambria" w:cs="Arial"/>
              </w:rPr>
            </w:pPr>
            <w:r>
              <w:rPr>
                <w:rFonts w:ascii="Cambria" w:hAnsi="Cambria" w:cs="Helvetica"/>
                <w:color w:val="333333"/>
                <w:sz w:val="22"/>
                <w:szCs w:val="22"/>
              </w:rPr>
              <w:t>Gymnázium Brno, Vídeňská</w:t>
            </w:r>
          </w:p>
        </w:tc>
        <w:tc>
          <w:tcPr>
            <w:tcW w:w="1394" w:type="dxa"/>
            <w:vAlign w:val="center"/>
          </w:tcPr>
          <w:p w:rsidR="002A5E1E" w:rsidRPr="001003AC" w:rsidRDefault="002A5E1E" w:rsidP="008C50A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Guziur</w:t>
            </w:r>
            <w:proofErr w:type="spellEnd"/>
          </w:p>
        </w:tc>
        <w:tc>
          <w:tcPr>
            <w:tcW w:w="1034" w:type="dxa"/>
            <w:vAlign w:val="center"/>
          </w:tcPr>
          <w:p w:rsidR="002A5E1E" w:rsidRPr="007944CE" w:rsidRDefault="002A5E1E" w:rsidP="008C50A3">
            <w:pPr>
              <w:jc w:val="center"/>
            </w:pPr>
            <w:r>
              <w:t>Filip</w:t>
            </w:r>
          </w:p>
        </w:tc>
        <w:tc>
          <w:tcPr>
            <w:tcW w:w="970" w:type="dxa"/>
            <w:vAlign w:val="center"/>
          </w:tcPr>
          <w:p w:rsidR="002A5E1E" w:rsidRDefault="002A5E1E" w:rsidP="008C50A3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2A5E1E" w:rsidRDefault="002A5E1E" w:rsidP="008C50A3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bottom"/>
          </w:tcPr>
          <w:p w:rsidR="002A5E1E" w:rsidRDefault="002A5E1E" w:rsidP="008C50A3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bottom"/>
          </w:tcPr>
          <w:p w:rsidR="002A5E1E" w:rsidRDefault="002A5E1E" w:rsidP="008C50A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</w:tcPr>
          <w:p w:rsidR="002A5E1E" w:rsidRDefault="002A5E1E" w:rsidP="008C50A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23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5E1E" w:rsidRDefault="002A5E1E" w:rsidP="008C50A3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63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2A5E1E" w:rsidRDefault="002A5E1E" w:rsidP="008C50A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2A5E1E" w:rsidRDefault="002A5E1E" w:rsidP="008C50A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2A5E1E" w:rsidTr="003B33E2">
        <w:trPr>
          <w:jc w:val="center"/>
        </w:trPr>
        <w:tc>
          <w:tcPr>
            <w:tcW w:w="3190" w:type="dxa"/>
            <w:vAlign w:val="center"/>
          </w:tcPr>
          <w:p w:rsidR="002A5E1E" w:rsidRPr="006A3AE0" w:rsidRDefault="002A5E1E" w:rsidP="008C50A3">
            <w:pPr>
              <w:jc w:val="center"/>
              <w:rPr>
                <w:rFonts w:ascii="Cambria" w:eastAsia="Arial Unicode MS" w:hAnsi="Cambria" w:cs="Arial"/>
              </w:rPr>
            </w:pPr>
            <w:r w:rsidRPr="000549A5">
              <w:rPr>
                <w:rFonts w:ascii="Cambria" w:hAnsi="Cambria" w:cs="Helvetica"/>
                <w:color w:val="333333"/>
                <w:sz w:val="22"/>
                <w:szCs w:val="22"/>
              </w:rPr>
              <w:t>Gymnázium J. G. Mendela a jeho zařízení a ZUŠ Brno</w:t>
            </w:r>
          </w:p>
        </w:tc>
        <w:tc>
          <w:tcPr>
            <w:tcW w:w="1394" w:type="dxa"/>
            <w:vAlign w:val="center"/>
          </w:tcPr>
          <w:p w:rsidR="002A5E1E" w:rsidRPr="001003AC" w:rsidRDefault="002A5E1E" w:rsidP="008C50A3">
            <w:pPr>
              <w:jc w:val="center"/>
              <w:rPr>
                <w:b/>
              </w:rPr>
            </w:pPr>
            <w:r>
              <w:rPr>
                <w:b/>
              </w:rPr>
              <w:t>Burian</w:t>
            </w:r>
          </w:p>
        </w:tc>
        <w:tc>
          <w:tcPr>
            <w:tcW w:w="1034" w:type="dxa"/>
            <w:vAlign w:val="center"/>
          </w:tcPr>
          <w:p w:rsidR="002A5E1E" w:rsidRPr="007944CE" w:rsidRDefault="002A5E1E" w:rsidP="008C50A3">
            <w:pPr>
              <w:jc w:val="center"/>
            </w:pPr>
            <w:r>
              <w:t>Martin</w:t>
            </w:r>
          </w:p>
        </w:tc>
        <w:tc>
          <w:tcPr>
            <w:tcW w:w="970" w:type="dxa"/>
            <w:vAlign w:val="center"/>
          </w:tcPr>
          <w:p w:rsidR="002A5E1E" w:rsidRDefault="002A5E1E" w:rsidP="008C50A3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2A5E1E" w:rsidRDefault="002A5E1E" w:rsidP="008C50A3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bottom"/>
          </w:tcPr>
          <w:p w:rsidR="002A5E1E" w:rsidRDefault="002A5E1E" w:rsidP="008C50A3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bottom"/>
          </w:tcPr>
          <w:p w:rsidR="002A5E1E" w:rsidRDefault="002A5E1E" w:rsidP="008C50A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</w:tcPr>
          <w:p w:rsidR="002A5E1E" w:rsidRDefault="002A5E1E" w:rsidP="008C50A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5E1E" w:rsidRDefault="002A5E1E" w:rsidP="008C50A3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62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2A5E1E" w:rsidRDefault="002A5E1E" w:rsidP="008C50A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2A5E1E" w:rsidRDefault="002A5E1E" w:rsidP="008C50A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2A5E1E" w:rsidTr="003B33E2">
        <w:trPr>
          <w:jc w:val="center"/>
        </w:trPr>
        <w:tc>
          <w:tcPr>
            <w:tcW w:w="3190" w:type="dxa"/>
            <w:vAlign w:val="center"/>
          </w:tcPr>
          <w:p w:rsidR="002A5E1E" w:rsidRPr="006A3AE0" w:rsidRDefault="002A5E1E" w:rsidP="008C50A3">
            <w:pPr>
              <w:jc w:val="center"/>
              <w:rPr>
                <w:rFonts w:ascii="Cambria" w:eastAsia="Arial Unicode MS" w:hAnsi="Cambria" w:cs="Arial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Cyrilometodějské gymnázium a SOŠ pedagogická Brno</w:t>
            </w:r>
          </w:p>
        </w:tc>
        <w:tc>
          <w:tcPr>
            <w:tcW w:w="1394" w:type="dxa"/>
            <w:vAlign w:val="center"/>
          </w:tcPr>
          <w:p w:rsidR="002A5E1E" w:rsidRPr="001003AC" w:rsidRDefault="002A5E1E" w:rsidP="008C50A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Martauz</w:t>
            </w:r>
            <w:proofErr w:type="spellEnd"/>
          </w:p>
        </w:tc>
        <w:tc>
          <w:tcPr>
            <w:tcW w:w="1034" w:type="dxa"/>
            <w:vAlign w:val="center"/>
          </w:tcPr>
          <w:p w:rsidR="002A5E1E" w:rsidRPr="007944CE" w:rsidRDefault="002A5E1E" w:rsidP="008C50A3">
            <w:pPr>
              <w:jc w:val="center"/>
            </w:pPr>
            <w:r>
              <w:t>Tomáš</w:t>
            </w:r>
          </w:p>
        </w:tc>
        <w:tc>
          <w:tcPr>
            <w:tcW w:w="970" w:type="dxa"/>
            <w:vAlign w:val="center"/>
          </w:tcPr>
          <w:p w:rsidR="002A5E1E" w:rsidRDefault="002A5E1E" w:rsidP="008C50A3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1998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2A5E1E" w:rsidRDefault="002A5E1E" w:rsidP="008C50A3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bottom"/>
          </w:tcPr>
          <w:p w:rsidR="002A5E1E" w:rsidRDefault="002A5E1E" w:rsidP="008C50A3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bottom"/>
          </w:tcPr>
          <w:p w:rsidR="002A5E1E" w:rsidRDefault="002A5E1E" w:rsidP="008C50A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26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</w:tcPr>
          <w:p w:rsidR="002A5E1E" w:rsidRDefault="002A5E1E" w:rsidP="008C50A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16,5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5E1E" w:rsidRDefault="002A5E1E" w:rsidP="008C50A3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61,5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2A5E1E" w:rsidRDefault="002A5E1E" w:rsidP="008C50A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2A5E1E" w:rsidRDefault="002A5E1E" w:rsidP="008C50A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2A5E1E" w:rsidTr="003B33E2">
        <w:trPr>
          <w:jc w:val="center"/>
        </w:trPr>
        <w:tc>
          <w:tcPr>
            <w:tcW w:w="3190" w:type="dxa"/>
            <w:vAlign w:val="center"/>
          </w:tcPr>
          <w:p w:rsidR="002A5E1E" w:rsidRDefault="002A5E1E" w:rsidP="008C50A3">
            <w:pPr>
              <w:jc w:val="center"/>
              <w:rPr>
                <w:rFonts w:ascii="Cambria" w:eastAsia="Arial Unicode MS" w:hAnsi="Cambria" w:cs="Arial"/>
              </w:rPr>
            </w:pPr>
            <w:r w:rsidRPr="004E37BE">
              <w:rPr>
                <w:rFonts w:ascii="Cambria" w:hAnsi="Cambria" w:cs="Helvetica"/>
                <w:color w:val="333333"/>
                <w:sz w:val="22"/>
                <w:szCs w:val="22"/>
              </w:rPr>
              <w:t>Klasické a španělské gymnázium Brno - Bystrc</w:t>
            </w:r>
          </w:p>
        </w:tc>
        <w:tc>
          <w:tcPr>
            <w:tcW w:w="1394" w:type="dxa"/>
            <w:vAlign w:val="center"/>
          </w:tcPr>
          <w:p w:rsidR="002A5E1E" w:rsidRDefault="002A5E1E" w:rsidP="008C50A3">
            <w:pPr>
              <w:jc w:val="center"/>
              <w:rPr>
                <w:b/>
              </w:rPr>
            </w:pPr>
            <w:r>
              <w:rPr>
                <w:b/>
              </w:rPr>
              <w:t>Vondráček</w:t>
            </w:r>
          </w:p>
        </w:tc>
        <w:tc>
          <w:tcPr>
            <w:tcW w:w="1034" w:type="dxa"/>
            <w:vAlign w:val="center"/>
          </w:tcPr>
          <w:p w:rsidR="002A5E1E" w:rsidRDefault="002A5E1E" w:rsidP="008C50A3">
            <w:pPr>
              <w:jc w:val="center"/>
            </w:pPr>
            <w:r>
              <w:t>Štěpán</w:t>
            </w:r>
          </w:p>
        </w:tc>
        <w:tc>
          <w:tcPr>
            <w:tcW w:w="970" w:type="dxa"/>
            <w:vAlign w:val="center"/>
          </w:tcPr>
          <w:p w:rsidR="002A5E1E" w:rsidRDefault="002A5E1E" w:rsidP="008C50A3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2A5E1E" w:rsidRDefault="002A5E1E" w:rsidP="008C50A3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bottom"/>
          </w:tcPr>
          <w:p w:rsidR="002A5E1E" w:rsidRDefault="002A5E1E" w:rsidP="008C50A3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18,5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bottom"/>
          </w:tcPr>
          <w:p w:rsidR="002A5E1E" w:rsidRDefault="002A5E1E" w:rsidP="008C50A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</w:tcPr>
          <w:p w:rsidR="002A5E1E" w:rsidRDefault="002A5E1E" w:rsidP="008C50A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5E1E" w:rsidRDefault="002A5E1E" w:rsidP="008C50A3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61,5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2A5E1E" w:rsidRDefault="002A5E1E" w:rsidP="008C50A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2A5E1E" w:rsidRDefault="002A5E1E" w:rsidP="008C50A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2A5E1E" w:rsidTr="003B33E2">
        <w:trPr>
          <w:jc w:val="center"/>
        </w:trPr>
        <w:tc>
          <w:tcPr>
            <w:tcW w:w="3190" w:type="dxa"/>
            <w:vAlign w:val="center"/>
          </w:tcPr>
          <w:p w:rsidR="002A5E1E" w:rsidRPr="006A3AE0" w:rsidRDefault="002A5E1E" w:rsidP="008C50A3">
            <w:pPr>
              <w:jc w:val="center"/>
              <w:rPr>
                <w:rFonts w:ascii="Cambria" w:eastAsia="Arial Unicode MS" w:hAnsi="Cambria" w:cs="Arial"/>
              </w:rPr>
            </w:pPr>
            <w:r w:rsidRPr="000549A5">
              <w:rPr>
                <w:rFonts w:ascii="Cambria" w:hAnsi="Cambria" w:cs="Helvetica"/>
                <w:color w:val="333333"/>
                <w:sz w:val="22"/>
                <w:szCs w:val="22"/>
              </w:rPr>
              <w:t>Gymnázium Brno, Slovanské náměstí</w:t>
            </w:r>
          </w:p>
        </w:tc>
        <w:tc>
          <w:tcPr>
            <w:tcW w:w="1394" w:type="dxa"/>
            <w:vAlign w:val="center"/>
          </w:tcPr>
          <w:p w:rsidR="002A5E1E" w:rsidRPr="001003AC" w:rsidRDefault="002A5E1E" w:rsidP="008C50A3">
            <w:pPr>
              <w:jc w:val="center"/>
              <w:rPr>
                <w:b/>
              </w:rPr>
            </w:pPr>
            <w:r>
              <w:rPr>
                <w:b/>
              </w:rPr>
              <w:t>Jelínková</w:t>
            </w:r>
          </w:p>
        </w:tc>
        <w:tc>
          <w:tcPr>
            <w:tcW w:w="1034" w:type="dxa"/>
            <w:vAlign w:val="center"/>
          </w:tcPr>
          <w:p w:rsidR="002A5E1E" w:rsidRPr="007944CE" w:rsidRDefault="002A5E1E" w:rsidP="008C50A3">
            <w:pPr>
              <w:jc w:val="center"/>
            </w:pPr>
            <w:r>
              <w:t>Eliška</w:t>
            </w:r>
          </w:p>
        </w:tc>
        <w:tc>
          <w:tcPr>
            <w:tcW w:w="970" w:type="dxa"/>
            <w:vAlign w:val="center"/>
          </w:tcPr>
          <w:p w:rsidR="002A5E1E" w:rsidRDefault="002A5E1E" w:rsidP="008C50A3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2A5E1E" w:rsidRDefault="002A5E1E" w:rsidP="008C50A3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bottom"/>
          </w:tcPr>
          <w:p w:rsidR="002A5E1E" w:rsidRDefault="002A5E1E" w:rsidP="008C50A3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16,5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bottom"/>
          </w:tcPr>
          <w:p w:rsidR="002A5E1E" w:rsidRDefault="002A5E1E" w:rsidP="008C50A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26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</w:tcPr>
          <w:p w:rsidR="002A5E1E" w:rsidRDefault="002A5E1E" w:rsidP="008C50A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5E1E" w:rsidRDefault="002A5E1E" w:rsidP="008C50A3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59,5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2A5E1E" w:rsidRDefault="002A5E1E" w:rsidP="008C50A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2A5E1E" w:rsidRDefault="002A5E1E" w:rsidP="008C50A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2A5E1E" w:rsidTr="003B33E2">
        <w:trPr>
          <w:jc w:val="center"/>
        </w:trPr>
        <w:tc>
          <w:tcPr>
            <w:tcW w:w="3190" w:type="dxa"/>
            <w:vAlign w:val="center"/>
          </w:tcPr>
          <w:p w:rsidR="002A5E1E" w:rsidRPr="006A3AE0" w:rsidRDefault="002A5E1E" w:rsidP="008C50A3">
            <w:pPr>
              <w:jc w:val="center"/>
              <w:rPr>
                <w:rFonts w:ascii="Cambria" w:eastAsia="Arial Unicode MS" w:hAnsi="Cambria" w:cs="Arial"/>
              </w:rPr>
            </w:pPr>
            <w:r w:rsidRPr="000549A5">
              <w:rPr>
                <w:rFonts w:ascii="Cambria" w:hAnsi="Cambria" w:cs="Helvetica"/>
                <w:color w:val="333333"/>
                <w:sz w:val="22"/>
                <w:szCs w:val="22"/>
              </w:rPr>
              <w:t>I. Německé zemské gymnasium, ZŠ a MŠ, Brno</w:t>
            </w:r>
          </w:p>
        </w:tc>
        <w:tc>
          <w:tcPr>
            <w:tcW w:w="1394" w:type="dxa"/>
            <w:vAlign w:val="center"/>
          </w:tcPr>
          <w:p w:rsidR="002A5E1E" w:rsidRPr="001003AC" w:rsidRDefault="002A5E1E" w:rsidP="008C50A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Lukšija</w:t>
            </w:r>
            <w:proofErr w:type="spellEnd"/>
          </w:p>
        </w:tc>
        <w:tc>
          <w:tcPr>
            <w:tcW w:w="1034" w:type="dxa"/>
            <w:vAlign w:val="center"/>
          </w:tcPr>
          <w:p w:rsidR="002A5E1E" w:rsidRPr="007944CE" w:rsidRDefault="002A5E1E" w:rsidP="008C50A3">
            <w:pPr>
              <w:jc w:val="center"/>
            </w:pPr>
            <w:proofErr w:type="spellStart"/>
            <w:r>
              <w:t>Muris</w:t>
            </w:r>
            <w:proofErr w:type="spellEnd"/>
          </w:p>
        </w:tc>
        <w:tc>
          <w:tcPr>
            <w:tcW w:w="970" w:type="dxa"/>
            <w:vAlign w:val="center"/>
          </w:tcPr>
          <w:p w:rsidR="002A5E1E" w:rsidRDefault="002A5E1E" w:rsidP="008C50A3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2A5E1E" w:rsidRDefault="002A5E1E" w:rsidP="008C50A3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bottom"/>
          </w:tcPr>
          <w:p w:rsidR="002A5E1E" w:rsidRDefault="002A5E1E" w:rsidP="008C50A3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bottom"/>
          </w:tcPr>
          <w:p w:rsidR="002A5E1E" w:rsidRDefault="002A5E1E" w:rsidP="008C50A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</w:tcPr>
          <w:p w:rsidR="002A5E1E" w:rsidRDefault="002A5E1E" w:rsidP="008C50A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5E1E" w:rsidRDefault="002A5E1E" w:rsidP="008C50A3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58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2A5E1E" w:rsidRDefault="002A5E1E" w:rsidP="008C50A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2A5E1E" w:rsidRDefault="002A5E1E" w:rsidP="008C50A3">
            <w:pPr>
              <w:jc w:val="center"/>
              <w:rPr>
                <w:rFonts w:ascii="Cambria" w:hAnsi="Cambria" w:cs="Arial"/>
                <w:color w:val="000000"/>
              </w:rPr>
            </w:pPr>
            <w:bookmarkStart w:id="0" w:name="_GoBack"/>
            <w:bookmarkEnd w:id="0"/>
          </w:p>
        </w:tc>
      </w:tr>
      <w:tr w:rsidR="002A5E1E" w:rsidTr="003B33E2">
        <w:trPr>
          <w:jc w:val="center"/>
        </w:trPr>
        <w:tc>
          <w:tcPr>
            <w:tcW w:w="3190" w:type="dxa"/>
            <w:vAlign w:val="center"/>
          </w:tcPr>
          <w:p w:rsidR="002A5E1E" w:rsidRDefault="002A5E1E" w:rsidP="008C50A3">
            <w:pPr>
              <w:jc w:val="center"/>
              <w:rPr>
                <w:rFonts w:ascii="Cambria" w:hAnsi="Cambria" w:cs="Helvetica"/>
                <w:color w:val="333333"/>
              </w:rPr>
            </w:pPr>
            <w:r>
              <w:rPr>
                <w:rFonts w:ascii="Cambria" w:hAnsi="Cambria" w:cs="Helvetica"/>
                <w:color w:val="333333"/>
                <w:sz w:val="22"/>
                <w:szCs w:val="22"/>
              </w:rPr>
              <w:t>Gymnázium Brno, Elgartova</w:t>
            </w:r>
          </w:p>
        </w:tc>
        <w:tc>
          <w:tcPr>
            <w:tcW w:w="1394" w:type="dxa"/>
            <w:vAlign w:val="center"/>
          </w:tcPr>
          <w:p w:rsidR="002A5E1E" w:rsidRDefault="002A5E1E" w:rsidP="008C50A3">
            <w:pPr>
              <w:jc w:val="center"/>
              <w:rPr>
                <w:b/>
              </w:rPr>
            </w:pPr>
            <w:r>
              <w:rPr>
                <w:b/>
              </w:rPr>
              <w:t>Chajda</w:t>
            </w:r>
          </w:p>
        </w:tc>
        <w:tc>
          <w:tcPr>
            <w:tcW w:w="1034" w:type="dxa"/>
            <w:vAlign w:val="center"/>
          </w:tcPr>
          <w:p w:rsidR="002A5E1E" w:rsidRDefault="002A5E1E" w:rsidP="008C50A3">
            <w:pPr>
              <w:jc w:val="center"/>
            </w:pPr>
            <w:r>
              <w:t>Tomáš</w:t>
            </w:r>
          </w:p>
        </w:tc>
        <w:tc>
          <w:tcPr>
            <w:tcW w:w="970" w:type="dxa"/>
            <w:vAlign w:val="center"/>
          </w:tcPr>
          <w:p w:rsidR="002A5E1E" w:rsidRDefault="002A5E1E" w:rsidP="008C50A3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2A5E1E" w:rsidRDefault="002A5E1E" w:rsidP="008C50A3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bottom"/>
          </w:tcPr>
          <w:p w:rsidR="002A5E1E" w:rsidRDefault="002A5E1E" w:rsidP="008C50A3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bottom"/>
          </w:tcPr>
          <w:p w:rsidR="002A5E1E" w:rsidRDefault="002A5E1E" w:rsidP="008C50A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</w:tcPr>
          <w:p w:rsidR="002A5E1E" w:rsidRDefault="002A5E1E" w:rsidP="008C50A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5E1E" w:rsidRDefault="002A5E1E" w:rsidP="008C50A3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55,5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2A5E1E" w:rsidRDefault="002A5E1E" w:rsidP="008C50A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2A5E1E" w:rsidRDefault="002A5E1E" w:rsidP="008C50A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2A5E1E" w:rsidTr="003B33E2">
        <w:trPr>
          <w:jc w:val="center"/>
        </w:trPr>
        <w:tc>
          <w:tcPr>
            <w:tcW w:w="3190" w:type="dxa"/>
            <w:vAlign w:val="center"/>
          </w:tcPr>
          <w:p w:rsidR="002A5E1E" w:rsidRPr="006A3AE0" w:rsidRDefault="002A5E1E" w:rsidP="008C50A3">
            <w:pPr>
              <w:jc w:val="center"/>
              <w:rPr>
                <w:rFonts w:ascii="Cambria" w:hAnsi="Cambria" w:cs="Arial"/>
              </w:rPr>
            </w:pPr>
            <w:r w:rsidRPr="000549A5">
              <w:rPr>
                <w:rFonts w:ascii="Cambria" w:hAnsi="Cambria" w:cs="Arial"/>
                <w:sz w:val="22"/>
                <w:szCs w:val="22"/>
              </w:rPr>
              <w:t>Gymnázium J. G. Mendela a jeho zařízení a ZUŠ Brno</w:t>
            </w:r>
          </w:p>
        </w:tc>
        <w:tc>
          <w:tcPr>
            <w:tcW w:w="1394" w:type="dxa"/>
            <w:vAlign w:val="center"/>
          </w:tcPr>
          <w:p w:rsidR="002A5E1E" w:rsidRPr="001003AC" w:rsidRDefault="002A5E1E" w:rsidP="008C50A3">
            <w:pPr>
              <w:jc w:val="center"/>
              <w:rPr>
                <w:b/>
              </w:rPr>
            </w:pPr>
            <w:r>
              <w:rPr>
                <w:b/>
              </w:rPr>
              <w:t>Sedlák</w:t>
            </w:r>
          </w:p>
        </w:tc>
        <w:tc>
          <w:tcPr>
            <w:tcW w:w="1034" w:type="dxa"/>
            <w:vAlign w:val="center"/>
          </w:tcPr>
          <w:p w:rsidR="002A5E1E" w:rsidRPr="007944CE" w:rsidRDefault="002A5E1E" w:rsidP="008C50A3">
            <w:pPr>
              <w:jc w:val="center"/>
            </w:pPr>
            <w:r>
              <w:t>Marek</w:t>
            </w:r>
          </w:p>
        </w:tc>
        <w:tc>
          <w:tcPr>
            <w:tcW w:w="970" w:type="dxa"/>
            <w:vAlign w:val="center"/>
          </w:tcPr>
          <w:p w:rsidR="002A5E1E" w:rsidRDefault="002A5E1E" w:rsidP="008C50A3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2A5E1E" w:rsidRDefault="002A5E1E" w:rsidP="008C50A3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bottom"/>
          </w:tcPr>
          <w:p w:rsidR="002A5E1E" w:rsidRDefault="002A5E1E" w:rsidP="008C50A3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bottom"/>
          </w:tcPr>
          <w:p w:rsidR="002A5E1E" w:rsidRDefault="002A5E1E" w:rsidP="008C50A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</w:tcPr>
          <w:p w:rsidR="002A5E1E" w:rsidRDefault="002A5E1E" w:rsidP="008C50A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5E1E" w:rsidRDefault="002A5E1E" w:rsidP="008C50A3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55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2A5E1E" w:rsidRDefault="002A5E1E" w:rsidP="008C50A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2A5E1E" w:rsidRDefault="002A5E1E" w:rsidP="008C50A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2A5E1E" w:rsidTr="003B33E2">
        <w:trPr>
          <w:jc w:val="center"/>
        </w:trPr>
        <w:tc>
          <w:tcPr>
            <w:tcW w:w="3190" w:type="dxa"/>
            <w:vAlign w:val="center"/>
          </w:tcPr>
          <w:p w:rsidR="002A5E1E" w:rsidRDefault="002A5E1E" w:rsidP="008C50A3">
            <w:pPr>
              <w:jc w:val="center"/>
              <w:rPr>
                <w:rFonts w:ascii="Cambria" w:eastAsia="Arial Unicode MS" w:hAnsi="Cambria" w:cs="Arial"/>
              </w:rPr>
            </w:pPr>
            <w:r w:rsidRPr="004E37BE">
              <w:rPr>
                <w:rFonts w:ascii="Cambria" w:eastAsia="Arial Unicode MS" w:hAnsi="Cambria" w:cs="Arial"/>
                <w:sz w:val="22"/>
                <w:szCs w:val="22"/>
              </w:rPr>
              <w:t>I. Německé zemské gymnasium, ZŠ a MŠ, Brno</w:t>
            </w:r>
          </w:p>
        </w:tc>
        <w:tc>
          <w:tcPr>
            <w:tcW w:w="1394" w:type="dxa"/>
            <w:vAlign w:val="center"/>
          </w:tcPr>
          <w:p w:rsidR="002A5E1E" w:rsidRDefault="002A5E1E" w:rsidP="008C50A3">
            <w:pPr>
              <w:jc w:val="center"/>
              <w:rPr>
                <w:b/>
              </w:rPr>
            </w:pPr>
            <w:r>
              <w:rPr>
                <w:b/>
              </w:rPr>
              <w:t>Šamánek</w:t>
            </w:r>
          </w:p>
        </w:tc>
        <w:tc>
          <w:tcPr>
            <w:tcW w:w="1034" w:type="dxa"/>
            <w:vAlign w:val="center"/>
          </w:tcPr>
          <w:p w:rsidR="002A5E1E" w:rsidRDefault="002A5E1E" w:rsidP="008C50A3">
            <w:pPr>
              <w:jc w:val="center"/>
            </w:pPr>
            <w:r>
              <w:t>Jan David</w:t>
            </w:r>
          </w:p>
        </w:tc>
        <w:tc>
          <w:tcPr>
            <w:tcW w:w="970" w:type="dxa"/>
            <w:vAlign w:val="center"/>
          </w:tcPr>
          <w:p w:rsidR="002A5E1E" w:rsidRDefault="002A5E1E" w:rsidP="008C50A3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2001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2A5E1E" w:rsidRDefault="002A5E1E" w:rsidP="008C50A3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bottom"/>
          </w:tcPr>
          <w:p w:rsidR="002A5E1E" w:rsidRDefault="002A5E1E" w:rsidP="008C50A3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bottom"/>
          </w:tcPr>
          <w:p w:rsidR="002A5E1E" w:rsidRDefault="002A5E1E" w:rsidP="008C50A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</w:tcPr>
          <w:p w:rsidR="002A5E1E" w:rsidRDefault="002A5E1E" w:rsidP="008C50A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18,5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5E1E" w:rsidRDefault="002A5E1E" w:rsidP="008C50A3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48,5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2A5E1E" w:rsidRDefault="002A5E1E" w:rsidP="008C50A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2A5E1E" w:rsidRDefault="002A5E1E" w:rsidP="008C50A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:rsidR="001C1B67" w:rsidRDefault="001C1B67"/>
    <w:sectPr w:rsidR="001C1B67" w:rsidSect="007D7BD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5D"/>
    <w:rsid w:val="000549A5"/>
    <w:rsid w:val="000A3DF5"/>
    <w:rsid w:val="001207A5"/>
    <w:rsid w:val="00195BD9"/>
    <w:rsid w:val="001A2648"/>
    <w:rsid w:val="001C1B67"/>
    <w:rsid w:val="00255916"/>
    <w:rsid w:val="002A5E1E"/>
    <w:rsid w:val="003B33E2"/>
    <w:rsid w:val="00481F0E"/>
    <w:rsid w:val="004E37BE"/>
    <w:rsid w:val="005601AC"/>
    <w:rsid w:val="0064418C"/>
    <w:rsid w:val="007D7BD1"/>
    <w:rsid w:val="008B7E53"/>
    <w:rsid w:val="008C50A3"/>
    <w:rsid w:val="00976F5D"/>
    <w:rsid w:val="009B5B56"/>
    <w:rsid w:val="00A73A99"/>
    <w:rsid w:val="00B045AF"/>
    <w:rsid w:val="00BF0F87"/>
    <w:rsid w:val="00CE4F99"/>
    <w:rsid w:val="00E10957"/>
    <w:rsid w:val="00E157B6"/>
    <w:rsid w:val="00E23F11"/>
    <w:rsid w:val="00E4491F"/>
    <w:rsid w:val="00F4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6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6F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6F5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60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6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6F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6F5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60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F984F4E9-BCD2-482E-9942-8EF89AEF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EA586C3A</Template>
  <TotalTime>1</TotalTime>
  <Pages>1</Pages>
  <Words>226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Lužánky - středisko volného času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Honigova</dc:creator>
  <cp:lastModifiedBy>Zdeňka Antonovičová</cp:lastModifiedBy>
  <cp:revision>2</cp:revision>
  <cp:lastPrinted>2017-02-21T11:40:00Z</cp:lastPrinted>
  <dcterms:created xsi:type="dcterms:W3CDTF">2017-02-24T10:27:00Z</dcterms:created>
  <dcterms:modified xsi:type="dcterms:W3CDTF">2017-02-24T10:27:00Z</dcterms:modified>
</cp:coreProperties>
</file>